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28" w:rsidRDefault="00D23688" w:rsidP="001272A6">
      <w:pPr>
        <w:tabs>
          <w:tab w:val="left" w:pos="9781"/>
        </w:tabs>
        <w:ind w:leftChars="135" w:left="283" w:rightChars="201" w:right="42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 w:hint="eastAsia"/>
        </w:rPr>
        <w:t xml:space="preserve">　　　　　　　　　　　　　　　　　　　　　　　　　　　　　　　</w:t>
      </w:r>
    </w:p>
    <w:p w:rsidR="00FA5967" w:rsidRPr="001A60E8" w:rsidRDefault="00F254AB" w:rsidP="00FA5967">
      <w:pPr>
        <w:tabs>
          <w:tab w:val="left" w:pos="9781"/>
        </w:tabs>
        <w:spacing w:line="120" w:lineRule="auto"/>
        <w:ind w:leftChars="135" w:left="283" w:rightChars="201" w:right="422"/>
        <w:jc w:val="center"/>
        <w:rPr>
          <w:rFonts w:ascii="HG創英角ｺﾞｼｯｸUB" w:eastAsia="HG創英角ｺﾞｼｯｸUB"/>
          <w:color w:val="FFFFFF" w:themeColor="background1"/>
          <w:sz w:val="16"/>
          <w:szCs w:val="16"/>
        </w:rPr>
      </w:pPr>
      <w:r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-155575</wp:posOffset>
                </wp:positionV>
                <wp:extent cx="6819900" cy="9791700"/>
                <wp:effectExtent l="0" t="0" r="0" b="0"/>
                <wp:wrapNone/>
                <wp:docPr id="3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9791700"/>
                        </a:xfrm>
                        <a:prstGeom prst="rect">
                          <a:avLst/>
                        </a:prstGeom>
                        <a:noFill/>
                        <a:ln w="16510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CD5D" id="Rectangle 152" o:spid="_x0000_s1026" style="position:absolute;left:0;text-align:left;margin-left:-12.75pt;margin-top:-12.25pt;width:537pt;height:7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" filled="f" strokecolor="#00b050" strokeweight="13pt">
                <v:stroke dashstyle="1 1"/>
                <v:textbox inset="5.85pt,.7pt,5.85pt,.7pt"/>
              </v:rect>
            </w:pict>
          </mc:Fallback>
        </mc:AlternateContent>
      </w:r>
      <w:r>
        <w:rPr>
          <w:rStyle w:val="a4"/>
          <w:noProof/>
          <w:color w:val="FFFFFF" w:themeColor="background1"/>
          <w:highlight w:val="black"/>
        </w:rPr>
        <mc:AlternateContent>
          <mc:Choice Requires="wps">
            <w:drawing>
              <wp:inline distT="0" distB="0" distL="0" distR="0">
                <wp:extent cx="3286125" cy="542925"/>
                <wp:effectExtent l="9525" t="9525" r="11430" b="1143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86125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54AB" w:rsidRDefault="00F254AB" w:rsidP="00F254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平成29年度【村山地区】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8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CfVA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F254AB" w:rsidRDefault="00F254AB" w:rsidP="00F254A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平成29年度【村山地区】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HG創英角ｺﾞｼｯｸUB" w:eastAsia="HG創英角ｺﾞｼｯｸUB"/>
          <w:noProof/>
          <w:color w:val="FFFFFF" w:themeColor="background1"/>
          <w:highlight w:val="black"/>
        </w:rPr>
        <mc:AlternateContent>
          <mc:Choice Requires="wps">
            <w:drawing>
              <wp:inline distT="0" distB="0" distL="0" distR="0">
                <wp:extent cx="5753100" cy="781050"/>
                <wp:effectExtent l="19050" t="19050" r="9525" b="1524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781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54AB" w:rsidRDefault="00F254AB" w:rsidP="00F254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視覚障がい者IT講習会のご案内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5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K/VwIAAKg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F254AB" w:rsidRDefault="00F254AB" w:rsidP="00F254A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視覚障がい者IT講習会のご案内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A5967" w:rsidRPr="001A60E8" w:rsidRDefault="00FA5967" w:rsidP="00FA5967">
      <w:pPr>
        <w:jc w:val="center"/>
        <w:rPr>
          <w:rFonts w:ascii="HG創英角ｺﾞｼｯｸUB" w:eastAsia="HG創英角ｺﾞｼｯｸUB"/>
          <w:color w:val="FFFFFF" w:themeColor="background1"/>
          <w:sz w:val="16"/>
          <w:szCs w:val="16"/>
        </w:rPr>
      </w:pPr>
    </w:p>
    <w:p w:rsidR="00985C7E" w:rsidRDefault="00FA5967" w:rsidP="00985C7E">
      <w:pPr>
        <w:ind w:left="567"/>
        <w:jc w:val="left"/>
        <w:rPr>
          <w:rFonts w:ascii="HGPｺﾞｼｯｸE" w:eastAsia="HGPｺﾞｼｯｸE"/>
          <w:sz w:val="24"/>
        </w:rPr>
      </w:pPr>
      <w:r w:rsidRPr="00405FF9">
        <w:rPr>
          <w:rFonts w:ascii="HGSｺﾞｼｯｸE" w:eastAsia="HGSｺﾞｼｯｸE" w:hint="eastAsia"/>
          <w:sz w:val="24"/>
        </w:rPr>
        <w:t xml:space="preserve">　</w:t>
      </w:r>
      <w:r w:rsidR="00985C7E" w:rsidRPr="00405FF9">
        <w:rPr>
          <w:rFonts w:ascii="HGPｺﾞｼｯｸE" w:eastAsia="HGPｺﾞｼｯｸE" w:hint="eastAsia"/>
          <w:sz w:val="24"/>
        </w:rPr>
        <w:t>画面が見えない（見え</w:t>
      </w:r>
      <w:r w:rsidR="00985C7E">
        <w:rPr>
          <w:rFonts w:ascii="HGPｺﾞｼｯｸE" w:eastAsia="HGPｺﾞｼｯｸE" w:hint="eastAsia"/>
          <w:sz w:val="24"/>
        </w:rPr>
        <w:t>にくい）とマウスが使えず、操作ができないと思われがちなパソコ</w:t>
      </w:r>
    </w:p>
    <w:p w:rsidR="00985C7E" w:rsidRDefault="00985C7E" w:rsidP="00985C7E">
      <w:pPr>
        <w:ind w:left="567"/>
        <w:jc w:val="left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ンですが、</w:t>
      </w:r>
      <w:r w:rsidRPr="00405FF9">
        <w:rPr>
          <w:rFonts w:ascii="HGPｺﾞｼｯｸE" w:eastAsia="HGPｺﾞｼｯｸE" w:hint="eastAsia"/>
          <w:sz w:val="24"/>
        </w:rPr>
        <w:t>キーボードだけでも操作ができます。</w:t>
      </w:r>
      <w:r>
        <w:rPr>
          <w:rFonts w:ascii="HGPｺﾞｼｯｸE" w:eastAsia="HGPｺﾞｼｯｸE" w:hint="eastAsia"/>
          <w:sz w:val="24"/>
        </w:rPr>
        <w:t>また、</w:t>
      </w:r>
      <w:r w:rsidRPr="00405FF9">
        <w:rPr>
          <w:rFonts w:ascii="HGPｺﾞｼｯｸE" w:eastAsia="HGPｺﾞｼｯｸE" w:hint="eastAsia"/>
          <w:sz w:val="24"/>
        </w:rPr>
        <w:t>一般のパソコンに</w:t>
      </w:r>
      <w:r>
        <w:rPr>
          <w:rFonts w:ascii="HGPｺﾞｼｯｸE" w:eastAsia="HGPｺﾞｼｯｸE" w:hint="eastAsia"/>
          <w:sz w:val="24"/>
        </w:rPr>
        <w:t>画面読み上げソフ</w:t>
      </w:r>
    </w:p>
    <w:p w:rsidR="00985C7E" w:rsidRDefault="00985C7E" w:rsidP="00985C7E">
      <w:pPr>
        <w:ind w:left="567"/>
        <w:jc w:val="left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ト（スクリーンリーダー）をインストールすれば</w:t>
      </w:r>
      <w:r w:rsidRPr="00405FF9">
        <w:rPr>
          <w:rFonts w:ascii="HGPｺﾞｼｯｸE" w:eastAsia="HGPｺﾞｼｯｸE" w:hint="eastAsia"/>
          <w:sz w:val="24"/>
        </w:rPr>
        <w:t>、画面や漢字変換の様子を読み上げてくれま</w:t>
      </w:r>
    </w:p>
    <w:p w:rsidR="00985C7E" w:rsidRPr="00405FF9" w:rsidRDefault="00985C7E" w:rsidP="00985C7E">
      <w:pPr>
        <w:ind w:left="567"/>
        <w:jc w:val="left"/>
        <w:rPr>
          <w:rFonts w:ascii="HGPｺﾞｼｯｸE" w:eastAsia="HGPｺﾞｼｯｸE"/>
          <w:sz w:val="24"/>
        </w:rPr>
      </w:pPr>
      <w:r w:rsidRPr="00405FF9">
        <w:rPr>
          <w:rFonts w:ascii="HGPｺﾞｼｯｸE" w:eastAsia="HGPｺﾞｼｯｸE" w:hint="eastAsia"/>
          <w:sz w:val="24"/>
        </w:rPr>
        <w:t>すので、文章を書いたり、メールやインターネット</w:t>
      </w:r>
      <w:r w:rsidR="00C3238F">
        <w:rPr>
          <w:rFonts w:ascii="HGPｺﾞｼｯｸE" w:eastAsia="HGPｺﾞｼｯｸE" w:hint="eastAsia"/>
          <w:sz w:val="24"/>
        </w:rPr>
        <w:t>も</w:t>
      </w:r>
      <w:r w:rsidRPr="00405FF9">
        <w:rPr>
          <w:rFonts w:ascii="HGPｺﾞｼｯｸE" w:eastAsia="HGPｺﾞｼｯｸE" w:hint="eastAsia"/>
          <w:sz w:val="24"/>
        </w:rPr>
        <w:t>楽しむことができます。</w:t>
      </w:r>
    </w:p>
    <w:p w:rsidR="00985C7E" w:rsidRDefault="00985C7E" w:rsidP="00985C7E">
      <w:pPr>
        <w:ind w:left="567" w:firstLine="240"/>
        <w:jc w:val="left"/>
        <w:rPr>
          <w:rFonts w:ascii="HGPｺﾞｼｯｸE" w:eastAsia="HGPｺﾞｼｯｸE" w:hAnsi="ＭＳ 明朝"/>
          <w:sz w:val="24"/>
        </w:rPr>
      </w:pPr>
      <w:r w:rsidRPr="00405FF9">
        <w:rPr>
          <w:rFonts w:ascii="HGPｺﾞｼｯｸE" w:eastAsia="HGPｺﾞｼｯｸE" w:hint="eastAsia"/>
          <w:sz w:val="24"/>
        </w:rPr>
        <w:t>講習会では、</w:t>
      </w:r>
      <w:r>
        <w:rPr>
          <w:rFonts w:ascii="HGPｺﾞｼｯｸE" w:eastAsia="HGPｺﾞｼｯｸE" w:hAnsi="ＭＳ 明朝" w:hint="eastAsia"/>
          <w:sz w:val="24"/>
        </w:rPr>
        <w:t>山形県内で</w:t>
      </w:r>
      <w:r w:rsidRPr="00405FF9">
        <w:rPr>
          <w:rFonts w:ascii="HGPｺﾞｼｯｸE" w:eastAsia="HGPｺﾞｼｯｸE" w:hAnsi="ＭＳ 明朝" w:hint="eastAsia"/>
          <w:sz w:val="24"/>
        </w:rPr>
        <w:t>パソコンボランティア</w:t>
      </w:r>
      <w:r>
        <w:rPr>
          <w:rFonts w:ascii="HGPｺﾞｼｯｸE" w:eastAsia="HGPｺﾞｼｯｸE" w:hAnsi="ＭＳ 明朝" w:hint="eastAsia"/>
          <w:sz w:val="24"/>
        </w:rPr>
        <w:t>として活動している皆さん</w:t>
      </w:r>
      <w:r w:rsidRPr="00405FF9">
        <w:rPr>
          <w:rFonts w:ascii="HGPｺﾞｼｯｸE" w:eastAsia="HGPｺﾞｼｯｸE" w:hAnsi="ＭＳ 明朝" w:hint="eastAsia"/>
          <w:sz w:val="24"/>
        </w:rPr>
        <w:t>が</w:t>
      </w:r>
      <w:r w:rsidRPr="00405FF9">
        <w:rPr>
          <w:rFonts w:ascii="HGPｺﾞｼｯｸE" w:eastAsia="HGPｺﾞｼｯｸE" w:hint="eastAsia"/>
          <w:sz w:val="24"/>
        </w:rPr>
        <w:t>個別に</w:t>
      </w:r>
      <w:r>
        <w:rPr>
          <w:rFonts w:ascii="HGPｺﾞｼｯｸE" w:eastAsia="HGPｺﾞｼｯｸE" w:hAnsi="ＭＳ 明朝" w:hint="eastAsia"/>
          <w:sz w:val="24"/>
        </w:rPr>
        <w:t>サポー</w:t>
      </w:r>
    </w:p>
    <w:p w:rsidR="00985C7E" w:rsidRDefault="00985C7E" w:rsidP="00985C7E">
      <w:pPr>
        <w:ind w:left="567"/>
        <w:jc w:val="left"/>
        <w:rPr>
          <w:rFonts w:ascii="HGPｺﾞｼｯｸE" w:eastAsia="HGPｺﾞｼｯｸE" w:hAnsi="ＭＳ 明朝"/>
          <w:sz w:val="24"/>
        </w:rPr>
      </w:pPr>
      <w:r>
        <w:rPr>
          <w:rFonts w:ascii="HGPｺﾞｼｯｸE" w:eastAsia="HGPｺﾞｼｯｸE" w:hAnsi="ＭＳ 明朝" w:hint="eastAsia"/>
          <w:sz w:val="24"/>
        </w:rPr>
        <w:t>トをしてくれるので</w:t>
      </w:r>
      <w:r w:rsidRPr="00405FF9">
        <w:rPr>
          <w:rFonts w:ascii="HGPｺﾞｼｯｸE" w:eastAsia="HGPｺﾞｼｯｸE" w:hAnsi="ＭＳ 明朝" w:hint="eastAsia"/>
          <w:sz w:val="24"/>
        </w:rPr>
        <w:t>、</w:t>
      </w:r>
      <w:r>
        <w:rPr>
          <w:rFonts w:ascii="HGPｺﾞｼｯｸE" w:eastAsia="HGPｺﾞｼｯｸE" w:hint="eastAsia"/>
          <w:sz w:val="24"/>
        </w:rPr>
        <w:t>個人の目標に合わせたパソコンの学習ができます</w:t>
      </w:r>
      <w:r w:rsidRPr="00405FF9">
        <w:rPr>
          <w:rFonts w:ascii="HGPｺﾞｼｯｸE" w:eastAsia="HGPｺﾞｼｯｸE" w:hint="eastAsia"/>
          <w:sz w:val="24"/>
        </w:rPr>
        <w:t>。</w:t>
      </w:r>
      <w:r>
        <w:rPr>
          <w:rFonts w:ascii="HGPｺﾞｼｯｸE" w:eastAsia="HGPｺﾞｼｯｸE" w:hAnsi="ＭＳ 明朝" w:hint="eastAsia"/>
          <w:sz w:val="24"/>
        </w:rPr>
        <w:t>自分のノートパソコ</w:t>
      </w:r>
    </w:p>
    <w:p w:rsidR="00985C7E" w:rsidRDefault="00985C7E" w:rsidP="00985C7E">
      <w:pPr>
        <w:ind w:left="567"/>
        <w:jc w:val="left"/>
        <w:rPr>
          <w:rFonts w:ascii="HGPｺﾞｼｯｸE" w:eastAsia="HGPｺﾞｼｯｸE" w:hAnsi="ＭＳ 明朝"/>
          <w:sz w:val="24"/>
        </w:rPr>
      </w:pPr>
      <w:r>
        <w:rPr>
          <w:rFonts w:ascii="HGPｺﾞｼｯｸE" w:eastAsia="HGPｺﾞｼｯｸE" w:hAnsi="ＭＳ 明朝" w:hint="eastAsia"/>
          <w:sz w:val="24"/>
        </w:rPr>
        <w:t>ンを持ち込んでの受講</w:t>
      </w:r>
      <w:r w:rsidRPr="00405FF9">
        <w:rPr>
          <w:rFonts w:ascii="HGPｺﾞｼｯｸE" w:eastAsia="HGPｺﾞｼｯｸE" w:hAnsi="ＭＳ 明朝" w:hint="eastAsia"/>
          <w:sz w:val="24"/>
        </w:rPr>
        <w:t>も可能です。是非この機会に講習を受けてみてはいかがでしょうか？</w:t>
      </w:r>
    </w:p>
    <w:p w:rsidR="00FA5967" w:rsidRDefault="00985C7E" w:rsidP="00985C7E">
      <w:pPr>
        <w:ind w:left="567"/>
        <w:jc w:val="left"/>
        <w:rPr>
          <w:rFonts w:ascii="HGPｺﾞｼｯｸE" w:eastAsia="HGPｺﾞｼｯｸE" w:hAnsi="ＭＳ 明朝"/>
          <w:sz w:val="24"/>
        </w:rPr>
      </w:pPr>
      <w:r w:rsidRPr="00405FF9">
        <w:rPr>
          <w:rFonts w:ascii="HGPｺﾞｼｯｸE" w:eastAsia="HGPｺﾞｼｯｸE" w:hAnsi="ＭＳ 明朝" w:hint="eastAsia"/>
          <w:sz w:val="24"/>
        </w:rPr>
        <w:t>どうぞお気軽にお問い合せ下さい。</w:t>
      </w:r>
      <w:r w:rsidR="00FA5967">
        <w:rPr>
          <w:rFonts w:ascii="HGPｺﾞｼｯｸE" w:eastAsia="HGPｺﾞｼｯｸE" w:hAnsi="ＭＳ 明朝" w:hint="eastAsia"/>
          <w:sz w:val="24"/>
        </w:rPr>
        <w:t xml:space="preserve">　　　　　　　　　　　　　　　　　　　　　　　　　　　　　　　　　　　　　　　　　　　　　</w:t>
      </w:r>
    </w:p>
    <w:p w:rsidR="00FA5967" w:rsidRDefault="00F254AB" w:rsidP="00FA5967">
      <w:pPr>
        <w:spacing w:line="120" w:lineRule="auto"/>
        <w:ind w:leftChars="270" w:left="567" w:rightChars="336" w:right="706"/>
        <w:rPr>
          <w:rFonts w:ascii="HGPｺﾞｼｯｸE" w:eastAsia="HGPｺﾞｼｯｸE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196215</wp:posOffset>
                </wp:positionV>
                <wp:extent cx="932815" cy="899160"/>
                <wp:effectExtent l="0" t="0" r="0" b="0"/>
                <wp:wrapNone/>
                <wp:docPr id="153" name="キャンバス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Freeform 155"/>
                        <wps:cNvSpPr>
                          <a:spLocks/>
                        </wps:cNvSpPr>
                        <wps:spPr bwMode="auto">
                          <a:xfrm>
                            <a:off x="218440" y="56515"/>
                            <a:ext cx="540385" cy="403225"/>
                          </a:xfrm>
                          <a:custGeom>
                            <a:avLst/>
                            <a:gdLst>
                              <a:gd name="T0" fmla="*/ 845 w 851"/>
                              <a:gd name="T1" fmla="*/ 162 h 635"/>
                              <a:gd name="T2" fmla="*/ 840 w 851"/>
                              <a:gd name="T3" fmla="*/ 127 h 635"/>
                              <a:gd name="T4" fmla="*/ 827 w 851"/>
                              <a:gd name="T5" fmla="*/ 97 h 635"/>
                              <a:gd name="T6" fmla="*/ 805 w 851"/>
                              <a:gd name="T7" fmla="*/ 74 h 635"/>
                              <a:gd name="T8" fmla="*/ 744 w 851"/>
                              <a:gd name="T9" fmla="*/ 51 h 635"/>
                              <a:gd name="T10" fmla="*/ 650 w 851"/>
                              <a:gd name="T11" fmla="*/ 28 h 635"/>
                              <a:gd name="T12" fmla="*/ 556 w 851"/>
                              <a:gd name="T13" fmla="*/ 13 h 635"/>
                              <a:gd name="T14" fmla="*/ 462 w 851"/>
                              <a:gd name="T15" fmla="*/ 4 h 635"/>
                              <a:gd name="T16" fmla="*/ 367 w 851"/>
                              <a:gd name="T17" fmla="*/ 2 h 635"/>
                              <a:gd name="T18" fmla="*/ 272 w 851"/>
                              <a:gd name="T19" fmla="*/ 2 h 635"/>
                              <a:gd name="T20" fmla="*/ 176 w 851"/>
                              <a:gd name="T21" fmla="*/ 3 h 635"/>
                              <a:gd name="T22" fmla="*/ 81 w 851"/>
                              <a:gd name="T23" fmla="*/ 5 h 635"/>
                              <a:gd name="T24" fmla="*/ 18 w 851"/>
                              <a:gd name="T25" fmla="*/ 3 h 635"/>
                              <a:gd name="T26" fmla="*/ 0 w 851"/>
                              <a:gd name="T27" fmla="*/ 87 h 635"/>
                              <a:gd name="T28" fmla="*/ 5 w 851"/>
                              <a:gd name="T29" fmla="*/ 174 h 635"/>
                              <a:gd name="T30" fmla="*/ 19 w 851"/>
                              <a:gd name="T31" fmla="*/ 351 h 635"/>
                              <a:gd name="T32" fmla="*/ 40 w 851"/>
                              <a:gd name="T33" fmla="*/ 527 h 635"/>
                              <a:gd name="T34" fmla="*/ 51 w 851"/>
                              <a:gd name="T35" fmla="*/ 559 h 635"/>
                              <a:gd name="T36" fmla="*/ 70 w 851"/>
                              <a:gd name="T37" fmla="*/ 586 h 635"/>
                              <a:gd name="T38" fmla="*/ 94 w 851"/>
                              <a:gd name="T39" fmla="*/ 607 h 635"/>
                              <a:gd name="T40" fmla="*/ 124 w 851"/>
                              <a:gd name="T41" fmla="*/ 619 h 635"/>
                              <a:gd name="T42" fmla="*/ 203 w 851"/>
                              <a:gd name="T43" fmla="*/ 629 h 635"/>
                              <a:gd name="T44" fmla="*/ 279 w 851"/>
                              <a:gd name="T45" fmla="*/ 634 h 635"/>
                              <a:gd name="T46" fmla="*/ 356 w 851"/>
                              <a:gd name="T47" fmla="*/ 635 h 635"/>
                              <a:gd name="T48" fmla="*/ 431 w 851"/>
                              <a:gd name="T49" fmla="*/ 633 h 635"/>
                              <a:gd name="T50" fmla="*/ 506 w 851"/>
                              <a:gd name="T51" fmla="*/ 628 h 635"/>
                              <a:gd name="T52" fmla="*/ 581 w 851"/>
                              <a:gd name="T53" fmla="*/ 621 h 635"/>
                              <a:gd name="T54" fmla="*/ 656 w 851"/>
                              <a:gd name="T55" fmla="*/ 615 h 635"/>
                              <a:gd name="T56" fmla="*/ 730 w 851"/>
                              <a:gd name="T57" fmla="*/ 610 h 635"/>
                              <a:gd name="T58" fmla="*/ 748 w 851"/>
                              <a:gd name="T59" fmla="*/ 606 h 635"/>
                              <a:gd name="T60" fmla="*/ 765 w 851"/>
                              <a:gd name="T61" fmla="*/ 597 h 635"/>
                              <a:gd name="T62" fmla="*/ 780 w 851"/>
                              <a:gd name="T63" fmla="*/ 586 h 635"/>
                              <a:gd name="T64" fmla="*/ 790 w 851"/>
                              <a:gd name="T65" fmla="*/ 570 h 635"/>
                              <a:gd name="T66" fmla="*/ 825 w 851"/>
                              <a:gd name="T67" fmla="*/ 476 h 635"/>
                              <a:gd name="T68" fmla="*/ 845 w 851"/>
                              <a:gd name="T69" fmla="*/ 379 h 635"/>
                              <a:gd name="T70" fmla="*/ 851 w 851"/>
                              <a:gd name="T71" fmla="*/ 278 h 635"/>
                              <a:gd name="T72" fmla="*/ 846 w 851"/>
                              <a:gd name="T73" fmla="*/ 178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1" h="635">
                                <a:moveTo>
                                  <a:pt x="846" y="178"/>
                                </a:moveTo>
                                <a:lnTo>
                                  <a:pt x="845" y="162"/>
                                </a:lnTo>
                                <a:lnTo>
                                  <a:pt x="842" y="144"/>
                                </a:lnTo>
                                <a:lnTo>
                                  <a:pt x="840" y="127"/>
                                </a:lnTo>
                                <a:lnTo>
                                  <a:pt x="835" y="112"/>
                                </a:lnTo>
                                <a:lnTo>
                                  <a:pt x="827" y="97"/>
                                </a:lnTo>
                                <a:lnTo>
                                  <a:pt x="818" y="84"/>
                                </a:lnTo>
                                <a:lnTo>
                                  <a:pt x="805" y="74"/>
                                </a:lnTo>
                                <a:lnTo>
                                  <a:pt x="790" y="66"/>
                                </a:lnTo>
                                <a:lnTo>
                                  <a:pt x="744" y="51"/>
                                </a:lnTo>
                                <a:lnTo>
                                  <a:pt x="697" y="38"/>
                                </a:lnTo>
                                <a:lnTo>
                                  <a:pt x="650" y="28"/>
                                </a:lnTo>
                                <a:lnTo>
                                  <a:pt x="603" y="19"/>
                                </a:lnTo>
                                <a:lnTo>
                                  <a:pt x="556" y="13"/>
                                </a:lnTo>
                                <a:lnTo>
                                  <a:pt x="509" y="8"/>
                                </a:lnTo>
                                <a:lnTo>
                                  <a:pt x="462" y="4"/>
                                </a:lnTo>
                                <a:lnTo>
                                  <a:pt x="414" y="2"/>
                                </a:lnTo>
                                <a:lnTo>
                                  <a:pt x="367" y="2"/>
                                </a:lnTo>
                                <a:lnTo>
                                  <a:pt x="319" y="0"/>
                                </a:lnTo>
                                <a:lnTo>
                                  <a:pt x="272" y="2"/>
                                </a:lnTo>
                                <a:lnTo>
                                  <a:pt x="223" y="2"/>
                                </a:lnTo>
                                <a:lnTo>
                                  <a:pt x="176" y="3"/>
                                </a:lnTo>
                                <a:lnTo>
                                  <a:pt x="128" y="4"/>
                                </a:lnTo>
                                <a:lnTo>
                                  <a:pt x="81" y="5"/>
                                </a:lnTo>
                                <a:lnTo>
                                  <a:pt x="33" y="7"/>
                                </a:lnTo>
                                <a:lnTo>
                                  <a:pt x="18" y="3"/>
                                </a:lnTo>
                                <a:lnTo>
                                  <a:pt x="4" y="43"/>
                                </a:lnTo>
                                <a:lnTo>
                                  <a:pt x="0" y="87"/>
                                </a:lnTo>
                                <a:lnTo>
                                  <a:pt x="1" y="131"/>
                                </a:lnTo>
                                <a:lnTo>
                                  <a:pt x="5" y="174"/>
                                </a:lnTo>
                                <a:lnTo>
                                  <a:pt x="10" y="262"/>
                                </a:lnTo>
                                <a:lnTo>
                                  <a:pt x="19" y="351"/>
                                </a:lnTo>
                                <a:lnTo>
                                  <a:pt x="29" y="438"/>
                                </a:lnTo>
                                <a:lnTo>
                                  <a:pt x="40" y="527"/>
                                </a:lnTo>
                                <a:lnTo>
                                  <a:pt x="44" y="544"/>
                                </a:lnTo>
                                <a:lnTo>
                                  <a:pt x="51" y="559"/>
                                </a:lnTo>
                                <a:lnTo>
                                  <a:pt x="60" y="573"/>
                                </a:lnTo>
                                <a:lnTo>
                                  <a:pt x="70" y="586"/>
                                </a:lnTo>
                                <a:lnTo>
                                  <a:pt x="81" y="597"/>
                                </a:lnTo>
                                <a:lnTo>
                                  <a:pt x="94" y="607"/>
                                </a:lnTo>
                                <a:lnTo>
                                  <a:pt x="109" y="614"/>
                                </a:lnTo>
                                <a:lnTo>
                                  <a:pt x="124" y="619"/>
                                </a:lnTo>
                                <a:lnTo>
                                  <a:pt x="164" y="625"/>
                                </a:lnTo>
                                <a:lnTo>
                                  <a:pt x="203" y="629"/>
                                </a:lnTo>
                                <a:lnTo>
                                  <a:pt x="241" y="633"/>
                                </a:lnTo>
                                <a:lnTo>
                                  <a:pt x="279" y="634"/>
                                </a:lnTo>
                                <a:lnTo>
                                  <a:pt x="317" y="635"/>
                                </a:lnTo>
                                <a:lnTo>
                                  <a:pt x="356" y="635"/>
                                </a:lnTo>
                                <a:lnTo>
                                  <a:pt x="394" y="634"/>
                                </a:lnTo>
                                <a:lnTo>
                                  <a:pt x="431" y="633"/>
                                </a:lnTo>
                                <a:lnTo>
                                  <a:pt x="469" y="630"/>
                                </a:lnTo>
                                <a:lnTo>
                                  <a:pt x="506" y="628"/>
                                </a:lnTo>
                                <a:lnTo>
                                  <a:pt x="542" y="625"/>
                                </a:lnTo>
                                <a:lnTo>
                                  <a:pt x="581" y="621"/>
                                </a:lnTo>
                                <a:lnTo>
                                  <a:pt x="617" y="619"/>
                                </a:lnTo>
                                <a:lnTo>
                                  <a:pt x="656" y="615"/>
                                </a:lnTo>
                                <a:lnTo>
                                  <a:pt x="692" y="612"/>
                                </a:lnTo>
                                <a:lnTo>
                                  <a:pt x="730" y="610"/>
                                </a:lnTo>
                                <a:lnTo>
                                  <a:pt x="739" y="609"/>
                                </a:lnTo>
                                <a:lnTo>
                                  <a:pt x="748" y="606"/>
                                </a:lnTo>
                                <a:lnTo>
                                  <a:pt x="757" y="602"/>
                                </a:lnTo>
                                <a:lnTo>
                                  <a:pt x="765" y="597"/>
                                </a:lnTo>
                                <a:lnTo>
                                  <a:pt x="772" y="592"/>
                                </a:lnTo>
                                <a:lnTo>
                                  <a:pt x="780" y="586"/>
                                </a:lnTo>
                                <a:lnTo>
                                  <a:pt x="785" y="579"/>
                                </a:lnTo>
                                <a:lnTo>
                                  <a:pt x="790" y="570"/>
                                </a:lnTo>
                                <a:lnTo>
                                  <a:pt x="809" y="523"/>
                                </a:lnTo>
                                <a:lnTo>
                                  <a:pt x="825" y="476"/>
                                </a:lnTo>
                                <a:lnTo>
                                  <a:pt x="836" y="428"/>
                                </a:lnTo>
                                <a:lnTo>
                                  <a:pt x="845" y="379"/>
                                </a:lnTo>
                                <a:lnTo>
                                  <a:pt x="850" y="329"/>
                                </a:lnTo>
                                <a:lnTo>
                                  <a:pt x="851" y="278"/>
                                </a:lnTo>
                                <a:lnTo>
                                  <a:pt x="850" y="229"/>
                                </a:lnTo>
                                <a:lnTo>
                                  <a:pt x="846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6"/>
                        <wps:cNvSpPr>
                          <a:spLocks/>
                        </wps:cNvSpPr>
                        <wps:spPr bwMode="auto">
                          <a:xfrm>
                            <a:off x="31750" y="56515"/>
                            <a:ext cx="868680" cy="694055"/>
                          </a:xfrm>
                          <a:custGeom>
                            <a:avLst/>
                            <a:gdLst>
                              <a:gd name="T0" fmla="*/ 1330 w 1368"/>
                              <a:gd name="T1" fmla="*/ 892 h 1093"/>
                              <a:gd name="T2" fmla="*/ 1296 w 1368"/>
                              <a:gd name="T3" fmla="*/ 850 h 1093"/>
                              <a:gd name="T4" fmla="*/ 1261 w 1368"/>
                              <a:gd name="T5" fmla="*/ 810 h 1093"/>
                              <a:gd name="T6" fmla="*/ 1222 w 1368"/>
                              <a:gd name="T7" fmla="*/ 777 h 1093"/>
                              <a:gd name="T8" fmla="*/ 1176 w 1368"/>
                              <a:gd name="T9" fmla="*/ 753 h 1093"/>
                              <a:gd name="T10" fmla="*/ 1127 w 1368"/>
                              <a:gd name="T11" fmla="*/ 742 h 1093"/>
                              <a:gd name="T12" fmla="*/ 1081 w 1368"/>
                              <a:gd name="T13" fmla="*/ 738 h 1093"/>
                              <a:gd name="T14" fmla="*/ 1034 w 1368"/>
                              <a:gd name="T15" fmla="*/ 735 h 1093"/>
                              <a:gd name="T16" fmla="*/ 941 w 1368"/>
                              <a:gd name="T17" fmla="*/ 733 h 1093"/>
                              <a:gd name="T18" fmla="*/ 826 w 1368"/>
                              <a:gd name="T19" fmla="*/ 734 h 1093"/>
                              <a:gd name="T20" fmla="*/ 709 w 1368"/>
                              <a:gd name="T21" fmla="*/ 737 h 1093"/>
                              <a:gd name="T22" fmla="*/ 590 w 1368"/>
                              <a:gd name="T23" fmla="*/ 739 h 1093"/>
                              <a:gd name="T24" fmla="*/ 474 w 1368"/>
                              <a:gd name="T25" fmla="*/ 739 h 1093"/>
                              <a:gd name="T26" fmla="*/ 371 w 1368"/>
                              <a:gd name="T27" fmla="*/ 733 h 1093"/>
                              <a:gd name="T28" fmla="*/ 319 w 1368"/>
                              <a:gd name="T29" fmla="*/ 688 h 1093"/>
                              <a:gd name="T30" fmla="*/ 296 w 1368"/>
                              <a:gd name="T31" fmla="*/ 618 h 1093"/>
                              <a:gd name="T32" fmla="*/ 289 w 1368"/>
                              <a:gd name="T33" fmla="*/ 305 h 1093"/>
                              <a:gd name="T34" fmla="*/ 289 w 1368"/>
                              <a:gd name="T35" fmla="*/ 0 h 1093"/>
                              <a:gd name="T36" fmla="*/ 218 w 1368"/>
                              <a:gd name="T37" fmla="*/ 8 h 1093"/>
                              <a:gd name="T38" fmla="*/ 152 w 1368"/>
                              <a:gd name="T39" fmla="*/ 33 h 1093"/>
                              <a:gd name="T40" fmla="*/ 100 w 1368"/>
                              <a:gd name="T41" fmla="*/ 77 h 1093"/>
                              <a:gd name="T42" fmla="*/ 62 w 1368"/>
                              <a:gd name="T43" fmla="*/ 121 h 1093"/>
                              <a:gd name="T44" fmla="*/ 38 w 1368"/>
                              <a:gd name="T45" fmla="*/ 171 h 1093"/>
                              <a:gd name="T46" fmla="*/ 21 w 1368"/>
                              <a:gd name="T47" fmla="*/ 241 h 1093"/>
                              <a:gd name="T48" fmla="*/ 1 w 1368"/>
                              <a:gd name="T49" fmla="*/ 345 h 1093"/>
                              <a:gd name="T50" fmla="*/ 7 w 1368"/>
                              <a:gd name="T51" fmla="*/ 499 h 1093"/>
                              <a:gd name="T52" fmla="*/ 48 w 1368"/>
                              <a:gd name="T53" fmla="*/ 624 h 1093"/>
                              <a:gd name="T54" fmla="*/ 116 w 1368"/>
                              <a:gd name="T55" fmla="*/ 738 h 1093"/>
                              <a:gd name="T56" fmla="*/ 174 w 1368"/>
                              <a:gd name="T57" fmla="*/ 828 h 1093"/>
                              <a:gd name="T58" fmla="*/ 200 w 1368"/>
                              <a:gd name="T59" fmla="*/ 865 h 1093"/>
                              <a:gd name="T60" fmla="*/ 228 w 1368"/>
                              <a:gd name="T61" fmla="*/ 904 h 1093"/>
                              <a:gd name="T62" fmla="*/ 263 w 1368"/>
                              <a:gd name="T63" fmla="*/ 955 h 1093"/>
                              <a:gd name="T64" fmla="*/ 302 w 1368"/>
                              <a:gd name="T65" fmla="*/ 1005 h 1093"/>
                              <a:gd name="T66" fmla="*/ 353 w 1368"/>
                              <a:gd name="T67" fmla="*/ 1041 h 1093"/>
                              <a:gd name="T68" fmla="*/ 393 w 1368"/>
                              <a:gd name="T69" fmla="*/ 1058 h 1093"/>
                              <a:gd name="T70" fmla="*/ 435 w 1368"/>
                              <a:gd name="T71" fmla="*/ 1069 h 1093"/>
                              <a:gd name="T72" fmla="*/ 490 w 1368"/>
                              <a:gd name="T73" fmla="*/ 1073 h 1093"/>
                              <a:gd name="T74" fmla="*/ 564 w 1368"/>
                              <a:gd name="T75" fmla="*/ 1076 h 1093"/>
                              <a:gd name="T76" fmla="*/ 637 w 1368"/>
                              <a:gd name="T77" fmla="*/ 1081 h 1093"/>
                              <a:gd name="T78" fmla="*/ 734 w 1368"/>
                              <a:gd name="T79" fmla="*/ 1086 h 1093"/>
                              <a:gd name="T80" fmla="*/ 841 w 1368"/>
                              <a:gd name="T81" fmla="*/ 1091 h 1093"/>
                              <a:gd name="T82" fmla="*/ 949 w 1368"/>
                              <a:gd name="T83" fmla="*/ 1093 h 1093"/>
                              <a:gd name="T84" fmla="*/ 1056 w 1368"/>
                              <a:gd name="T85" fmla="*/ 1092 h 1093"/>
                              <a:gd name="T86" fmla="*/ 1165 w 1368"/>
                              <a:gd name="T87" fmla="*/ 1088 h 1093"/>
                              <a:gd name="T88" fmla="*/ 1246 w 1368"/>
                              <a:gd name="T89" fmla="*/ 1082 h 1093"/>
                              <a:gd name="T90" fmla="*/ 1273 w 1368"/>
                              <a:gd name="T91" fmla="*/ 1079 h 1093"/>
                              <a:gd name="T92" fmla="*/ 1300 w 1368"/>
                              <a:gd name="T93" fmla="*/ 1072 h 1093"/>
                              <a:gd name="T94" fmla="*/ 1322 w 1368"/>
                              <a:gd name="T95" fmla="*/ 1062 h 1093"/>
                              <a:gd name="T96" fmla="*/ 1340 w 1368"/>
                              <a:gd name="T97" fmla="*/ 1044 h 1093"/>
                              <a:gd name="T98" fmla="*/ 1353 w 1368"/>
                              <a:gd name="T99" fmla="*/ 1026 h 1093"/>
                              <a:gd name="T100" fmla="*/ 1366 w 1368"/>
                              <a:gd name="T101" fmla="*/ 941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68" h="1093">
                                <a:moveTo>
                                  <a:pt x="1353" y="919"/>
                                </a:moveTo>
                                <a:lnTo>
                                  <a:pt x="1341" y="905"/>
                                </a:lnTo>
                                <a:lnTo>
                                  <a:pt x="1330" y="892"/>
                                </a:lnTo>
                                <a:lnTo>
                                  <a:pt x="1319" y="878"/>
                                </a:lnTo>
                                <a:lnTo>
                                  <a:pt x="1307" y="864"/>
                                </a:lnTo>
                                <a:lnTo>
                                  <a:pt x="1296" y="850"/>
                                </a:lnTo>
                                <a:lnTo>
                                  <a:pt x="1284" y="837"/>
                                </a:lnTo>
                                <a:lnTo>
                                  <a:pt x="1273" y="823"/>
                                </a:lnTo>
                                <a:lnTo>
                                  <a:pt x="1261" y="810"/>
                                </a:lnTo>
                                <a:lnTo>
                                  <a:pt x="1249" y="799"/>
                                </a:lnTo>
                                <a:lnTo>
                                  <a:pt x="1236" y="787"/>
                                </a:lnTo>
                                <a:lnTo>
                                  <a:pt x="1222" y="777"/>
                                </a:lnTo>
                                <a:lnTo>
                                  <a:pt x="1208" y="768"/>
                                </a:lnTo>
                                <a:lnTo>
                                  <a:pt x="1193" y="761"/>
                                </a:lnTo>
                                <a:lnTo>
                                  <a:pt x="1176" y="753"/>
                                </a:lnTo>
                                <a:lnTo>
                                  <a:pt x="1160" y="748"/>
                                </a:lnTo>
                                <a:lnTo>
                                  <a:pt x="1142" y="744"/>
                                </a:lnTo>
                                <a:lnTo>
                                  <a:pt x="1127" y="742"/>
                                </a:lnTo>
                                <a:lnTo>
                                  <a:pt x="1111" y="740"/>
                                </a:lnTo>
                                <a:lnTo>
                                  <a:pt x="1096" y="739"/>
                                </a:lnTo>
                                <a:lnTo>
                                  <a:pt x="1081" y="738"/>
                                </a:lnTo>
                                <a:lnTo>
                                  <a:pt x="1064" y="738"/>
                                </a:lnTo>
                                <a:lnTo>
                                  <a:pt x="1049" y="737"/>
                                </a:lnTo>
                                <a:lnTo>
                                  <a:pt x="1034" y="735"/>
                                </a:lnTo>
                                <a:lnTo>
                                  <a:pt x="1019" y="734"/>
                                </a:lnTo>
                                <a:lnTo>
                                  <a:pt x="981" y="734"/>
                                </a:lnTo>
                                <a:lnTo>
                                  <a:pt x="941" y="733"/>
                                </a:lnTo>
                                <a:lnTo>
                                  <a:pt x="903" y="734"/>
                                </a:lnTo>
                                <a:lnTo>
                                  <a:pt x="864" y="734"/>
                                </a:lnTo>
                                <a:lnTo>
                                  <a:pt x="826" y="734"/>
                                </a:lnTo>
                                <a:lnTo>
                                  <a:pt x="786" y="735"/>
                                </a:lnTo>
                                <a:lnTo>
                                  <a:pt x="747" y="737"/>
                                </a:lnTo>
                                <a:lnTo>
                                  <a:pt x="709" y="737"/>
                                </a:lnTo>
                                <a:lnTo>
                                  <a:pt x="669" y="738"/>
                                </a:lnTo>
                                <a:lnTo>
                                  <a:pt x="630" y="738"/>
                                </a:lnTo>
                                <a:lnTo>
                                  <a:pt x="590" y="739"/>
                                </a:lnTo>
                                <a:lnTo>
                                  <a:pt x="552" y="739"/>
                                </a:lnTo>
                                <a:lnTo>
                                  <a:pt x="513" y="739"/>
                                </a:lnTo>
                                <a:lnTo>
                                  <a:pt x="474" y="739"/>
                                </a:lnTo>
                                <a:lnTo>
                                  <a:pt x="435" y="739"/>
                                </a:lnTo>
                                <a:lnTo>
                                  <a:pt x="396" y="738"/>
                                </a:lnTo>
                                <a:lnTo>
                                  <a:pt x="371" y="733"/>
                                </a:lnTo>
                                <a:lnTo>
                                  <a:pt x="349" y="723"/>
                                </a:lnTo>
                                <a:lnTo>
                                  <a:pt x="331" y="707"/>
                                </a:lnTo>
                                <a:lnTo>
                                  <a:pt x="319" y="688"/>
                                </a:lnTo>
                                <a:lnTo>
                                  <a:pt x="307" y="667"/>
                                </a:lnTo>
                                <a:lnTo>
                                  <a:pt x="301" y="643"/>
                                </a:lnTo>
                                <a:lnTo>
                                  <a:pt x="296" y="618"/>
                                </a:lnTo>
                                <a:lnTo>
                                  <a:pt x="293" y="594"/>
                                </a:lnTo>
                                <a:lnTo>
                                  <a:pt x="287" y="450"/>
                                </a:lnTo>
                                <a:lnTo>
                                  <a:pt x="289" y="305"/>
                                </a:lnTo>
                                <a:lnTo>
                                  <a:pt x="294" y="163"/>
                                </a:lnTo>
                                <a:lnTo>
                                  <a:pt x="297" y="19"/>
                                </a:lnTo>
                                <a:lnTo>
                                  <a:pt x="289" y="0"/>
                                </a:lnTo>
                                <a:lnTo>
                                  <a:pt x="265" y="1"/>
                                </a:lnTo>
                                <a:lnTo>
                                  <a:pt x="241" y="3"/>
                                </a:lnTo>
                                <a:lnTo>
                                  <a:pt x="218" y="8"/>
                                </a:lnTo>
                                <a:lnTo>
                                  <a:pt x="195" y="14"/>
                                </a:lnTo>
                                <a:lnTo>
                                  <a:pt x="172" y="22"/>
                                </a:lnTo>
                                <a:lnTo>
                                  <a:pt x="152" y="33"/>
                                </a:lnTo>
                                <a:lnTo>
                                  <a:pt x="133" y="47"/>
                                </a:lnTo>
                                <a:lnTo>
                                  <a:pt x="115" y="63"/>
                                </a:lnTo>
                                <a:lnTo>
                                  <a:pt x="100" y="77"/>
                                </a:lnTo>
                                <a:lnTo>
                                  <a:pt x="86" y="91"/>
                                </a:lnTo>
                                <a:lnTo>
                                  <a:pt x="73" y="105"/>
                                </a:lnTo>
                                <a:lnTo>
                                  <a:pt x="62" y="121"/>
                                </a:lnTo>
                                <a:lnTo>
                                  <a:pt x="52" y="137"/>
                                </a:lnTo>
                                <a:lnTo>
                                  <a:pt x="44" y="154"/>
                                </a:lnTo>
                                <a:lnTo>
                                  <a:pt x="38" y="171"/>
                                </a:lnTo>
                                <a:lnTo>
                                  <a:pt x="35" y="190"/>
                                </a:lnTo>
                                <a:lnTo>
                                  <a:pt x="29" y="217"/>
                                </a:lnTo>
                                <a:lnTo>
                                  <a:pt x="21" y="241"/>
                                </a:lnTo>
                                <a:lnTo>
                                  <a:pt x="14" y="267"/>
                                </a:lnTo>
                                <a:lnTo>
                                  <a:pt x="7" y="293"/>
                                </a:lnTo>
                                <a:lnTo>
                                  <a:pt x="1" y="345"/>
                                </a:lnTo>
                                <a:lnTo>
                                  <a:pt x="0" y="397"/>
                                </a:lnTo>
                                <a:lnTo>
                                  <a:pt x="2" y="448"/>
                                </a:lnTo>
                                <a:lnTo>
                                  <a:pt x="7" y="499"/>
                                </a:lnTo>
                                <a:lnTo>
                                  <a:pt x="16" y="542"/>
                                </a:lnTo>
                                <a:lnTo>
                                  <a:pt x="30" y="584"/>
                                </a:lnTo>
                                <a:lnTo>
                                  <a:pt x="48" y="624"/>
                                </a:lnTo>
                                <a:lnTo>
                                  <a:pt x="69" y="663"/>
                                </a:lnTo>
                                <a:lnTo>
                                  <a:pt x="92" y="701"/>
                                </a:lnTo>
                                <a:lnTo>
                                  <a:pt x="116" y="738"/>
                                </a:lnTo>
                                <a:lnTo>
                                  <a:pt x="142" y="776"/>
                                </a:lnTo>
                                <a:lnTo>
                                  <a:pt x="166" y="815"/>
                                </a:lnTo>
                                <a:lnTo>
                                  <a:pt x="174" y="828"/>
                                </a:lnTo>
                                <a:lnTo>
                                  <a:pt x="183" y="841"/>
                                </a:lnTo>
                                <a:lnTo>
                                  <a:pt x="191" y="853"/>
                                </a:lnTo>
                                <a:lnTo>
                                  <a:pt x="200" y="865"/>
                                </a:lnTo>
                                <a:lnTo>
                                  <a:pt x="211" y="878"/>
                                </a:lnTo>
                                <a:lnTo>
                                  <a:pt x="219" y="892"/>
                                </a:lnTo>
                                <a:lnTo>
                                  <a:pt x="228" y="904"/>
                                </a:lnTo>
                                <a:lnTo>
                                  <a:pt x="237" y="919"/>
                                </a:lnTo>
                                <a:lnTo>
                                  <a:pt x="250" y="937"/>
                                </a:lnTo>
                                <a:lnTo>
                                  <a:pt x="263" y="955"/>
                                </a:lnTo>
                                <a:lnTo>
                                  <a:pt x="275" y="973"/>
                                </a:lnTo>
                                <a:lnTo>
                                  <a:pt x="288" y="989"/>
                                </a:lnTo>
                                <a:lnTo>
                                  <a:pt x="302" y="1005"/>
                                </a:lnTo>
                                <a:lnTo>
                                  <a:pt x="316" y="1020"/>
                                </a:lnTo>
                                <a:lnTo>
                                  <a:pt x="334" y="1031"/>
                                </a:lnTo>
                                <a:lnTo>
                                  <a:pt x="353" y="1041"/>
                                </a:lnTo>
                                <a:lnTo>
                                  <a:pt x="367" y="1048"/>
                                </a:lnTo>
                                <a:lnTo>
                                  <a:pt x="380" y="1053"/>
                                </a:lnTo>
                                <a:lnTo>
                                  <a:pt x="393" y="1058"/>
                                </a:lnTo>
                                <a:lnTo>
                                  <a:pt x="407" y="1062"/>
                                </a:lnTo>
                                <a:lnTo>
                                  <a:pt x="420" y="1065"/>
                                </a:lnTo>
                                <a:lnTo>
                                  <a:pt x="435" y="1069"/>
                                </a:lnTo>
                                <a:lnTo>
                                  <a:pt x="449" y="1072"/>
                                </a:lnTo>
                                <a:lnTo>
                                  <a:pt x="465" y="1073"/>
                                </a:lnTo>
                                <a:lnTo>
                                  <a:pt x="490" y="1073"/>
                                </a:lnTo>
                                <a:lnTo>
                                  <a:pt x="514" y="1074"/>
                                </a:lnTo>
                                <a:lnTo>
                                  <a:pt x="540" y="1074"/>
                                </a:lnTo>
                                <a:lnTo>
                                  <a:pt x="564" y="1076"/>
                                </a:lnTo>
                                <a:lnTo>
                                  <a:pt x="588" y="1077"/>
                                </a:lnTo>
                                <a:lnTo>
                                  <a:pt x="613" y="1079"/>
                                </a:lnTo>
                                <a:lnTo>
                                  <a:pt x="637" y="1081"/>
                                </a:lnTo>
                                <a:lnTo>
                                  <a:pt x="663" y="1082"/>
                                </a:lnTo>
                                <a:lnTo>
                                  <a:pt x="698" y="1085"/>
                                </a:lnTo>
                                <a:lnTo>
                                  <a:pt x="734" y="1086"/>
                                </a:lnTo>
                                <a:lnTo>
                                  <a:pt x="770" y="1088"/>
                                </a:lnTo>
                                <a:lnTo>
                                  <a:pt x="805" y="1090"/>
                                </a:lnTo>
                                <a:lnTo>
                                  <a:pt x="841" y="1091"/>
                                </a:lnTo>
                                <a:lnTo>
                                  <a:pt x="876" y="1092"/>
                                </a:lnTo>
                                <a:lnTo>
                                  <a:pt x="912" y="1093"/>
                                </a:lnTo>
                                <a:lnTo>
                                  <a:pt x="949" y="1093"/>
                                </a:lnTo>
                                <a:lnTo>
                                  <a:pt x="984" y="1093"/>
                                </a:lnTo>
                                <a:lnTo>
                                  <a:pt x="1020" y="1093"/>
                                </a:lnTo>
                                <a:lnTo>
                                  <a:pt x="1056" y="1092"/>
                                </a:lnTo>
                                <a:lnTo>
                                  <a:pt x="1092" y="1092"/>
                                </a:lnTo>
                                <a:lnTo>
                                  <a:pt x="1128" y="1090"/>
                                </a:lnTo>
                                <a:lnTo>
                                  <a:pt x="1165" y="1088"/>
                                </a:lnTo>
                                <a:lnTo>
                                  <a:pt x="1200" y="1086"/>
                                </a:lnTo>
                                <a:lnTo>
                                  <a:pt x="1237" y="1082"/>
                                </a:lnTo>
                                <a:lnTo>
                                  <a:pt x="1246" y="1082"/>
                                </a:lnTo>
                                <a:lnTo>
                                  <a:pt x="1255" y="1081"/>
                                </a:lnTo>
                                <a:lnTo>
                                  <a:pt x="1264" y="1081"/>
                                </a:lnTo>
                                <a:lnTo>
                                  <a:pt x="1273" y="1079"/>
                                </a:lnTo>
                                <a:lnTo>
                                  <a:pt x="1282" y="1077"/>
                                </a:lnTo>
                                <a:lnTo>
                                  <a:pt x="1291" y="1076"/>
                                </a:lnTo>
                                <a:lnTo>
                                  <a:pt x="1300" y="1072"/>
                                </a:lnTo>
                                <a:lnTo>
                                  <a:pt x="1308" y="1069"/>
                                </a:lnTo>
                                <a:lnTo>
                                  <a:pt x="1316" y="1065"/>
                                </a:lnTo>
                                <a:lnTo>
                                  <a:pt x="1322" y="1062"/>
                                </a:lnTo>
                                <a:lnTo>
                                  <a:pt x="1329" y="1057"/>
                                </a:lnTo>
                                <a:lnTo>
                                  <a:pt x="1335" y="1050"/>
                                </a:lnTo>
                                <a:lnTo>
                                  <a:pt x="1340" y="1044"/>
                                </a:lnTo>
                                <a:lnTo>
                                  <a:pt x="1345" y="1039"/>
                                </a:lnTo>
                                <a:lnTo>
                                  <a:pt x="1349" y="1032"/>
                                </a:lnTo>
                                <a:lnTo>
                                  <a:pt x="1353" y="1026"/>
                                </a:lnTo>
                                <a:lnTo>
                                  <a:pt x="1364" y="999"/>
                                </a:lnTo>
                                <a:lnTo>
                                  <a:pt x="1368" y="969"/>
                                </a:lnTo>
                                <a:lnTo>
                                  <a:pt x="1366" y="941"/>
                                </a:lnTo>
                                <a:lnTo>
                                  <a:pt x="1353" y="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F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7"/>
                        <wps:cNvSpPr>
                          <a:spLocks/>
                        </wps:cNvSpPr>
                        <wps:spPr bwMode="auto">
                          <a:xfrm>
                            <a:off x="232410" y="466090"/>
                            <a:ext cx="598170" cy="120015"/>
                          </a:xfrm>
                          <a:custGeom>
                            <a:avLst/>
                            <a:gdLst>
                              <a:gd name="T0" fmla="*/ 766 w 942"/>
                              <a:gd name="T1" fmla="*/ 34 h 189"/>
                              <a:gd name="T2" fmla="*/ 727 w 942"/>
                              <a:gd name="T3" fmla="*/ 34 h 189"/>
                              <a:gd name="T4" fmla="*/ 686 w 942"/>
                              <a:gd name="T5" fmla="*/ 36 h 189"/>
                              <a:gd name="T6" fmla="*/ 647 w 942"/>
                              <a:gd name="T7" fmla="*/ 36 h 189"/>
                              <a:gd name="T8" fmla="*/ 607 w 942"/>
                              <a:gd name="T9" fmla="*/ 32 h 189"/>
                              <a:gd name="T10" fmla="*/ 568 w 942"/>
                              <a:gd name="T11" fmla="*/ 28 h 189"/>
                              <a:gd name="T12" fmla="*/ 529 w 942"/>
                              <a:gd name="T13" fmla="*/ 23 h 189"/>
                              <a:gd name="T14" fmla="*/ 489 w 942"/>
                              <a:gd name="T15" fmla="*/ 19 h 189"/>
                              <a:gd name="T16" fmla="*/ 451 w 942"/>
                              <a:gd name="T17" fmla="*/ 15 h 189"/>
                              <a:gd name="T18" fmla="*/ 412 w 942"/>
                              <a:gd name="T19" fmla="*/ 13 h 189"/>
                              <a:gd name="T20" fmla="*/ 374 w 942"/>
                              <a:gd name="T21" fmla="*/ 10 h 189"/>
                              <a:gd name="T22" fmla="*/ 334 w 942"/>
                              <a:gd name="T23" fmla="*/ 8 h 189"/>
                              <a:gd name="T24" fmla="*/ 296 w 942"/>
                              <a:gd name="T25" fmla="*/ 6 h 189"/>
                              <a:gd name="T26" fmla="*/ 257 w 942"/>
                              <a:gd name="T27" fmla="*/ 5 h 189"/>
                              <a:gd name="T28" fmla="*/ 217 w 942"/>
                              <a:gd name="T29" fmla="*/ 3 h 189"/>
                              <a:gd name="T30" fmla="*/ 178 w 942"/>
                              <a:gd name="T31" fmla="*/ 1 h 189"/>
                              <a:gd name="T32" fmla="*/ 138 w 942"/>
                              <a:gd name="T33" fmla="*/ 0 h 189"/>
                              <a:gd name="T34" fmla="*/ 99 w 942"/>
                              <a:gd name="T35" fmla="*/ 0 h 189"/>
                              <a:gd name="T36" fmla="*/ 60 w 942"/>
                              <a:gd name="T37" fmla="*/ 3 h 189"/>
                              <a:gd name="T38" fmla="*/ 20 w 942"/>
                              <a:gd name="T39" fmla="*/ 6 h 189"/>
                              <a:gd name="T40" fmla="*/ 0 w 942"/>
                              <a:gd name="T41" fmla="*/ 22 h 189"/>
                              <a:gd name="T42" fmla="*/ 3 w 942"/>
                              <a:gd name="T43" fmla="*/ 43 h 189"/>
                              <a:gd name="T44" fmla="*/ 13 w 942"/>
                              <a:gd name="T45" fmla="*/ 61 h 189"/>
                              <a:gd name="T46" fmla="*/ 28 w 942"/>
                              <a:gd name="T47" fmla="*/ 78 h 189"/>
                              <a:gd name="T48" fmla="*/ 50 w 942"/>
                              <a:gd name="T49" fmla="*/ 94 h 189"/>
                              <a:gd name="T50" fmla="*/ 75 w 942"/>
                              <a:gd name="T51" fmla="*/ 112 h 189"/>
                              <a:gd name="T52" fmla="*/ 102 w 942"/>
                              <a:gd name="T53" fmla="*/ 128 h 189"/>
                              <a:gd name="T54" fmla="*/ 128 w 942"/>
                              <a:gd name="T55" fmla="*/ 141 h 189"/>
                              <a:gd name="T56" fmla="*/ 155 w 942"/>
                              <a:gd name="T57" fmla="*/ 152 h 189"/>
                              <a:gd name="T58" fmla="*/ 183 w 942"/>
                              <a:gd name="T59" fmla="*/ 163 h 189"/>
                              <a:gd name="T60" fmla="*/ 211 w 942"/>
                              <a:gd name="T61" fmla="*/ 170 h 189"/>
                              <a:gd name="T62" fmla="*/ 240 w 942"/>
                              <a:gd name="T63" fmla="*/ 175 h 189"/>
                              <a:gd name="T64" fmla="*/ 282 w 942"/>
                              <a:gd name="T65" fmla="*/ 179 h 189"/>
                              <a:gd name="T66" fmla="*/ 335 w 942"/>
                              <a:gd name="T67" fmla="*/ 182 h 189"/>
                              <a:gd name="T68" fmla="*/ 388 w 942"/>
                              <a:gd name="T69" fmla="*/ 182 h 189"/>
                              <a:gd name="T70" fmla="*/ 441 w 942"/>
                              <a:gd name="T71" fmla="*/ 182 h 189"/>
                              <a:gd name="T72" fmla="*/ 493 w 942"/>
                              <a:gd name="T73" fmla="*/ 180 h 189"/>
                              <a:gd name="T74" fmla="*/ 546 w 942"/>
                              <a:gd name="T75" fmla="*/ 180 h 189"/>
                              <a:gd name="T76" fmla="*/ 599 w 942"/>
                              <a:gd name="T77" fmla="*/ 180 h 189"/>
                              <a:gd name="T78" fmla="*/ 652 w 942"/>
                              <a:gd name="T79" fmla="*/ 183 h 189"/>
                              <a:gd name="T80" fmla="*/ 695 w 942"/>
                              <a:gd name="T81" fmla="*/ 185 h 189"/>
                              <a:gd name="T82" fmla="*/ 728 w 942"/>
                              <a:gd name="T83" fmla="*/ 187 h 189"/>
                              <a:gd name="T84" fmla="*/ 761 w 942"/>
                              <a:gd name="T85" fmla="*/ 187 h 189"/>
                              <a:gd name="T86" fmla="*/ 794 w 942"/>
                              <a:gd name="T87" fmla="*/ 187 h 189"/>
                              <a:gd name="T88" fmla="*/ 826 w 942"/>
                              <a:gd name="T89" fmla="*/ 188 h 189"/>
                              <a:gd name="T90" fmla="*/ 859 w 942"/>
                              <a:gd name="T91" fmla="*/ 188 h 189"/>
                              <a:gd name="T92" fmla="*/ 892 w 942"/>
                              <a:gd name="T93" fmla="*/ 188 h 189"/>
                              <a:gd name="T94" fmla="*/ 925 w 942"/>
                              <a:gd name="T95" fmla="*/ 189 h 189"/>
                              <a:gd name="T96" fmla="*/ 940 w 942"/>
                              <a:gd name="T97" fmla="*/ 159 h 189"/>
                              <a:gd name="T98" fmla="*/ 916 w 942"/>
                              <a:gd name="T99" fmla="*/ 104 h 189"/>
                              <a:gd name="T100" fmla="*/ 872 w 942"/>
                              <a:gd name="T101" fmla="*/ 64 h 189"/>
                              <a:gd name="T102" fmla="*/ 816 w 942"/>
                              <a:gd name="T103" fmla="*/ 38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42" h="189">
                                <a:moveTo>
                                  <a:pt x="787" y="34"/>
                                </a:moveTo>
                                <a:lnTo>
                                  <a:pt x="766" y="34"/>
                                </a:lnTo>
                                <a:lnTo>
                                  <a:pt x="747" y="34"/>
                                </a:lnTo>
                                <a:lnTo>
                                  <a:pt x="727" y="34"/>
                                </a:lnTo>
                                <a:lnTo>
                                  <a:pt x="707" y="34"/>
                                </a:lnTo>
                                <a:lnTo>
                                  <a:pt x="686" y="36"/>
                                </a:lnTo>
                                <a:lnTo>
                                  <a:pt x="667" y="36"/>
                                </a:lnTo>
                                <a:lnTo>
                                  <a:pt x="647" y="36"/>
                                </a:lnTo>
                                <a:lnTo>
                                  <a:pt x="628" y="34"/>
                                </a:lnTo>
                                <a:lnTo>
                                  <a:pt x="607" y="32"/>
                                </a:lnTo>
                                <a:lnTo>
                                  <a:pt x="588" y="29"/>
                                </a:lnTo>
                                <a:lnTo>
                                  <a:pt x="568" y="28"/>
                                </a:lnTo>
                                <a:lnTo>
                                  <a:pt x="549" y="25"/>
                                </a:lnTo>
                                <a:lnTo>
                                  <a:pt x="529" y="23"/>
                                </a:lnTo>
                                <a:lnTo>
                                  <a:pt x="510" y="20"/>
                                </a:lnTo>
                                <a:lnTo>
                                  <a:pt x="489" y="19"/>
                                </a:lnTo>
                                <a:lnTo>
                                  <a:pt x="470" y="17"/>
                                </a:lnTo>
                                <a:lnTo>
                                  <a:pt x="451" y="15"/>
                                </a:lnTo>
                                <a:lnTo>
                                  <a:pt x="431" y="14"/>
                                </a:lnTo>
                                <a:lnTo>
                                  <a:pt x="412" y="13"/>
                                </a:lnTo>
                                <a:lnTo>
                                  <a:pt x="393" y="11"/>
                                </a:lnTo>
                                <a:lnTo>
                                  <a:pt x="374" y="10"/>
                                </a:lnTo>
                                <a:lnTo>
                                  <a:pt x="353" y="9"/>
                                </a:lnTo>
                                <a:lnTo>
                                  <a:pt x="334" y="8"/>
                                </a:lnTo>
                                <a:lnTo>
                                  <a:pt x="315" y="8"/>
                                </a:lnTo>
                                <a:lnTo>
                                  <a:pt x="296" y="6"/>
                                </a:lnTo>
                                <a:lnTo>
                                  <a:pt x="276" y="6"/>
                                </a:lnTo>
                                <a:lnTo>
                                  <a:pt x="257" y="5"/>
                                </a:lnTo>
                                <a:lnTo>
                                  <a:pt x="238" y="4"/>
                                </a:lnTo>
                                <a:lnTo>
                                  <a:pt x="217" y="3"/>
                                </a:lnTo>
                                <a:lnTo>
                                  <a:pt x="198" y="1"/>
                                </a:lnTo>
                                <a:lnTo>
                                  <a:pt x="178" y="1"/>
                                </a:lnTo>
                                <a:lnTo>
                                  <a:pt x="159" y="0"/>
                                </a:lnTo>
                                <a:lnTo>
                                  <a:pt x="138" y="0"/>
                                </a:lnTo>
                                <a:lnTo>
                                  <a:pt x="118" y="0"/>
                                </a:lnTo>
                                <a:lnTo>
                                  <a:pt x="99" y="0"/>
                                </a:lnTo>
                                <a:lnTo>
                                  <a:pt x="79" y="1"/>
                                </a:lnTo>
                                <a:lnTo>
                                  <a:pt x="60" y="3"/>
                                </a:lnTo>
                                <a:lnTo>
                                  <a:pt x="41" y="4"/>
                                </a:lnTo>
                                <a:lnTo>
                                  <a:pt x="20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3"/>
                                </a:lnTo>
                                <a:lnTo>
                                  <a:pt x="3" y="43"/>
                                </a:lnTo>
                                <a:lnTo>
                                  <a:pt x="8" y="52"/>
                                </a:lnTo>
                                <a:lnTo>
                                  <a:pt x="13" y="61"/>
                                </a:lnTo>
                                <a:lnTo>
                                  <a:pt x="20" y="70"/>
                                </a:lnTo>
                                <a:lnTo>
                                  <a:pt x="28" y="78"/>
                                </a:lnTo>
                                <a:lnTo>
                                  <a:pt x="37" y="85"/>
                                </a:lnTo>
                                <a:lnTo>
                                  <a:pt x="50" y="94"/>
                                </a:lnTo>
                                <a:lnTo>
                                  <a:pt x="62" y="104"/>
                                </a:lnTo>
                                <a:lnTo>
                                  <a:pt x="75" y="112"/>
                                </a:lnTo>
                                <a:lnTo>
                                  <a:pt x="88" y="121"/>
                                </a:lnTo>
                                <a:lnTo>
                                  <a:pt x="102" y="128"/>
                                </a:lnTo>
                                <a:lnTo>
                                  <a:pt x="114" y="135"/>
                                </a:lnTo>
                                <a:lnTo>
                                  <a:pt x="128" y="141"/>
                                </a:lnTo>
                                <a:lnTo>
                                  <a:pt x="141" y="147"/>
                                </a:lnTo>
                                <a:lnTo>
                                  <a:pt x="155" y="152"/>
                                </a:lnTo>
                                <a:lnTo>
                                  <a:pt x="169" y="158"/>
                                </a:lnTo>
                                <a:lnTo>
                                  <a:pt x="183" y="163"/>
                                </a:lnTo>
                                <a:lnTo>
                                  <a:pt x="197" y="166"/>
                                </a:lnTo>
                                <a:lnTo>
                                  <a:pt x="211" y="170"/>
                                </a:lnTo>
                                <a:lnTo>
                                  <a:pt x="226" y="173"/>
                                </a:lnTo>
                                <a:lnTo>
                                  <a:pt x="240" y="175"/>
                                </a:lnTo>
                                <a:lnTo>
                                  <a:pt x="255" y="177"/>
                                </a:lnTo>
                                <a:lnTo>
                                  <a:pt x="282" y="179"/>
                                </a:lnTo>
                                <a:lnTo>
                                  <a:pt x="309" y="180"/>
                                </a:lnTo>
                                <a:lnTo>
                                  <a:pt x="335" y="182"/>
                                </a:lnTo>
                                <a:lnTo>
                                  <a:pt x="362" y="182"/>
                                </a:lnTo>
                                <a:lnTo>
                                  <a:pt x="388" y="182"/>
                                </a:lnTo>
                                <a:lnTo>
                                  <a:pt x="414" y="182"/>
                                </a:lnTo>
                                <a:lnTo>
                                  <a:pt x="441" y="182"/>
                                </a:lnTo>
                                <a:lnTo>
                                  <a:pt x="468" y="180"/>
                                </a:lnTo>
                                <a:lnTo>
                                  <a:pt x="493" y="180"/>
                                </a:lnTo>
                                <a:lnTo>
                                  <a:pt x="520" y="180"/>
                                </a:lnTo>
                                <a:lnTo>
                                  <a:pt x="546" y="180"/>
                                </a:lnTo>
                                <a:lnTo>
                                  <a:pt x="572" y="180"/>
                                </a:lnTo>
                                <a:lnTo>
                                  <a:pt x="599" y="180"/>
                                </a:lnTo>
                                <a:lnTo>
                                  <a:pt x="625" y="182"/>
                                </a:lnTo>
                                <a:lnTo>
                                  <a:pt x="652" y="183"/>
                                </a:lnTo>
                                <a:lnTo>
                                  <a:pt x="679" y="185"/>
                                </a:lnTo>
                                <a:lnTo>
                                  <a:pt x="695" y="185"/>
                                </a:lnTo>
                                <a:lnTo>
                                  <a:pt x="712" y="187"/>
                                </a:lnTo>
                                <a:lnTo>
                                  <a:pt x="728" y="187"/>
                                </a:lnTo>
                                <a:lnTo>
                                  <a:pt x="745" y="187"/>
                                </a:lnTo>
                                <a:lnTo>
                                  <a:pt x="761" y="187"/>
                                </a:lnTo>
                                <a:lnTo>
                                  <a:pt x="778" y="187"/>
                                </a:lnTo>
                                <a:lnTo>
                                  <a:pt x="794" y="187"/>
                                </a:lnTo>
                                <a:lnTo>
                                  <a:pt x="811" y="187"/>
                                </a:lnTo>
                                <a:lnTo>
                                  <a:pt x="826" y="188"/>
                                </a:lnTo>
                                <a:lnTo>
                                  <a:pt x="842" y="188"/>
                                </a:lnTo>
                                <a:lnTo>
                                  <a:pt x="859" y="188"/>
                                </a:lnTo>
                                <a:lnTo>
                                  <a:pt x="876" y="188"/>
                                </a:lnTo>
                                <a:lnTo>
                                  <a:pt x="892" y="188"/>
                                </a:lnTo>
                                <a:lnTo>
                                  <a:pt x="909" y="188"/>
                                </a:lnTo>
                                <a:lnTo>
                                  <a:pt x="925" y="189"/>
                                </a:lnTo>
                                <a:lnTo>
                                  <a:pt x="942" y="189"/>
                                </a:lnTo>
                                <a:lnTo>
                                  <a:pt x="940" y="159"/>
                                </a:lnTo>
                                <a:lnTo>
                                  <a:pt x="931" y="131"/>
                                </a:lnTo>
                                <a:lnTo>
                                  <a:pt x="916" y="104"/>
                                </a:lnTo>
                                <a:lnTo>
                                  <a:pt x="897" y="81"/>
                                </a:lnTo>
                                <a:lnTo>
                                  <a:pt x="872" y="64"/>
                                </a:lnTo>
                                <a:lnTo>
                                  <a:pt x="845" y="48"/>
                                </a:lnTo>
                                <a:lnTo>
                                  <a:pt x="816" y="38"/>
                                </a:lnTo>
                                <a:lnTo>
                                  <a:pt x="78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8"/>
                        <wps:cNvSpPr>
                          <a:spLocks/>
                        </wps:cNvSpPr>
                        <wps:spPr bwMode="auto">
                          <a:xfrm>
                            <a:off x="218440" y="15240"/>
                            <a:ext cx="551180" cy="448310"/>
                          </a:xfrm>
                          <a:custGeom>
                            <a:avLst/>
                            <a:gdLst>
                              <a:gd name="T0" fmla="*/ 858 w 868"/>
                              <a:gd name="T1" fmla="*/ 88 h 706"/>
                              <a:gd name="T2" fmla="*/ 749 w 868"/>
                              <a:gd name="T3" fmla="*/ 46 h 706"/>
                              <a:gd name="T4" fmla="*/ 636 w 868"/>
                              <a:gd name="T5" fmla="*/ 19 h 706"/>
                              <a:gd name="T6" fmla="*/ 521 w 868"/>
                              <a:gd name="T7" fmla="*/ 6 h 706"/>
                              <a:gd name="T8" fmla="*/ 404 w 868"/>
                              <a:gd name="T9" fmla="*/ 1 h 706"/>
                              <a:gd name="T10" fmla="*/ 288 w 868"/>
                              <a:gd name="T11" fmla="*/ 1 h 706"/>
                              <a:gd name="T12" fmla="*/ 200 w 868"/>
                              <a:gd name="T13" fmla="*/ 1 h 706"/>
                              <a:gd name="T14" fmla="*/ 126 w 868"/>
                              <a:gd name="T15" fmla="*/ 1 h 706"/>
                              <a:gd name="T16" fmla="*/ 52 w 868"/>
                              <a:gd name="T17" fmla="*/ 0 h 706"/>
                              <a:gd name="T18" fmla="*/ 37 w 868"/>
                              <a:gd name="T19" fmla="*/ 9 h 706"/>
                              <a:gd name="T20" fmla="*/ 40 w 868"/>
                              <a:gd name="T21" fmla="*/ 27 h 706"/>
                              <a:gd name="T22" fmla="*/ 77 w 868"/>
                              <a:gd name="T23" fmla="*/ 33 h 706"/>
                              <a:gd name="T24" fmla="*/ 150 w 868"/>
                              <a:gd name="T25" fmla="*/ 33 h 706"/>
                              <a:gd name="T26" fmla="*/ 225 w 868"/>
                              <a:gd name="T27" fmla="*/ 33 h 706"/>
                              <a:gd name="T28" fmla="*/ 324 w 868"/>
                              <a:gd name="T29" fmla="*/ 32 h 706"/>
                              <a:gd name="T30" fmla="*/ 438 w 868"/>
                              <a:gd name="T31" fmla="*/ 33 h 706"/>
                              <a:gd name="T32" fmla="*/ 549 w 868"/>
                              <a:gd name="T33" fmla="*/ 39 h 706"/>
                              <a:gd name="T34" fmla="*/ 659 w 868"/>
                              <a:gd name="T35" fmla="*/ 56 h 706"/>
                              <a:gd name="T36" fmla="*/ 767 w 868"/>
                              <a:gd name="T37" fmla="*/ 84 h 706"/>
                              <a:gd name="T38" fmla="*/ 837 w 868"/>
                              <a:gd name="T39" fmla="*/ 222 h 706"/>
                              <a:gd name="T40" fmla="*/ 825 w 868"/>
                              <a:gd name="T41" fmla="*/ 592 h 706"/>
                              <a:gd name="T42" fmla="*/ 814 w 868"/>
                              <a:gd name="T43" fmla="*/ 655 h 706"/>
                              <a:gd name="T44" fmla="*/ 773 w 868"/>
                              <a:gd name="T45" fmla="*/ 672 h 706"/>
                              <a:gd name="T46" fmla="*/ 722 w 868"/>
                              <a:gd name="T47" fmla="*/ 672 h 706"/>
                              <a:gd name="T48" fmla="*/ 671 w 868"/>
                              <a:gd name="T49" fmla="*/ 672 h 706"/>
                              <a:gd name="T50" fmla="*/ 621 w 868"/>
                              <a:gd name="T51" fmla="*/ 672 h 706"/>
                              <a:gd name="T52" fmla="*/ 571 w 868"/>
                              <a:gd name="T53" fmla="*/ 673 h 706"/>
                              <a:gd name="T54" fmla="*/ 507 w 868"/>
                              <a:gd name="T55" fmla="*/ 673 h 706"/>
                              <a:gd name="T56" fmla="*/ 416 w 868"/>
                              <a:gd name="T57" fmla="*/ 674 h 706"/>
                              <a:gd name="T58" fmla="*/ 324 w 868"/>
                              <a:gd name="T59" fmla="*/ 674 h 706"/>
                              <a:gd name="T60" fmla="*/ 232 w 868"/>
                              <a:gd name="T61" fmla="*/ 673 h 706"/>
                              <a:gd name="T62" fmla="*/ 139 w 868"/>
                              <a:gd name="T63" fmla="*/ 669 h 706"/>
                              <a:gd name="T64" fmla="*/ 46 w 868"/>
                              <a:gd name="T65" fmla="*/ 663 h 706"/>
                              <a:gd name="T66" fmla="*/ 35 w 868"/>
                              <a:gd name="T67" fmla="*/ 385 h 706"/>
                              <a:gd name="T68" fmla="*/ 42 w 868"/>
                              <a:gd name="T69" fmla="*/ 205 h 706"/>
                              <a:gd name="T70" fmla="*/ 42 w 868"/>
                              <a:gd name="T71" fmla="*/ 109 h 706"/>
                              <a:gd name="T72" fmla="*/ 28 w 868"/>
                              <a:gd name="T73" fmla="*/ 100 h 706"/>
                              <a:gd name="T74" fmla="*/ 13 w 868"/>
                              <a:gd name="T75" fmla="*/ 109 h 706"/>
                              <a:gd name="T76" fmla="*/ 11 w 868"/>
                              <a:gd name="T77" fmla="*/ 203 h 706"/>
                              <a:gd name="T78" fmla="*/ 3 w 868"/>
                              <a:gd name="T79" fmla="*/ 389 h 706"/>
                              <a:gd name="T80" fmla="*/ 17 w 868"/>
                              <a:gd name="T81" fmla="*/ 681 h 706"/>
                              <a:gd name="T82" fmla="*/ 63 w 868"/>
                              <a:gd name="T83" fmla="*/ 696 h 706"/>
                              <a:gd name="T84" fmla="*/ 159 w 868"/>
                              <a:gd name="T85" fmla="*/ 702 h 706"/>
                              <a:gd name="T86" fmla="*/ 255 w 868"/>
                              <a:gd name="T87" fmla="*/ 705 h 706"/>
                              <a:gd name="T88" fmla="*/ 350 w 868"/>
                              <a:gd name="T89" fmla="*/ 706 h 706"/>
                              <a:gd name="T90" fmla="*/ 444 w 868"/>
                              <a:gd name="T91" fmla="*/ 706 h 706"/>
                              <a:gd name="T92" fmla="*/ 538 w 868"/>
                              <a:gd name="T93" fmla="*/ 705 h 706"/>
                              <a:gd name="T94" fmla="*/ 590 w 868"/>
                              <a:gd name="T95" fmla="*/ 704 h 706"/>
                              <a:gd name="T96" fmla="*/ 642 w 868"/>
                              <a:gd name="T97" fmla="*/ 702 h 706"/>
                              <a:gd name="T98" fmla="*/ 694 w 868"/>
                              <a:gd name="T99" fmla="*/ 702 h 706"/>
                              <a:gd name="T100" fmla="*/ 748 w 868"/>
                              <a:gd name="T101" fmla="*/ 702 h 706"/>
                              <a:gd name="T102" fmla="*/ 800 w 868"/>
                              <a:gd name="T103" fmla="*/ 704 h 706"/>
                              <a:gd name="T104" fmla="*/ 831 w 868"/>
                              <a:gd name="T105" fmla="*/ 695 h 706"/>
                              <a:gd name="T106" fmla="*/ 856 w 868"/>
                              <a:gd name="T107" fmla="*/ 617 h 706"/>
                              <a:gd name="T108" fmla="*/ 868 w 868"/>
                              <a:gd name="T109" fmla="*/ 334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68" h="706">
                                <a:moveTo>
                                  <a:pt x="867" y="102"/>
                                </a:moveTo>
                                <a:lnTo>
                                  <a:pt x="867" y="92"/>
                                </a:lnTo>
                                <a:lnTo>
                                  <a:pt x="858" y="88"/>
                                </a:lnTo>
                                <a:lnTo>
                                  <a:pt x="823" y="71"/>
                                </a:lnTo>
                                <a:lnTo>
                                  <a:pt x="786" y="57"/>
                                </a:lnTo>
                                <a:lnTo>
                                  <a:pt x="749" y="46"/>
                                </a:lnTo>
                                <a:lnTo>
                                  <a:pt x="712" y="36"/>
                                </a:lnTo>
                                <a:lnTo>
                                  <a:pt x="674" y="27"/>
                                </a:lnTo>
                                <a:lnTo>
                                  <a:pt x="636" y="19"/>
                                </a:lnTo>
                                <a:lnTo>
                                  <a:pt x="598" y="14"/>
                                </a:lnTo>
                                <a:lnTo>
                                  <a:pt x="560" y="9"/>
                                </a:lnTo>
                                <a:lnTo>
                                  <a:pt x="521" y="6"/>
                                </a:lnTo>
                                <a:lnTo>
                                  <a:pt x="482" y="4"/>
                                </a:lnTo>
                                <a:lnTo>
                                  <a:pt x="444" y="1"/>
                                </a:lnTo>
                                <a:lnTo>
                                  <a:pt x="404" y="1"/>
                                </a:lnTo>
                                <a:lnTo>
                                  <a:pt x="366" y="0"/>
                                </a:lnTo>
                                <a:lnTo>
                                  <a:pt x="327" y="0"/>
                                </a:lnTo>
                                <a:lnTo>
                                  <a:pt x="288" y="1"/>
                                </a:lnTo>
                                <a:lnTo>
                                  <a:pt x="249" y="1"/>
                                </a:lnTo>
                                <a:lnTo>
                                  <a:pt x="225" y="1"/>
                                </a:lnTo>
                                <a:lnTo>
                                  <a:pt x="200" y="1"/>
                                </a:lnTo>
                                <a:lnTo>
                                  <a:pt x="176" y="1"/>
                                </a:lnTo>
                                <a:lnTo>
                                  <a:pt x="152" y="1"/>
                                </a:lnTo>
                                <a:lnTo>
                                  <a:pt x="126" y="1"/>
                                </a:lnTo>
                                <a:lnTo>
                                  <a:pt x="102" y="1"/>
                                </a:lnTo>
                                <a:lnTo>
                                  <a:pt x="77" y="1"/>
                                </a:lnTo>
                                <a:lnTo>
                                  <a:pt x="52" y="0"/>
                                </a:lnTo>
                                <a:lnTo>
                                  <a:pt x="46" y="1"/>
                                </a:lnTo>
                                <a:lnTo>
                                  <a:pt x="41" y="4"/>
                                </a:lnTo>
                                <a:lnTo>
                                  <a:pt x="37" y="9"/>
                                </a:lnTo>
                                <a:lnTo>
                                  <a:pt x="36" y="15"/>
                                </a:lnTo>
                                <a:lnTo>
                                  <a:pt x="37" y="22"/>
                                </a:lnTo>
                                <a:lnTo>
                                  <a:pt x="40" y="27"/>
                                </a:lnTo>
                                <a:lnTo>
                                  <a:pt x="45" y="31"/>
                                </a:lnTo>
                                <a:lnTo>
                                  <a:pt x="51" y="32"/>
                                </a:lnTo>
                                <a:lnTo>
                                  <a:pt x="77" y="33"/>
                                </a:lnTo>
                                <a:lnTo>
                                  <a:pt x="101" y="33"/>
                                </a:lnTo>
                                <a:lnTo>
                                  <a:pt x="126" y="33"/>
                                </a:lnTo>
                                <a:lnTo>
                                  <a:pt x="150" y="33"/>
                                </a:lnTo>
                                <a:lnTo>
                                  <a:pt x="176" y="33"/>
                                </a:lnTo>
                                <a:lnTo>
                                  <a:pt x="200" y="33"/>
                                </a:lnTo>
                                <a:lnTo>
                                  <a:pt x="225" y="33"/>
                                </a:lnTo>
                                <a:lnTo>
                                  <a:pt x="249" y="33"/>
                                </a:lnTo>
                                <a:lnTo>
                                  <a:pt x="286" y="33"/>
                                </a:lnTo>
                                <a:lnTo>
                                  <a:pt x="324" y="32"/>
                                </a:lnTo>
                                <a:lnTo>
                                  <a:pt x="363" y="32"/>
                                </a:lnTo>
                                <a:lnTo>
                                  <a:pt x="399" y="33"/>
                                </a:lnTo>
                                <a:lnTo>
                                  <a:pt x="438" y="33"/>
                                </a:lnTo>
                                <a:lnTo>
                                  <a:pt x="474" y="34"/>
                                </a:lnTo>
                                <a:lnTo>
                                  <a:pt x="512" y="37"/>
                                </a:lnTo>
                                <a:lnTo>
                                  <a:pt x="549" y="39"/>
                                </a:lnTo>
                                <a:lnTo>
                                  <a:pt x="586" y="45"/>
                                </a:lnTo>
                                <a:lnTo>
                                  <a:pt x="623" y="50"/>
                                </a:lnTo>
                                <a:lnTo>
                                  <a:pt x="659" y="56"/>
                                </a:lnTo>
                                <a:lnTo>
                                  <a:pt x="695" y="64"/>
                                </a:lnTo>
                                <a:lnTo>
                                  <a:pt x="731" y="74"/>
                                </a:lnTo>
                                <a:lnTo>
                                  <a:pt x="767" y="84"/>
                                </a:lnTo>
                                <a:lnTo>
                                  <a:pt x="801" y="97"/>
                                </a:lnTo>
                                <a:lnTo>
                                  <a:pt x="835" y="112"/>
                                </a:lnTo>
                                <a:lnTo>
                                  <a:pt x="837" y="222"/>
                                </a:lnTo>
                                <a:lnTo>
                                  <a:pt x="837" y="339"/>
                                </a:lnTo>
                                <a:lnTo>
                                  <a:pt x="831" y="461"/>
                                </a:lnTo>
                                <a:lnTo>
                                  <a:pt x="825" y="592"/>
                                </a:lnTo>
                                <a:lnTo>
                                  <a:pt x="824" y="615"/>
                                </a:lnTo>
                                <a:lnTo>
                                  <a:pt x="820" y="636"/>
                                </a:lnTo>
                                <a:lnTo>
                                  <a:pt x="814" y="655"/>
                                </a:lnTo>
                                <a:lnTo>
                                  <a:pt x="807" y="672"/>
                                </a:lnTo>
                                <a:lnTo>
                                  <a:pt x="791" y="672"/>
                                </a:lnTo>
                                <a:lnTo>
                                  <a:pt x="773" y="672"/>
                                </a:lnTo>
                                <a:lnTo>
                                  <a:pt x="756" y="672"/>
                                </a:lnTo>
                                <a:lnTo>
                                  <a:pt x="740" y="672"/>
                                </a:lnTo>
                                <a:lnTo>
                                  <a:pt x="722" y="672"/>
                                </a:lnTo>
                                <a:lnTo>
                                  <a:pt x="706" y="672"/>
                                </a:lnTo>
                                <a:lnTo>
                                  <a:pt x="689" y="672"/>
                                </a:lnTo>
                                <a:lnTo>
                                  <a:pt x="671" y="672"/>
                                </a:lnTo>
                                <a:lnTo>
                                  <a:pt x="655" y="672"/>
                                </a:lnTo>
                                <a:lnTo>
                                  <a:pt x="638" y="672"/>
                                </a:lnTo>
                                <a:lnTo>
                                  <a:pt x="621" y="672"/>
                                </a:lnTo>
                                <a:lnTo>
                                  <a:pt x="604" y="672"/>
                                </a:lnTo>
                                <a:lnTo>
                                  <a:pt x="587" y="672"/>
                                </a:lnTo>
                                <a:lnTo>
                                  <a:pt x="571" y="673"/>
                                </a:lnTo>
                                <a:lnTo>
                                  <a:pt x="554" y="673"/>
                                </a:lnTo>
                                <a:lnTo>
                                  <a:pt x="538" y="673"/>
                                </a:lnTo>
                                <a:lnTo>
                                  <a:pt x="507" y="673"/>
                                </a:lnTo>
                                <a:lnTo>
                                  <a:pt x="477" y="673"/>
                                </a:lnTo>
                                <a:lnTo>
                                  <a:pt x="446" y="674"/>
                                </a:lnTo>
                                <a:lnTo>
                                  <a:pt x="416" y="674"/>
                                </a:lnTo>
                                <a:lnTo>
                                  <a:pt x="385" y="674"/>
                                </a:lnTo>
                                <a:lnTo>
                                  <a:pt x="355" y="674"/>
                                </a:lnTo>
                                <a:lnTo>
                                  <a:pt x="324" y="674"/>
                                </a:lnTo>
                                <a:lnTo>
                                  <a:pt x="293" y="673"/>
                                </a:lnTo>
                                <a:lnTo>
                                  <a:pt x="262" y="673"/>
                                </a:lnTo>
                                <a:lnTo>
                                  <a:pt x="232" y="673"/>
                                </a:lnTo>
                                <a:lnTo>
                                  <a:pt x="200" y="672"/>
                                </a:lnTo>
                                <a:lnTo>
                                  <a:pt x="169" y="671"/>
                                </a:lnTo>
                                <a:lnTo>
                                  <a:pt x="139" y="669"/>
                                </a:lnTo>
                                <a:lnTo>
                                  <a:pt x="107" y="668"/>
                                </a:lnTo>
                                <a:lnTo>
                                  <a:pt x="77" y="666"/>
                                </a:lnTo>
                                <a:lnTo>
                                  <a:pt x="46" y="663"/>
                                </a:lnTo>
                                <a:lnTo>
                                  <a:pt x="36" y="572"/>
                                </a:lnTo>
                                <a:lnTo>
                                  <a:pt x="33" y="478"/>
                                </a:lnTo>
                                <a:lnTo>
                                  <a:pt x="35" y="385"/>
                                </a:lnTo>
                                <a:lnTo>
                                  <a:pt x="38" y="293"/>
                                </a:lnTo>
                                <a:lnTo>
                                  <a:pt x="40" y="249"/>
                                </a:lnTo>
                                <a:lnTo>
                                  <a:pt x="42" y="205"/>
                                </a:lnTo>
                                <a:lnTo>
                                  <a:pt x="44" y="160"/>
                                </a:lnTo>
                                <a:lnTo>
                                  <a:pt x="44" y="116"/>
                                </a:lnTo>
                                <a:lnTo>
                                  <a:pt x="42" y="109"/>
                                </a:lnTo>
                                <a:lnTo>
                                  <a:pt x="40" y="104"/>
                                </a:lnTo>
                                <a:lnTo>
                                  <a:pt x="35" y="102"/>
                                </a:lnTo>
                                <a:lnTo>
                                  <a:pt x="28" y="100"/>
                                </a:lnTo>
                                <a:lnTo>
                                  <a:pt x="22" y="102"/>
                                </a:lnTo>
                                <a:lnTo>
                                  <a:pt x="17" y="104"/>
                                </a:lnTo>
                                <a:lnTo>
                                  <a:pt x="13" y="109"/>
                                </a:lnTo>
                                <a:lnTo>
                                  <a:pt x="12" y="116"/>
                                </a:lnTo>
                                <a:lnTo>
                                  <a:pt x="12" y="160"/>
                                </a:lnTo>
                                <a:lnTo>
                                  <a:pt x="11" y="203"/>
                                </a:lnTo>
                                <a:lnTo>
                                  <a:pt x="8" y="248"/>
                                </a:lnTo>
                                <a:lnTo>
                                  <a:pt x="7" y="292"/>
                                </a:lnTo>
                                <a:lnTo>
                                  <a:pt x="3" y="389"/>
                                </a:lnTo>
                                <a:lnTo>
                                  <a:pt x="0" y="485"/>
                                </a:lnTo>
                                <a:lnTo>
                                  <a:pt x="4" y="583"/>
                                </a:lnTo>
                                <a:lnTo>
                                  <a:pt x="17" y="681"/>
                                </a:lnTo>
                                <a:lnTo>
                                  <a:pt x="19" y="692"/>
                                </a:lnTo>
                                <a:lnTo>
                                  <a:pt x="31" y="694"/>
                                </a:lnTo>
                                <a:lnTo>
                                  <a:pt x="63" y="696"/>
                                </a:lnTo>
                                <a:lnTo>
                                  <a:pt x="94" y="699"/>
                                </a:lnTo>
                                <a:lnTo>
                                  <a:pt x="126" y="700"/>
                                </a:lnTo>
                                <a:lnTo>
                                  <a:pt x="159" y="702"/>
                                </a:lnTo>
                                <a:lnTo>
                                  <a:pt x="191" y="704"/>
                                </a:lnTo>
                                <a:lnTo>
                                  <a:pt x="223" y="704"/>
                                </a:lnTo>
                                <a:lnTo>
                                  <a:pt x="255" y="705"/>
                                </a:lnTo>
                                <a:lnTo>
                                  <a:pt x="286" y="705"/>
                                </a:lnTo>
                                <a:lnTo>
                                  <a:pt x="318" y="706"/>
                                </a:lnTo>
                                <a:lnTo>
                                  <a:pt x="350" y="706"/>
                                </a:lnTo>
                                <a:lnTo>
                                  <a:pt x="382" y="706"/>
                                </a:lnTo>
                                <a:lnTo>
                                  <a:pt x="413" y="706"/>
                                </a:lnTo>
                                <a:lnTo>
                                  <a:pt x="444" y="706"/>
                                </a:lnTo>
                                <a:lnTo>
                                  <a:pt x="476" y="705"/>
                                </a:lnTo>
                                <a:lnTo>
                                  <a:pt x="507" y="705"/>
                                </a:lnTo>
                                <a:lnTo>
                                  <a:pt x="538" y="705"/>
                                </a:lnTo>
                                <a:lnTo>
                                  <a:pt x="556" y="705"/>
                                </a:lnTo>
                                <a:lnTo>
                                  <a:pt x="572" y="704"/>
                                </a:lnTo>
                                <a:lnTo>
                                  <a:pt x="590" y="704"/>
                                </a:lnTo>
                                <a:lnTo>
                                  <a:pt x="607" y="704"/>
                                </a:lnTo>
                                <a:lnTo>
                                  <a:pt x="624" y="702"/>
                                </a:lnTo>
                                <a:lnTo>
                                  <a:pt x="642" y="702"/>
                                </a:lnTo>
                                <a:lnTo>
                                  <a:pt x="660" y="702"/>
                                </a:lnTo>
                                <a:lnTo>
                                  <a:pt x="678" y="702"/>
                                </a:lnTo>
                                <a:lnTo>
                                  <a:pt x="694" y="702"/>
                                </a:lnTo>
                                <a:lnTo>
                                  <a:pt x="712" y="702"/>
                                </a:lnTo>
                                <a:lnTo>
                                  <a:pt x="730" y="702"/>
                                </a:lnTo>
                                <a:lnTo>
                                  <a:pt x="748" y="702"/>
                                </a:lnTo>
                                <a:lnTo>
                                  <a:pt x="765" y="702"/>
                                </a:lnTo>
                                <a:lnTo>
                                  <a:pt x="783" y="702"/>
                                </a:lnTo>
                                <a:lnTo>
                                  <a:pt x="800" y="704"/>
                                </a:lnTo>
                                <a:lnTo>
                                  <a:pt x="817" y="704"/>
                                </a:lnTo>
                                <a:lnTo>
                                  <a:pt x="828" y="704"/>
                                </a:lnTo>
                                <a:lnTo>
                                  <a:pt x="831" y="695"/>
                                </a:lnTo>
                                <a:lnTo>
                                  <a:pt x="843" y="669"/>
                                </a:lnTo>
                                <a:lnTo>
                                  <a:pt x="851" y="644"/>
                                </a:lnTo>
                                <a:lnTo>
                                  <a:pt x="856" y="617"/>
                                </a:lnTo>
                                <a:lnTo>
                                  <a:pt x="857" y="592"/>
                                </a:lnTo>
                                <a:lnTo>
                                  <a:pt x="863" y="460"/>
                                </a:lnTo>
                                <a:lnTo>
                                  <a:pt x="868" y="334"/>
                                </a:lnTo>
                                <a:lnTo>
                                  <a:pt x="868" y="215"/>
                                </a:lnTo>
                                <a:lnTo>
                                  <a:pt x="86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9"/>
                        <wps:cNvSpPr>
                          <a:spLocks/>
                        </wps:cNvSpPr>
                        <wps:spPr bwMode="auto">
                          <a:xfrm>
                            <a:off x="374650" y="260350"/>
                            <a:ext cx="285115" cy="80645"/>
                          </a:xfrm>
                          <a:custGeom>
                            <a:avLst/>
                            <a:gdLst>
                              <a:gd name="T0" fmla="*/ 25 w 449"/>
                              <a:gd name="T1" fmla="*/ 42 h 127"/>
                              <a:gd name="T2" fmla="*/ 64 w 449"/>
                              <a:gd name="T3" fmla="*/ 68 h 127"/>
                              <a:gd name="T4" fmla="*/ 106 w 449"/>
                              <a:gd name="T5" fmla="*/ 89 h 127"/>
                              <a:gd name="T6" fmla="*/ 150 w 449"/>
                              <a:gd name="T7" fmla="*/ 106 h 127"/>
                              <a:gd name="T8" fmla="*/ 194 w 449"/>
                              <a:gd name="T9" fmla="*/ 117 h 127"/>
                              <a:gd name="T10" fmla="*/ 240 w 449"/>
                              <a:gd name="T11" fmla="*/ 125 h 127"/>
                              <a:gd name="T12" fmla="*/ 286 w 449"/>
                              <a:gd name="T13" fmla="*/ 127 h 127"/>
                              <a:gd name="T14" fmla="*/ 333 w 449"/>
                              <a:gd name="T15" fmla="*/ 125 h 127"/>
                              <a:gd name="T16" fmla="*/ 371 w 449"/>
                              <a:gd name="T17" fmla="*/ 118 h 127"/>
                              <a:gd name="T18" fmla="*/ 399 w 449"/>
                              <a:gd name="T19" fmla="*/ 101 h 127"/>
                              <a:gd name="T20" fmla="*/ 420 w 449"/>
                              <a:gd name="T21" fmla="*/ 75 h 127"/>
                              <a:gd name="T22" fmla="*/ 438 w 449"/>
                              <a:gd name="T23" fmla="*/ 48 h 127"/>
                              <a:gd name="T24" fmla="*/ 447 w 449"/>
                              <a:gd name="T25" fmla="*/ 33 h 127"/>
                              <a:gd name="T26" fmla="*/ 449 w 449"/>
                              <a:gd name="T27" fmla="*/ 27 h 127"/>
                              <a:gd name="T28" fmla="*/ 447 w 449"/>
                              <a:gd name="T29" fmla="*/ 15 h 127"/>
                              <a:gd name="T30" fmla="*/ 436 w 449"/>
                              <a:gd name="T31" fmla="*/ 9 h 127"/>
                              <a:gd name="T32" fmla="*/ 424 w 449"/>
                              <a:gd name="T33" fmla="*/ 13 h 127"/>
                              <a:gd name="T34" fmla="*/ 420 w 449"/>
                              <a:gd name="T35" fmla="*/ 18 h 127"/>
                              <a:gd name="T36" fmla="*/ 413 w 449"/>
                              <a:gd name="T37" fmla="*/ 31 h 127"/>
                              <a:gd name="T38" fmla="*/ 397 w 449"/>
                              <a:gd name="T39" fmla="*/ 54 h 127"/>
                              <a:gd name="T40" fmla="*/ 381 w 449"/>
                              <a:gd name="T41" fmla="*/ 74 h 127"/>
                              <a:gd name="T42" fmla="*/ 361 w 449"/>
                              <a:gd name="T43" fmla="*/ 88 h 127"/>
                              <a:gd name="T44" fmla="*/ 329 w 449"/>
                              <a:gd name="T45" fmla="*/ 93 h 127"/>
                              <a:gd name="T46" fmla="*/ 286 w 449"/>
                              <a:gd name="T47" fmla="*/ 95 h 127"/>
                              <a:gd name="T48" fmla="*/ 242 w 449"/>
                              <a:gd name="T49" fmla="*/ 94 h 127"/>
                              <a:gd name="T50" fmla="*/ 200 w 449"/>
                              <a:gd name="T51" fmla="*/ 87 h 127"/>
                              <a:gd name="T52" fmla="*/ 158 w 449"/>
                              <a:gd name="T53" fmla="*/ 75 h 127"/>
                              <a:gd name="T54" fmla="*/ 119 w 449"/>
                              <a:gd name="T55" fmla="*/ 60 h 127"/>
                              <a:gd name="T56" fmla="*/ 80 w 449"/>
                              <a:gd name="T57" fmla="*/ 41 h 127"/>
                              <a:gd name="T58" fmla="*/ 43 w 449"/>
                              <a:gd name="T59" fmla="*/ 17 h 127"/>
                              <a:gd name="T60" fmla="*/ 25 w 449"/>
                              <a:gd name="T61" fmla="*/ 3 h 127"/>
                              <a:gd name="T62" fmla="*/ 14 w 449"/>
                              <a:gd name="T63" fmla="*/ 0 h 127"/>
                              <a:gd name="T64" fmla="*/ 3 w 449"/>
                              <a:gd name="T65" fmla="*/ 5 h 127"/>
                              <a:gd name="T66" fmla="*/ 0 w 449"/>
                              <a:gd name="T67" fmla="*/ 18 h 127"/>
                              <a:gd name="T68" fmla="*/ 6 w 449"/>
                              <a:gd name="T69" fmla="*/ 28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49" h="127">
                                <a:moveTo>
                                  <a:pt x="6" y="28"/>
                                </a:moveTo>
                                <a:lnTo>
                                  <a:pt x="25" y="42"/>
                                </a:lnTo>
                                <a:lnTo>
                                  <a:pt x="44" y="56"/>
                                </a:lnTo>
                                <a:lnTo>
                                  <a:pt x="64" y="68"/>
                                </a:lnTo>
                                <a:lnTo>
                                  <a:pt x="85" y="79"/>
                                </a:lnTo>
                                <a:lnTo>
                                  <a:pt x="106" y="89"/>
                                </a:lnTo>
                                <a:lnTo>
                                  <a:pt x="128" y="98"/>
                                </a:lnTo>
                                <a:lnTo>
                                  <a:pt x="150" y="106"/>
                                </a:lnTo>
                                <a:lnTo>
                                  <a:pt x="171" y="112"/>
                                </a:lnTo>
                                <a:lnTo>
                                  <a:pt x="194" y="117"/>
                                </a:lnTo>
                                <a:lnTo>
                                  <a:pt x="217" y="122"/>
                                </a:lnTo>
                                <a:lnTo>
                                  <a:pt x="240" y="125"/>
                                </a:lnTo>
                                <a:lnTo>
                                  <a:pt x="263" y="126"/>
                                </a:lnTo>
                                <a:lnTo>
                                  <a:pt x="286" y="127"/>
                                </a:lnTo>
                                <a:lnTo>
                                  <a:pt x="310" y="127"/>
                                </a:lnTo>
                                <a:lnTo>
                                  <a:pt x="333" y="125"/>
                                </a:lnTo>
                                <a:lnTo>
                                  <a:pt x="355" y="122"/>
                                </a:lnTo>
                                <a:lnTo>
                                  <a:pt x="371" y="118"/>
                                </a:lnTo>
                                <a:lnTo>
                                  <a:pt x="386" y="111"/>
                                </a:lnTo>
                                <a:lnTo>
                                  <a:pt x="399" y="101"/>
                                </a:lnTo>
                                <a:lnTo>
                                  <a:pt x="410" y="89"/>
                                </a:lnTo>
                                <a:lnTo>
                                  <a:pt x="420" y="75"/>
                                </a:lnTo>
                                <a:lnTo>
                                  <a:pt x="430" y="61"/>
                                </a:lnTo>
                                <a:lnTo>
                                  <a:pt x="438" y="48"/>
                                </a:lnTo>
                                <a:lnTo>
                                  <a:pt x="446" y="34"/>
                                </a:lnTo>
                                <a:lnTo>
                                  <a:pt x="447" y="33"/>
                                </a:lnTo>
                                <a:lnTo>
                                  <a:pt x="449" y="27"/>
                                </a:lnTo>
                                <a:lnTo>
                                  <a:pt x="449" y="21"/>
                                </a:lnTo>
                                <a:lnTo>
                                  <a:pt x="447" y="15"/>
                                </a:lnTo>
                                <a:lnTo>
                                  <a:pt x="442" y="12"/>
                                </a:lnTo>
                                <a:lnTo>
                                  <a:pt x="436" y="9"/>
                                </a:lnTo>
                                <a:lnTo>
                                  <a:pt x="429" y="10"/>
                                </a:lnTo>
                                <a:lnTo>
                                  <a:pt x="424" y="13"/>
                                </a:lnTo>
                                <a:lnTo>
                                  <a:pt x="420" y="18"/>
                                </a:lnTo>
                                <a:lnTo>
                                  <a:pt x="419" y="19"/>
                                </a:lnTo>
                                <a:lnTo>
                                  <a:pt x="413" y="31"/>
                                </a:lnTo>
                                <a:lnTo>
                                  <a:pt x="405" y="42"/>
                                </a:lnTo>
                                <a:lnTo>
                                  <a:pt x="397" y="54"/>
                                </a:lnTo>
                                <a:lnTo>
                                  <a:pt x="388" y="65"/>
                                </a:lnTo>
                                <a:lnTo>
                                  <a:pt x="381" y="74"/>
                                </a:lnTo>
                                <a:lnTo>
                                  <a:pt x="371" y="81"/>
                                </a:lnTo>
                                <a:lnTo>
                                  <a:pt x="361" y="88"/>
                                </a:lnTo>
                                <a:lnTo>
                                  <a:pt x="350" y="90"/>
                                </a:lnTo>
                                <a:lnTo>
                                  <a:pt x="329" y="93"/>
                                </a:lnTo>
                                <a:lnTo>
                                  <a:pt x="307" y="95"/>
                                </a:lnTo>
                                <a:lnTo>
                                  <a:pt x="286" y="95"/>
                                </a:lnTo>
                                <a:lnTo>
                                  <a:pt x="264" y="95"/>
                                </a:lnTo>
                                <a:lnTo>
                                  <a:pt x="242" y="94"/>
                                </a:lnTo>
                                <a:lnTo>
                                  <a:pt x="222" y="90"/>
                                </a:lnTo>
                                <a:lnTo>
                                  <a:pt x="200" y="87"/>
                                </a:lnTo>
                                <a:lnTo>
                                  <a:pt x="180" y="81"/>
                                </a:lnTo>
                                <a:lnTo>
                                  <a:pt x="158" y="75"/>
                                </a:lnTo>
                                <a:lnTo>
                                  <a:pt x="138" y="69"/>
                                </a:lnTo>
                                <a:lnTo>
                                  <a:pt x="119" y="60"/>
                                </a:lnTo>
                                <a:lnTo>
                                  <a:pt x="99" y="51"/>
                                </a:lnTo>
                                <a:lnTo>
                                  <a:pt x="80" y="41"/>
                                </a:lnTo>
                                <a:lnTo>
                                  <a:pt x="61" y="29"/>
                                </a:lnTo>
                                <a:lnTo>
                                  <a:pt x="43" y="17"/>
                                </a:lnTo>
                                <a:lnTo>
                                  <a:pt x="25" y="3"/>
                                </a:lnTo>
                                <a:lnTo>
                                  <a:pt x="20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1"/>
                                </a:lnTo>
                                <a:lnTo>
                                  <a:pt x="3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1" y="23"/>
                                </a:lnTo>
                                <a:lnTo>
                                  <a:pt x="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0"/>
                        <wps:cNvSpPr>
                          <a:spLocks/>
                        </wps:cNvSpPr>
                        <wps:spPr bwMode="auto">
                          <a:xfrm>
                            <a:off x="476885" y="148590"/>
                            <a:ext cx="20320" cy="35560"/>
                          </a:xfrm>
                          <a:custGeom>
                            <a:avLst/>
                            <a:gdLst>
                              <a:gd name="T0" fmla="*/ 0 w 32"/>
                              <a:gd name="T1" fmla="*/ 15 h 56"/>
                              <a:gd name="T2" fmla="*/ 0 w 32"/>
                              <a:gd name="T3" fmla="*/ 39 h 56"/>
                              <a:gd name="T4" fmla="*/ 0 w 32"/>
                              <a:gd name="T5" fmla="*/ 39 h 56"/>
                              <a:gd name="T6" fmla="*/ 1 w 32"/>
                              <a:gd name="T7" fmla="*/ 45 h 56"/>
                              <a:gd name="T8" fmla="*/ 5 w 32"/>
                              <a:gd name="T9" fmla="*/ 50 h 56"/>
                              <a:gd name="T10" fmla="*/ 10 w 32"/>
                              <a:gd name="T11" fmla="*/ 54 h 56"/>
                              <a:gd name="T12" fmla="*/ 17 w 32"/>
                              <a:gd name="T13" fmla="*/ 56 h 56"/>
                              <a:gd name="T14" fmla="*/ 23 w 32"/>
                              <a:gd name="T15" fmla="*/ 54 h 56"/>
                              <a:gd name="T16" fmla="*/ 28 w 32"/>
                              <a:gd name="T17" fmla="*/ 50 h 56"/>
                              <a:gd name="T18" fmla="*/ 31 w 32"/>
                              <a:gd name="T19" fmla="*/ 45 h 56"/>
                              <a:gd name="T20" fmla="*/ 32 w 32"/>
                              <a:gd name="T21" fmla="*/ 39 h 56"/>
                              <a:gd name="T22" fmla="*/ 32 w 32"/>
                              <a:gd name="T23" fmla="*/ 39 h 56"/>
                              <a:gd name="T24" fmla="*/ 32 w 32"/>
                              <a:gd name="T25" fmla="*/ 15 h 56"/>
                              <a:gd name="T26" fmla="*/ 32 w 32"/>
                              <a:gd name="T27" fmla="*/ 15 h 56"/>
                              <a:gd name="T28" fmla="*/ 31 w 32"/>
                              <a:gd name="T29" fmla="*/ 10 h 56"/>
                              <a:gd name="T30" fmla="*/ 28 w 32"/>
                              <a:gd name="T31" fmla="*/ 5 h 56"/>
                              <a:gd name="T32" fmla="*/ 23 w 32"/>
                              <a:gd name="T33" fmla="*/ 1 h 56"/>
                              <a:gd name="T34" fmla="*/ 17 w 32"/>
                              <a:gd name="T35" fmla="*/ 0 h 56"/>
                              <a:gd name="T36" fmla="*/ 10 w 32"/>
                              <a:gd name="T37" fmla="*/ 1 h 56"/>
                              <a:gd name="T38" fmla="*/ 5 w 32"/>
                              <a:gd name="T39" fmla="*/ 5 h 56"/>
                              <a:gd name="T40" fmla="*/ 1 w 32"/>
                              <a:gd name="T41" fmla="*/ 10 h 56"/>
                              <a:gd name="T42" fmla="*/ 0 w 32"/>
                              <a:gd name="T43" fmla="*/ 15 h 56"/>
                              <a:gd name="T44" fmla="*/ 0 w 32"/>
                              <a:gd name="T45" fmla="*/ 1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2" h="56">
                                <a:moveTo>
                                  <a:pt x="0" y="15"/>
                                </a:moveTo>
                                <a:lnTo>
                                  <a:pt x="0" y="39"/>
                                </a:lnTo>
                                <a:lnTo>
                                  <a:pt x="1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54"/>
                                </a:lnTo>
                                <a:lnTo>
                                  <a:pt x="17" y="56"/>
                                </a:lnTo>
                                <a:lnTo>
                                  <a:pt x="23" y="54"/>
                                </a:lnTo>
                                <a:lnTo>
                                  <a:pt x="28" y="50"/>
                                </a:lnTo>
                                <a:lnTo>
                                  <a:pt x="31" y="45"/>
                                </a:lnTo>
                                <a:lnTo>
                                  <a:pt x="32" y="39"/>
                                </a:lnTo>
                                <a:lnTo>
                                  <a:pt x="32" y="15"/>
                                </a:lnTo>
                                <a:lnTo>
                                  <a:pt x="31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1"/>
                                </a:lnTo>
                                <a:lnTo>
                                  <a:pt x="17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1"/>
                        <wps:cNvSpPr>
                          <a:spLocks/>
                        </wps:cNvSpPr>
                        <wps:spPr bwMode="auto">
                          <a:xfrm>
                            <a:off x="572770" y="145415"/>
                            <a:ext cx="20320" cy="38735"/>
                          </a:xfrm>
                          <a:custGeom>
                            <a:avLst/>
                            <a:gdLst>
                              <a:gd name="T0" fmla="*/ 32 w 32"/>
                              <a:gd name="T1" fmla="*/ 44 h 61"/>
                              <a:gd name="T2" fmla="*/ 32 w 32"/>
                              <a:gd name="T3" fmla="*/ 16 h 61"/>
                              <a:gd name="T4" fmla="*/ 32 w 32"/>
                              <a:gd name="T5" fmla="*/ 16 h 61"/>
                              <a:gd name="T6" fmla="*/ 31 w 32"/>
                              <a:gd name="T7" fmla="*/ 10 h 61"/>
                              <a:gd name="T8" fmla="*/ 28 w 32"/>
                              <a:gd name="T9" fmla="*/ 5 h 61"/>
                              <a:gd name="T10" fmla="*/ 23 w 32"/>
                              <a:gd name="T11" fmla="*/ 1 h 61"/>
                              <a:gd name="T12" fmla="*/ 17 w 32"/>
                              <a:gd name="T13" fmla="*/ 0 h 61"/>
                              <a:gd name="T14" fmla="*/ 10 w 32"/>
                              <a:gd name="T15" fmla="*/ 1 h 61"/>
                              <a:gd name="T16" fmla="*/ 5 w 32"/>
                              <a:gd name="T17" fmla="*/ 5 h 61"/>
                              <a:gd name="T18" fmla="*/ 2 w 32"/>
                              <a:gd name="T19" fmla="*/ 10 h 61"/>
                              <a:gd name="T20" fmla="*/ 0 w 32"/>
                              <a:gd name="T21" fmla="*/ 16 h 61"/>
                              <a:gd name="T22" fmla="*/ 0 w 32"/>
                              <a:gd name="T23" fmla="*/ 16 h 61"/>
                              <a:gd name="T24" fmla="*/ 0 w 32"/>
                              <a:gd name="T25" fmla="*/ 44 h 61"/>
                              <a:gd name="T26" fmla="*/ 0 w 32"/>
                              <a:gd name="T27" fmla="*/ 44 h 61"/>
                              <a:gd name="T28" fmla="*/ 2 w 32"/>
                              <a:gd name="T29" fmla="*/ 50 h 61"/>
                              <a:gd name="T30" fmla="*/ 5 w 32"/>
                              <a:gd name="T31" fmla="*/ 55 h 61"/>
                              <a:gd name="T32" fmla="*/ 10 w 32"/>
                              <a:gd name="T33" fmla="*/ 59 h 61"/>
                              <a:gd name="T34" fmla="*/ 17 w 32"/>
                              <a:gd name="T35" fmla="*/ 61 h 61"/>
                              <a:gd name="T36" fmla="*/ 23 w 32"/>
                              <a:gd name="T37" fmla="*/ 59 h 61"/>
                              <a:gd name="T38" fmla="*/ 28 w 32"/>
                              <a:gd name="T39" fmla="*/ 55 h 61"/>
                              <a:gd name="T40" fmla="*/ 31 w 32"/>
                              <a:gd name="T41" fmla="*/ 50 h 61"/>
                              <a:gd name="T42" fmla="*/ 32 w 32"/>
                              <a:gd name="T43" fmla="*/ 44 h 61"/>
                              <a:gd name="T44" fmla="*/ 32 w 32"/>
                              <a:gd name="T45" fmla="*/ 44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32" y="44"/>
                                </a:moveTo>
                                <a:lnTo>
                                  <a:pt x="32" y="16"/>
                                </a:lnTo>
                                <a:lnTo>
                                  <a:pt x="31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1"/>
                                </a:lnTo>
                                <a:lnTo>
                                  <a:pt x="17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44"/>
                                </a:lnTo>
                                <a:lnTo>
                                  <a:pt x="2" y="50"/>
                                </a:lnTo>
                                <a:lnTo>
                                  <a:pt x="5" y="55"/>
                                </a:lnTo>
                                <a:lnTo>
                                  <a:pt x="10" y="59"/>
                                </a:lnTo>
                                <a:lnTo>
                                  <a:pt x="17" y="61"/>
                                </a:lnTo>
                                <a:lnTo>
                                  <a:pt x="23" y="59"/>
                                </a:lnTo>
                                <a:lnTo>
                                  <a:pt x="28" y="55"/>
                                </a:lnTo>
                                <a:lnTo>
                                  <a:pt x="31" y="50"/>
                                </a:lnTo>
                                <a:lnTo>
                                  <a:pt x="3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2"/>
                        <wps:cNvSpPr>
                          <a:spLocks/>
                        </wps:cNvSpPr>
                        <wps:spPr bwMode="auto">
                          <a:xfrm>
                            <a:off x="201930" y="459740"/>
                            <a:ext cx="694690" cy="169545"/>
                          </a:xfrm>
                          <a:custGeom>
                            <a:avLst/>
                            <a:gdLst>
                              <a:gd name="T0" fmla="*/ 1094 w 1094"/>
                              <a:gd name="T1" fmla="*/ 206 h 267"/>
                              <a:gd name="T2" fmla="*/ 1093 w 1094"/>
                              <a:gd name="T3" fmla="*/ 198 h 267"/>
                              <a:gd name="T4" fmla="*/ 1089 w 1094"/>
                              <a:gd name="T5" fmla="*/ 194 h 267"/>
                              <a:gd name="T6" fmla="*/ 1060 w 1094"/>
                              <a:gd name="T7" fmla="*/ 168 h 267"/>
                              <a:gd name="T8" fmla="*/ 1020 w 1094"/>
                              <a:gd name="T9" fmla="*/ 128 h 267"/>
                              <a:gd name="T10" fmla="*/ 982 w 1094"/>
                              <a:gd name="T11" fmla="*/ 89 h 267"/>
                              <a:gd name="T12" fmla="*/ 951 w 1094"/>
                              <a:gd name="T13" fmla="*/ 56 h 267"/>
                              <a:gd name="T14" fmla="*/ 920 w 1094"/>
                              <a:gd name="T15" fmla="*/ 25 h 267"/>
                              <a:gd name="T16" fmla="*/ 892 w 1094"/>
                              <a:gd name="T17" fmla="*/ 1 h 267"/>
                              <a:gd name="T18" fmla="*/ 875 w 1094"/>
                              <a:gd name="T19" fmla="*/ 5 h 267"/>
                              <a:gd name="T20" fmla="*/ 871 w 1094"/>
                              <a:gd name="T21" fmla="*/ 21 h 267"/>
                              <a:gd name="T22" fmla="*/ 887 w 1094"/>
                              <a:gd name="T23" fmla="*/ 37 h 267"/>
                              <a:gd name="T24" fmla="*/ 918 w 1094"/>
                              <a:gd name="T25" fmla="*/ 68 h 267"/>
                              <a:gd name="T26" fmla="*/ 948 w 1094"/>
                              <a:gd name="T27" fmla="*/ 100 h 267"/>
                              <a:gd name="T28" fmla="*/ 983 w 1094"/>
                              <a:gd name="T29" fmla="*/ 136 h 267"/>
                              <a:gd name="T30" fmla="*/ 1021 w 1094"/>
                              <a:gd name="T31" fmla="*/ 175 h 267"/>
                              <a:gd name="T32" fmla="*/ 1062 w 1094"/>
                              <a:gd name="T33" fmla="*/ 213 h 267"/>
                              <a:gd name="T34" fmla="*/ 1062 w 1094"/>
                              <a:gd name="T35" fmla="*/ 213 h 267"/>
                              <a:gd name="T36" fmla="*/ 959 w 1094"/>
                              <a:gd name="T37" fmla="*/ 223 h 267"/>
                              <a:gd name="T38" fmla="*/ 805 w 1094"/>
                              <a:gd name="T39" fmla="*/ 231 h 267"/>
                              <a:gd name="T40" fmla="*/ 652 w 1094"/>
                              <a:gd name="T41" fmla="*/ 235 h 267"/>
                              <a:gd name="T42" fmla="*/ 499 w 1094"/>
                              <a:gd name="T43" fmla="*/ 235 h 267"/>
                              <a:gd name="T44" fmla="*/ 348 w 1094"/>
                              <a:gd name="T45" fmla="*/ 232 h 267"/>
                              <a:gd name="T46" fmla="*/ 84 w 1094"/>
                              <a:gd name="T47" fmla="*/ 227 h 267"/>
                              <a:gd name="T48" fmla="*/ 73 w 1094"/>
                              <a:gd name="T49" fmla="*/ 206 h 267"/>
                              <a:gd name="T50" fmla="*/ 68 w 1094"/>
                              <a:gd name="T51" fmla="*/ 187 h 267"/>
                              <a:gd name="T52" fmla="*/ 53 w 1094"/>
                              <a:gd name="T53" fmla="*/ 129 h 267"/>
                              <a:gd name="T54" fmla="*/ 45 w 1094"/>
                              <a:gd name="T55" fmla="*/ 96 h 267"/>
                              <a:gd name="T56" fmla="*/ 30 w 1094"/>
                              <a:gd name="T57" fmla="*/ 56 h 267"/>
                              <a:gd name="T58" fmla="*/ 15 w 1094"/>
                              <a:gd name="T59" fmla="*/ 47 h 267"/>
                              <a:gd name="T60" fmla="*/ 1 w 1094"/>
                              <a:gd name="T61" fmla="*/ 57 h 267"/>
                              <a:gd name="T62" fmla="*/ 7 w 1094"/>
                              <a:gd name="T63" fmla="*/ 81 h 267"/>
                              <a:gd name="T64" fmla="*/ 17 w 1094"/>
                              <a:gd name="T65" fmla="*/ 118 h 267"/>
                              <a:gd name="T66" fmla="*/ 34 w 1094"/>
                              <a:gd name="T67" fmla="*/ 185 h 267"/>
                              <a:gd name="T68" fmla="*/ 35 w 1094"/>
                              <a:gd name="T69" fmla="*/ 192 h 267"/>
                              <a:gd name="T70" fmla="*/ 40 w 1094"/>
                              <a:gd name="T71" fmla="*/ 207 h 267"/>
                              <a:gd name="T72" fmla="*/ 51 w 1094"/>
                              <a:gd name="T73" fmla="*/ 234 h 267"/>
                              <a:gd name="T74" fmla="*/ 66 w 1094"/>
                              <a:gd name="T75" fmla="*/ 254 h 267"/>
                              <a:gd name="T76" fmla="*/ 90 w 1094"/>
                              <a:gd name="T77" fmla="*/ 259 h 267"/>
                              <a:gd name="T78" fmla="*/ 165 w 1094"/>
                              <a:gd name="T79" fmla="*/ 260 h 267"/>
                              <a:gd name="T80" fmla="*/ 239 w 1094"/>
                              <a:gd name="T81" fmla="*/ 263 h 267"/>
                              <a:gd name="T82" fmla="*/ 297 w 1094"/>
                              <a:gd name="T83" fmla="*/ 264 h 267"/>
                              <a:gd name="T84" fmla="*/ 373 w 1094"/>
                              <a:gd name="T85" fmla="*/ 265 h 267"/>
                              <a:gd name="T86" fmla="*/ 451 w 1094"/>
                              <a:gd name="T87" fmla="*/ 267 h 267"/>
                              <a:gd name="T88" fmla="*/ 528 w 1094"/>
                              <a:gd name="T89" fmla="*/ 267 h 267"/>
                              <a:gd name="T90" fmla="*/ 606 w 1094"/>
                              <a:gd name="T91" fmla="*/ 267 h 267"/>
                              <a:gd name="T92" fmla="*/ 683 w 1094"/>
                              <a:gd name="T93" fmla="*/ 265 h 267"/>
                              <a:gd name="T94" fmla="*/ 761 w 1094"/>
                              <a:gd name="T95" fmla="*/ 264 h 267"/>
                              <a:gd name="T96" fmla="*/ 838 w 1094"/>
                              <a:gd name="T97" fmla="*/ 261 h 267"/>
                              <a:gd name="T98" fmla="*/ 917 w 1094"/>
                              <a:gd name="T99" fmla="*/ 258 h 267"/>
                              <a:gd name="T100" fmla="*/ 995 w 1094"/>
                              <a:gd name="T101" fmla="*/ 253 h 267"/>
                              <a:gd name="T102" fmla="*/ 1073 w 1094"/>
                              <a:gd name="T103" fmla="*/ 245 h 267"/>
                              <a:gd name="T104" fmla="*/ 1090 w 1094"/>
                              <a:gd name="T105" fmla="*/ 235 h 267"/>
                              <a:gd name="T106" fmla="*/ 1094 w 1094"/>
                              <a:gd name="T107" fmla="*/ 20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94" h="267">
                                <a:moveTo>
                                  <a:pt x="1094" y="207"/>
                                </a:moveTo>
                                <a:lnTo>
                                  <a:pt x="1094" y="206"/>
                                </a:lnTo>
                                <a:lnTo>
                                  <a:pt x="1093" y="206"/>
                                </a:lnTo>
                                <a:lnTo>
                                  <a:pt x="1093" y="204"/>
                                </a:lnTo>
                                <a:lnTo>
                                  <a:pt x="1093" y="198"/>
                                </a:lnTo>
                                <a:lnTo>
                                  <a:pt x="1091" y="197"/>
                                </a:lnTo>
                                <a:lnTo>
                                  <a:pt x="1090" y="195"/>
                                </a:lnTo>
                                <a:lnTo>
                                  <a:pt x="1089" y="194"/>
                                </a:lnTo>
                                <a:lnTo>
                                  <a:pt x="1087" y="193"/>
                                </a:lnTo>
                                <a:lnTo>
                                  <a:pt x="1073" y="180"/>
                                </a:lnTo>
                                <a:lnTo>
                                  <a:pt x="1060" y="168"/>
                                </a:lnTo>
                                <a:lnTo>
                                  <a:pt x="1046" y="155"/>
                                </a:lnTo>
                                <a:lnTo>
                                  <a:pt x="1033" y="141"/>
                                </a:lnTo>
                                <a:lnTo>
                                  <a:pt x="1020" y="128"/>
                                </a:lnTo>
                                <a:lnTo>
                                  <a:pt x="1007" y="115"/>
                                </a:lnTo>
                                <a:lnTo>
                                  <a:pt x="995" y="101"/>
                                </a:lnTo>
                                <a:lnTo>
                                  <a:pt x="982" y="89"/>
                                </a:lnTo>
                                <a:lnTo>
                                  <a:pt x="972" y="77"/>
                                </a:lnTo>
                                <a:lnTo>
                                  <a:pt x="962" y="67"/>
                                </a:lnTo>
                                <a:lnTo>
                                  <a:pt x="951" y="56"/>
                                </a:lnTo>
                                <a:lnTo>
                                  <a:pt x="941" y="46"/>
                                </a:lnTo>
                                <a:lnTo>
                                  <a:pt x="930" y="35"/>
                                </a:lnTo>
                                <a:lnTo>
                                  <a:pt x="920" y="25"/>
                                </a:lnTo>
                                <a:lnTo>
                                  <a:pt x="908" y="15"/>
                                </a:lnTo>
                                <a:lnTo>
                                  <a:pt x="897" y="5"/>
                                </a:lnTo>
                                <a:lnTo>
                                  <a:pt x="892" y="1"/>
                                </a:lnTo>
                                <a:lnTo>
                                  <a:pt x="885" y="0"/>
                                </a:lnTo>
                                <a:lnTo>
                                  <a:pt x="880" y="1"/>
                                </a:lnTo>
                                <a:lnTo>
                                  <a:pt x="875" y="5"/>
                                </a:lnTo>
                                <a:lnTo>
                                  <a:pt x="871" y="10"/>
                                </a:lnTo>
                                <a:lnTo>
                                  <a:pt x="870" y="15"/>
                                </a:lnTo>
                                <a:lnTo>
                                  <a:pt x="871" y="21"/>
                                </a:lnTo>
                                <a:lnTo>
                                  <a:pt x="875" y="27"/>
                                </a:lnTo>
                                <a:lnTo>
                                  <a:pt x="887" y="37"/>
                                </a:lnTo>
                                <a:lnTo>
                                  <a:pt x="897" y="47"/>
                                </a:lnTo>
                                <a:lnTo>
                                  <a:pt x="907" y="57"/>
                                </a:lnTo>
                                <a:lnTo>
                                  <a:pt x="918" y="68"/>
                                </a:lnTo>
                                <a:lnTo>
                                  <a:pt x="929" y="79"/>
                                </a:lnTo>
                                <a:lnTo>
                                  <a:pt x="939" y="89"/>
                                </a:lnTo>
                                <a:lnTo>
                                  <a:pt x="948" y="100"/>
                                </a:lnTo>
                                <a:lnTo>
                                  <a:pt x="958" y="110"/>
                                </a:lnTo>
                                <a:lnTo>
                                  <a:pt x="971" y="123"/>
                                </a:lnTo>
                                <a:lnTo>
                                  <a:pt x="983" y="136"/>
                                </a:lnTo>
                                <a:lnTo>
                                  <a:pt x="995" y="148"/>
                                </a:lnTo>
                                <a:lnTo>
                                  <a:pt x="1009" y="161"/>
                                </a:lnTo>
                                <a:lnTo>
                                  <a:pt x="1021" y="175"/>
                                </a:lnTo>
                                <a:lnTo>
                                  <a:pt x="1034" y="188"/>
                                </a:lnTo>
                                <a:lnTo>
                                  <a:pt x="1048" y="201"/>
                                </a:lnTo>
                                <a:lnTo>
                                  <a:pt x="1062" y="213"/>
                                </a:lnTo>
                                <a:lnTo>
                                  <a:pt x="1062" y="214"/>
                                </a:lnTo>
                                <a:lnTo>
                                  <a:pt x="1011" y="220"/>
                                </a:lnTo>
                                <a:lnTo>
                                  <a:pt x="959" y="223"/>
                                </a:lnTo>
                                <a:lnTo>
                                  <a:pt x="908" y="226"/>
                                </a:lnTo>
                                <a:lnTo>
                                  <a:pt x="856" y="228"/>
                                </a:lnTo>
                                <a:lnTo>
                                  <a:pt x="805" y="231"/>
                                </a:lnTo>
                                <a:lnTo>
                                  <a:pt x="753" y="232"/>
                                </a:lnTo>
                                <a:lnTo>
                                  <a:pt x="702" y="234"/>
                                </a:lnTo>
                                <a:lnTo>
                                  <a:pt x="652" y="235"/>
                                </a:lnTo>
                                <a:lnTo>
                                  <a:pt x="601" y="235"/>
                                </a:lnTo>
                                <a:lnTo>
                                  <a:pt x="550" y="235"/>
                                </a:lnTo>
                                <a:lnTo>
                                  <a:pt x="499" y="235"/>
                                </a:lnTo>
                                <a:lnTo>
                                  <a:pt x="448" y="235"/>
                                </a:lnTo>
                                <a:lnTo>
                                  <a:pt x="397" y="234"/>
                                </a:lnTo>
                                <a:lnTo>
                                  <a:pt x="348" y="232"/>
                                </a:lnTo>
                                <a:lnTo>
                                  <a:pt x="297" y="232"/>
                                </a:lnTo>
                                <a:lnTo>
                                  <a:pt x="247" y="231"/>
                                </a:lnTo>
                                <a:lnTo>
                                  <a:pt x="84" y="227"/>
                                </a:lnTo>
                                <a:lnTo>
                                  <a:pt x="81" y="223"/>
                                </a:lnTo>
                                <a:lnTo>
                                  <a:pt x="77" y="214"/>
                                </a:lnTo>
                                <a:lnTo>
                                  <a:pt x="73" y="206"/>
                                </a:lnTo>
                                <a:lnTo>
                                  <a:pt x="71" y="198"/>
                                </a:lnTo>
                                <a:lnTo>
                                  <a:pt x="70" y="193"/>
                                </a:lnTo>
                                <a:lnTo>
                                  <a:pt x="68" y="187"/>
                                </a:lnTo>
                                <a:lnTo>
                                  <a:pt x="66" y="181"/>
                                </a:lnTo>
                                <a:lnTo>
                                  <a:pt x="64" y="176"/>
                                </a:lnTo>
                                <a:lnTo>
                                  <a:pt x="53" y="129"/>
                                </a:lnTo>
                                <a:lnTo>
                                  <a:pt x="51" y="121"/>
                                </a:lnTo>
                                <a:lnTo>
                                  <a:pt x="48" y="110"/>
                                </a:lnTo>
                                <a:lnTo>
                                  <a:pt x="45" y="96"/>
                                </a:lnTo>
                                <a:lnTo>
                                  <a:pt x="42" y="82"/>
                                </a:lnTo>
                                <a:lnTo>
                                  <a:pt x="37" y="68"/>
                                </a:lnTo>
                                <a:lnTo>
                                  <a:pt x="30" y="56"/>
                                </a:lnTo>
                                <a:lnTo>
                                  <a:pt x="26" y="51"/>
                                </a:lnTo>
                                <a:lnTo>
                                  <a:pt x="21" y="47"/>
                                </a:lnTo>
                                <a:lnTo>
                                  <a:pt x="15" y="47"/>
                                </a:lnTo>
                                <a:lnTo>
                                  <a:pt x="9" y="48"/>
                                </a:lnTo>
                                <a:lnTo>
                                  <a:pt x="4" y="52"/>
                                </a:lnTo>
                                <a:lnTo>
                                  <a:pt x="1" y="57"/>
                                </a:lnTo>
                                <a:lnTo>
                                  <a:pt x="0" y="63"/>
                                </a:lnTo>
                                <a:lnTo>
                                  <a:pt x="2" y="70"/>
                                </a:lnTo>
                                <a:lnTo>
                                  <a:pt x="7" y="81"/>
                                </a:lnTo>
                                <a:lnTo>
                                  <a:pt x="11" y="94"/>
                                </a:lnTo>
                                <a:lnTo>
                                  <a:pt x="15" y="107"/>
                                </a:lnTo>
                                <a:lnTo>
                                  <a:pt x="17" y="118"/>
                                </a:lnTo>
                                <a:lnTo>
                                  <a:pt x="20" y="128"/>
                                </a:lnTo>
                                <a:lnTo>
                                  <a:pt x="21" y="138"/>
                                </a:lnTo>
                                <a:lnTo>
                                  <a:pt x="34" y="185"/>
                                </a:lnTo>
                                <a:lnTo>
                                  <a:pt x="34" y="187"/>
                                </a:lnTo>
                                <a:lnTo>
                                  <a:pt x="34" y="188"/>
                                </a:lnTo>
                                <a:lnTo>
                                  <a:pt x="35" y="192"/>
                                </a:lnTo>
                                <a:lnTo>
                                  <a:pt x="38" y="197"/>
                                </a:lnTo>
                                <a:lnTo>
                                  <a:pt x="39" y="202"/>
                                </a:lnTo>
                                <a:lnTo>
                                  <a:pt x="40" y="207"/>
                                </a:lnTo>
                                <a:lnTo>
                                  <a:pt x="43" y="216"/>
                                </a:lnTo>
                                <a:lnTo>
                                  <a:pt x="47" y="225"/>
                                </a:lnTo>
                                <a:lnTo>
                                  <a:pt x="51" y="234"/>
                                </a:lnTo>
                                <a:lnTo>
                                  <a:pt x="54" y="241"/>
                                </a:lnTo>
                                <a:lnTo>
                                  <a:pt x="59" y="249"/>
                                </a:lnTo>
                                <a:lnTo>
                                  <a:pt x="66" y="254"/>
                                </a:lnTo>
                                <a:lnTo>
                                  <a:pt x="73" y="258"/>
                                </a:lnTo>
                                <a:lnTo>
                                  <a:pt x="82" y="259"/>
                                </a:lnTo>
                                <a:lnTo>
                                  <a:pt x="90" y="259"/>
                                </a:lnTo>
                                <a:lnTo>
                                  <a:pt x="108" y="259"/>
                                </a:lnTo>
                                <a:lnTo>
                                  <a:pt x="134" y="260"/>
                                </a:lnTo>
                                <a:lnTo>
                                  <a:pt x="165" y="260"/>
                                </a:lnTo>
                                <a:lnTo>
                                  <a:pt x="194" y="261"/>
                                </a:lnTo>
                                <a:lnTo>
                                  <a:pt x="221" y="263"/>
                                </a:lnTo>
                                <a:lnTo>
                                  <a:pt x="239" y="263"/>
                                </a:lnTo>
                                <a:lnTo>
                                  <a:pt x="246" y="263"/>
                                </a:lnTo>
                                <a:lnTo>
                                  <a:pt x="272" y="263"/>
                                </a:lnTo>
                                <a:lnTo>
                                  <a:pt x="297" y="264"/>
                                </a:lnTo>
                                <a:lnTo>
                                  <a:pt x="322" y="264"/>
                                </a:lnTo>
                                <a:lnTo>
                                  <a:pt x="348" y="264"/>
                                </a:lnTo>
                                <a:lnTo>
                                  <a:pt x="373" y="265"/>
                                </a:lnTo>
                                <a:lnTo>
                                  <a:pt x="399" y="265"/>
                                </a:lnTo>
                                <a:lnTo>
                                  <a:pt x="425" y="265"/>
                                </a:lnTo>
                                <a:lnTo>
                                  <a:pt x="451" y="267"/>
                                </a:lnTo>
                                <a:lnTo>
                                  <a:pt x="476" y="267"/>
                                </a:lnTo>
                                <a:lnTo>
                                  <a:pt x="502" y="267"/>
                                </a:lnTo>
                                <a:lnTo>
                                  <a:pt x="528" y="267"/>
                                </a:lnTo>
                                <a:lnTo>
                                  <a:pt x="554" y="267"/>
                                </a:lnTo>
                                <a:lnTo>
                                  <a:pt x="579" y="267"/>
                                </a:lnTo>
                                <a:lnTo>
                                  <a:pt x="606" y="267"/>
                                </a:lnTo>
                                <a:lnTo>
                                  <a:pt x="631" y="267"/>
                                </a:lnTo>
                                <a:lnTo>
                                  <a:pt x="657" y="267"/>
                                </a:lnTo>
                                <a:lnTo>
                                  <a:pt x="683" y="265"/>
                                </a:lnTo>
                                <a:lnTo>
                                  <a:pt x="709" y="265"/>
                                </a:lnTo>
                                <a:lnTo>
                                  <a:pt x="734" y="265"/>
                                </a:lnTo>
                                <a:lnTo>
                                  <a:pt x="761" y="264"/>
                                </a:lnTo>
                                <a:lnTo>
                                  <a:pt x="786" y="264"/>
                                </a:lnTo>
                                <a:lnTo>
                                  <a:pt x="813" y="263"/>
                                </a:lnTo>
                                <a:lnTo>
                                  <a:pt x="838" y="261"/>
                                </a:lnTo>
                                <a:lnTo>
                                  <a:pt x="865" y="260"/>
                                </a:lnTo>
                                <a:lnTo>
                                  <a:pt x="890" y="259"/>
                                </a:lnTo>
                                <a:lnTo>
                                  <a:pt x="917" y="258"/>
                                </a:lnTo>
                                <a:lnTo>
                                  <a:pt x="943" y="256"/>
                                </a:lnTo>
                                <a:lnTo>
                                  <a:pt x="969" y="254"/>
                                </a:lnTo>
                                <a:lnTo>
                                  <a:pt x="995" y="253"/>
                                </a:lnTo>
                                <a:lnTo>
                                  <a:pt x="1021" y="250"/>
                                </a:lnTo>
                                <a:lnTo>
                                  <a:pt x="1047" y="248"/>
                                </a:lnTo>
                                <a:lnTo>
                                  <a:pt x="1073" y="245"/>
                                </a:lnTo>
                                <a:lnTo>
                                  <a:pt x="1077" y="245"/>
                                </a:lnTo>
                                <a:lnTo>
                                  <a:pt x="1080" y="244"/>
                                </a:lnTo>
                                <a:lnTo>
                                  <a:pt x="1090" y="235"/>
                                </a:lnTo>
                                <a:lnTo>
                                  <a:pt x="1094" y="225"/>
                                </a:lnTo>
                                <a:lnTo>
                                  <a:pt x="1094" y="214"/>
                                </a:lnTo>
                                <a:lnTo>
                                  <a:pt x="1094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3"/>
                        <wps:cNvSpPr>
                          <a:spLocks/>
                        </wps:cNvSpPr>
                        <wps:spPr bwMode="auto">
                          <a:xfrm>
                            <a:off x="15875" y="18415"/>
                            <a:ext cx="883285" cy="693420"/>
                          </a:xfrm>
                          <a:custGeom>
                            <a:avLst/>
                            <a:gdLst>
                              <a:gd name="T0" fmla="*/ 1363 w 1391"/>
                              <a:gd name="T1" fmla="*/ 963 h 1092"/>
                              <a:gd name="T2" fmla="*/ 1331 w 1391"/>
                              <a:gd name="T3" fmla="*/ 1023 h 1092"/>
                              <a:gd name="T4" fmla="*/ 865 w 1391"/>
                              <a:gd name="T5" fmla="*/ 1061 h 1092"/>
                              <a:gd name="T6" fmla="*/ 837 w 1391"/>
                              <a:gd name="T7" fmla="*/ 1057 h 1092"/>
                              <a:gd name="T8" fmla="*/ 805 w 1391"/>
                              <a:gd name="T9" fmla="*/ 1050 h 1092"/>
                              <a:gd name="T10" fmla="*/ 770 w 1391"/>
                              <a:gd name="T11" fmla="*/ 1047 h 1092"/>
                              <a:gd name="T12" fmla="*/ 698 w 1391"/>
                              <a:gd name="T13" fmla="*/ 1043 h 1092"/>
                              <a:gd name="T14" fmla="*/ 636 w 1391"/>
                              <a:gd name="T15" fmla="*/ 1039 h 1092"/>
                              <a:gd name="T16" fmla="*/ 565 w 1391"/>
                              <a:gd name="T17" fmla="*/ 1035 h 1092"/>
                              <a:gd name="T18" fmla="*/ 493 w 1391"/>
                              <a:gd name="T19" fmla="*/ 1033 h 1092"/>
                              <a:gd name="T20" fmla="*/ 422 w 1391"/>
                              <a:gd name="T21" fmla="*/ 1031 h 1092"/>
                              <a:gd name="T22" fmla="*/ 347 w 1391"/>
                              <a:gd name="T23" fmla="*/ 1017 h 1092"/>
                              <a:gd name="T24" fmla="*/ 283 w 1391"/>
                              <a:gd name="T25" fmla="*/ 968 h 1092"/>
                              <a:gd name="T26" fmla="*/ 249 w 1391"/>
                              <a:gd name="T27" fmla="*/ 884 h 1092"/>
                              <a:gd name="T28" fmla="*/ 216 w 1391"/>
                              <a:gd name="T29" fmla="*/ 812 h 1092"/>
                              <a:gd name="T30" fmla="*/ 195 w 1391"/>
                              <a:gd name="T31" fmla="*/ 752 h 1092"/>
                              <a:gd name="T32" fmla="*/ 181 w 1391"/>
                              <a:gd name="T33" fmla="*/ 734 h 1092"/>
                              <a:gd name="T34" fmla="*/ 167 w 1391"/>
                              <a:gd name="T35" fmla="*/ 696 h 1092"/>
                              <a:gd name="T36" fmla="*/ 139 w 1391"/>
                              <a:gd name="T37" fmla="*/ 601 h 1092"/>
                              <a:gd name="T38" fmla="*/ 31 w 1391"/>
                              <a:gd name="T39" fmla="*/ 414 h 1092"/>
                              <a:gd name="T40" fmla="*/ 56 w 1391"/>
                              <a:gd name="T41" fmla="*/ 278 h 1092"/>
                              <a:gd name="T42" fmla="*/ 94 w 1391"/>
                              <a:gd name="T43" fmla="*/ 261 h 1092"/>
                              <a:gd name="T44" fmla="*/ 120 w 1391"/>
                              <a:gd name="T45" fmla="*/ 222 h 1092"/>
                              <a:gd name="T46" fmla="*/ 141 w 1391"/>
                              <a:gd name="T47" fmla="*/ 132 h 1092"/>
                              <a:gd name="T48" fmla="*/ 195 w 1391"/>
                              <a:gd name="T49" fmla="*/ 64 h 1092"/>
                              <a:gd name="T50" fmla="*/ 275 w 1391"/>
                              <a:gd name="T51" fmla="*/ 34 h 1092"/>
                              <a:gd name="T52" fmla="*/ 305 w 1391"/>
                              <a:gd name="T53" fmla="*/ 14 h 1092"/>
                              <a:gd name="T54" fmla="*/ 269 w 1391"/>
                              <a:gd name="T55" fmla="*/ 3 h 1092"/>
                              <a:gd name="T56" fmla="*/ 177 w 1391"/>
                              <a:gd name="T57" fmla="*/ 38 h 1092"/>
                              <a:gd name="T58" fmla="*/ 131 w 1391"/>
                              <a:gd name="T59" fmla="*/ 81 h 1092"/>
                              <a:gd name="T60" fmla="*/ 96 w 1391"/>
                              <a:gd name="T61" fmla="*/ 177 h 1092"/>
                              <a:gd name="T62" fmla="*/ 72 w 1391"/>
                              <a:gd name="T63" fmla="*/ 236 h 1092"/>
                              <a:gd name="T64" fmla="*/ 35 w 1391"/>
                              <a:gd name="T65" fmla="*/ 255 h 1092"/>
                              <a:gd name="T66" fmla="*/ 5 w 1391"/>
                              <a:gd name="T67" fmla="*/ 341 h 1092"/>
                              <a:gd name="T68" fmla="*/ 51 w 1391"/>
                              <a:gd name="T69" fmla="*/ 577 h 1092"/>
                              <a:gd name="T70" fmla="*/ 136 w 1391"/>
                              <a:gd name="T71" fmla="*/ 705 h 1092"/>
                              <a:gd name="T72" fmla="*/ 150 w 1391"/>
                              <a:gd name="T73" fmla="*/ 748 h 1092"/>
                              <a:gd name="T74" fmla="*/ 164 w 1391"/>
                              <a:gd name="T75" fmla="*/ 763 h 1092"/>
                              <a:gd name="T76" fmla="*/ 188 w 1391"/>
                              <a:gd name="T77" fmla="*/ 824 h 1092"/>
                              <a:gd name="T78" fmla="*/ 220 w 1391"/>
                              <a:gd name="T79" fmla="*/ 898 h 1092"/>
                              <a:gd name="T80" fmla="*/ 255 w 1391"/>
                              <a:gd name="T81" fmla="*/ 983 h 1092"/>
                              <a:gd name="T82" fmla="*/ 272 w 1391"/>
                              <a:gd name="T83" fmla="*/ 1029 h 1092"/>
                              <a:gd name="T84" fmla="*/ 340 w 1391"/>
                              <a:gd name="T85" fmla="*/ 1048 h 1092"/>
                              <a:gd name="T86" fmla="*/ 421 w 1391"/>
                              <a:gd name="T87" fmla="*/ 1063 h 1092"/>
                              <a:gd name="T88" fmla="*/ 493 w 1391"/>
                              <a:gd name="T89" fmla="*/ 1064 h 1092"/>
                              <a:gd name="T90" fmla="*/ 563 w 1391"/>
                              <a:gd name="T91" fmla="*/ 1067 h 1092"/>
                              <a:gd name="T92" fmla="*/ 633 w 1391"/>
                              <a:gd name="T93" fmla="*/ 1071 h 1092"/>
                              <a:gd name="T94" fmla="*/ 782 w 1391"/>
                              <a:gd name="T95" fmla="*/ 1078 h 1092"/>
                              <a:gd name="T96" fmla="*/ 811 w 1391"/>
                              <a:gd name="T97" fmla="*/ 1083 h 1092"/>
                              <a:gd name="T98" fmla="*/ 844 w 1391"/>
                              <a:gd name="T99" fmla="*/ 1090 h 1092"/>
                              <a:gd name="T100" fmla="*/ 1332 w 1391"/>
                              <a:gd name="T101" fmla="*/ 1092 h 1092"/>
                              <a:gd name="T102" fmla="*/ 1358 w 1391"/>
                              <a:gd name="T103" fmla="*/ 1040 h 1092"/>
                              <a:gd name="T104" fmla="*/ 1388 w 1391"/>
                              <a:gd name="T105" fmla="*/ 981 h 1092"/>
                              <a:gd name="T106" fmla="*/ 1384 w 1391"/>
                              <a:gd name="T107" fmla="*/ 959 h 1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91" h="1092">
                                <a:moveTo>
                                  <a:pt x="1384" y="959"/>
                                </a:moveTo>
                                <a:lnTo>
                                  <a:pt x="1378" y="956"/>
                                </a:lnTo>
                                <a:lnTo>
                                  <a:pt x="1373" y="956"/>
                                </a:lnTo>
                                <a:lnTo>
                                  <a:pt x="1368" y="958"/>
                                </a:lnTo>
                                <a:lnTo>
                                  <a:pt x="1363" y="963"/>
                                </a:lnTo>
                                <a:lnTo>
                                  <a:pt x="1355" y="974"/>
                                </a:lnTo>
                                <a:lnTo>
                                  <a:pt x="1347" y="987"/>
                                </a:lnTo>
                                <a:lnTo>
                                  <a:pt x="1341" y="998"/>
                                </a:lnTo>
                                <a:lnTo>
                                  <a:pt x="1336" y="1011"/>
                                </a:lnTo>
                                <a:lnTo>
                                  <a:pt x="1331" y="1023"/>
                                </a:lnTo>
                                <a:lnTo>
                                  <a:pt x="1327" y="1035"/>
                                </a:lnTo>
                                <a:lnTo>
                                  <a:pt x="1323" y="1048"/>
                                </a:lnTo>
                                <a:lnTo>
                                  <a:pt x="1319" y="1061"/>
                                </a:lnTo>
                                <a:lnTo>
                                  <a:pt x="870" y="1061"/>
                                </a:lnTo>
                                <a:lnTo>
                                  <a:pt x="865" y="1061"/>
                                </a:lnTo>
                                <a:lnTo>
                                  <a:pt x="859" y="1059"/>
                                </a:lnTo>
                                <a:lnTo>
                                  <a:pt x="853" y="1059"/>
                                </a:lnTo>
                                <a:lnTo>
                                  <a:pt x="848" y="1058"/>
                                </a:lnTo>
                                <a:lnTo>
                                  <a:pt x="842" y="1057"/>
                                </a:lnTo>
                                <a:lnTo>
                                  <a:pt x="837" y="1057"/>
                                </a:lnTo>
                                <a:lnTo>
                                  <a:pt x="830" y="1056"/>
                                </a:lnTo>
                                <a:lnTo>
                                  <a:pt x="824" y="1054"/>
                                </a:lnTo>
                                <a:lnTo>
                                  <a:pt x="818" y="1053"/>
                                </a:lnTo>
                                <a:lnTo>
                                  <a:pt x="811" y="1052"/>
                                </a:lnTo>
                                <a:lnTo>
                                  <a:pt x="805" y="1050"/>
                                </a:lnTo>
                                <a:lnTo>
                                  <a:pt x="798" y="1049"/>
                                </a:lnTo>
                                <a:lnTo>
                                  <a:pt x="791" y="1048"/>
                                </a:lnTo>
                                <a:lnTo>
                                  <a:pt x="784" y="1048"/>
                                </a:lnTo>
                                <a:lnTo>
                                  <a:pt x="778" y="1047"/>
                                </a:lnTo>
                                <a:lnTo>
                                  <a:pt x="770" y="1047"/>
                                </a:lnTo>
                                <a:lnTo>
                                  <a:pt x="767" y="1047"/>
                                </a:lnTo>
                                <a:lnTo>
                                  <a:pt x="754" y="1045"/>
                                </a:lnTo>
                                <a:lnTo>
                                  <a:pt x="737" y="1044"/>
                                </a:lnTo>
                                <a:lnTo>
                                  <a:pt x="717" y="1043"/>
                                </a:lnTo>
                                <a:lnTo>
                                  <a:pt x="698" y="1043"/>
                                </a:lnTo>
                                <a:lnTo>
                                  <a:pt x="680" y="1042"/>
                                </a:lnTo>
                                <a:lnTo>
                                  <a:pt x="669" y="1040"/>
                                </a:lnTo>
                                <a:lnTo>
                                  <a:pt x="664" y="1040"/>
                                </a:lnTo>
                                <a:lnTo>
                                  <a:pt x="650" y="1039"/>
                                </a:lnTo>
                                <a:lnTo>
                                  <a:pt x="636" y="1039"/>
                                </a:lnTo>
                                <a:lnTo>
                                  <a:pt x="622" y="1038"/>
                                </a:lnTo>
                                <a:lnTo>
                                  <a:pt x="607" y="1038"/>
                                </a:lnTo>
                                <a:lnTo>
                                  <a:pt x="593" y="1036"/>
                                </a:lnTo>
                                <a:lnTo>
                                  <a:pt x="579" y="1035"/>
                                </a:lnTo>
                                <a:lnTo>
                                  <a:pt x="565" y="1035"/>
                                </a:lnTo>
                                <a:lnTo>
                                  <a:pt x="551" y="1034"/>
                                </a:lnTo>
                                <a:lnTo>
                                  <a:pt x="535" y="1034"/>
                                </a:lnTo>
                                <a:lnTo>
                                  <a:pt x="521" y="1033"/>
                                </a:lnTo>
                                <a:lnTo>
                                  <a:pt x="507" y="1033"/>
                                </a:lnTo>
                                <a:lnTo>
                                  <a:pt x="493" y="1033"/>
                                </a:lnTo>
                                <a:lnTo>
                                  <a:pt x="479" y="1031"/>
                                </a:lnTo>
                                <a:lnTo>
                                  <a:pt x="466" y="1031"/>
                                </a:lnTo>
                                <a:lnTo>
                                  <a:pt x="452" y="1031"/>
                                </a:lnTo>
                                <a:lnTo>
                                  <a:pt x="438" y="1031"/>
                                </a:lnTo>
                                <a:lnTo>
                                  <a:pt x="422" y="1031"/>
                                </a:lnTo>
                                <a:lnTo>
                                  <a:pt x="408" y="1029"/>
                                </a:lnTo>
                                <a:lnTo>
                                  <a:pt x="393" y="1028"/>
                                </a:lnTo>
                                <a:lnTo>
                                  <a:pt x="378" y="1024"/>
                                </a:lnTo>
                                <a:lnTo>
                                  <a:pt x="363" y="1021"/>
                                </a:lnTo>
                                <a:lnTo>
                                  <a:pt x="347" y="1017"/>
                                </a:lnTo>
                                <a:lnTo>
                                  <a:pt x="332" y="1012"/>
                                </a:lnTo>
                                <a:lnTo>
                                  <a:pt x="316" y="1009"/>
                                </a:lnTo>
                                <a:lnTo>
                                  <a:pt x="293" y="1002"/>
                                </a:lnTo>
                                <a:lnTo>
                                  <a:pt x="288" y="984"/>
                                </a:lnTo>
                                <a:lnTo>
                                  <a:pt x="283" y="968"/>
                                </a:lnTo>
                                <a:lnTo>
                                  <a:pt x="276" y="950"/>
                                </a:lnTo>
                                <a:lnTo>
                                  <a:pt x="270" y="934"/>
                                </a:lnTo>
                                <a:lnTo>
                                  <a:pt x="263" y="917"/>
                                </a:lnTo>
                                <a:lnTo>
                                  <a:pt x="256" y="901"/>
                                </a:lnTo>
                                <a:lnTo>
                                  <a:pt x="249" y="884"/>
                                </a:lnTo>
                                <a:lnTo>
                                  <a:pt x="242" y="869"/>
                                </a:lnTo>
                                <a:lnTo>
                                  <a:pt x="236" y="855"/>
                                </a:lnTo>
                                <a:lnTo>
                                  <a:pt x="229" y="841"/>
                                </a:lnTo>
                                <a:lnTo>
                                  <a:pt x="223" y="827"/>
                                </a:lnTo>
                                <a:lnTo>
                                  <a:pt x="216" y="812"/>
                                </a:lnTo>
                                <a:lnTo>
                                  <a:pt x="211" y="798"/>
                                </a:lnTo>
                                <a:lnTo>
                                  <a:pt x="205" y="783"/>
                                </a:lnTo>
                                <a:lnTo>
                                  <a:pt x="200" y="767"/>
                                </a:lnTo>
                                <a:lnTo>
                                  <a:pt x="195" y="752"/>
                                </a:lnTo>
                                <a:lnTo>
                                  <a:pt x="195" y="751"/>
                                </a:lnTo>
                                <a:lnTo>
                                  <a:pt x="192" y="746"/>
                                </a:lnTo>
                                <a:lnTo>
                                  <a:pt x="188" y="742"/>
                                </a:lnTo>
                                <a:lnTo>
                                  <a:pt x="185" y="738"/>
                                </a:lnTo>
                                <a:lnTo>
                                  <a:pt x="181" y="734"/>
                                </a:lnTo>
                                <a:lnTo>
                                  <a:pt x="177" y="732"/>
                                </a:lnTo>
                                <a:lnTo>
                                  <a:pt x="175" y="729"/>
                                </a:lnTo>
                                <a:lnTo>
                                  <a:pt x="173" y="727"/>
                                </a:lnTo>
                                <a:lnTo>
                                  <a:pt x="172" y="724"/>
                                </a:lnTo>
                                <a:lnTo>
                                  <a:pt x="167" y="696"/>
                                </a:lnTo>
                                <a:lnTo>
                                  <a:pt x="162" y="668"/>
                                </a:lnTo>
                                <a:lnTo>
                                  <a:pt x="154" y="640"/>
                                </a:lnTo>
                                <a:lnTo>
                                  <a:pt x="148" y="612"/>
                                </a:lnTo>
                                <a:lnTo>
                                  <a:pt x="147" y="603"/>
                                </a:lnTo>
                                <a:lnTo>
                                  <a:pt x="139" y="601"/>
                                </a:lnTo>
                                <a:lnTo>
                                  <a:pt x="96" y="577"/>
                                </a:lnTo>
                                <a:lnTo>
                                  <a:pt x="65" y="542"/>
                                </a:lnTo>
                                <a:lnTo>
                                  <a:pt x="46" y="503"/>
                                </a:lnTo>
                                <a:lnTo>
                                  <a:pt x="35" y="460"/>
                                </a:lnTo>
                                <a:lnTo>
                                  <a:pt x="31" y="414"/>
                                </a:lnTo>
                                <a:lnTo>
                                  <a:pt x="33" y="368"/>
                                </a:lnTo>
                                <a:lnTo>
                                  <a:pt x="40" y="325"/>
                                </a:lnTo>
                                <a:lnTo>
                                  <a:pt x="47" y="286"/>
                                </a:lnTo>
                                <a:lnTo>
                                  <a:pt x="51" y="282"/>
                                </a:lnTo>
                                <a:lnTo>
                                  <a:pt x="56" y="278"/>
                                </a:lnTo>
                                <a:lnTo>
                                  <a:pt x="64" y="276"/>
                                </a:lnTo>
                                <a:lnTo>
                                  <a:pt x="72" y="272"/>
                                </a:lnTo>
                                <a:lnTo>
                                  <a:pt x="79" y="268"/>
                                </a:lnTo>
                                <a:lnTo>
                                  <a:pt x="87" y="264"/>
                                </a:lnTo>
                                <a:lnTo>
                                  <a:pt x="94" y="261"/>
                                </a:lnTo>
                                <a:lnTo>
                                  <a:pt x="102" y="255"/>
                                </a:lnTo>
                                <a:lnTo>
                                  <a:pt x="108" y="249"/>
                                </a:lnTo>
                                <a:lnTo>
                                  <a:pt x="114" y="242"/>
                                </a:lnTo>
                                <a:lnTo>
                                  <a:pt x="117" y="233"/>
                                </a:lnTo>
                                <a:lnTo>
                                  <a:pt x="120" y="222"/>
                                </a:lnTo>
                                <a:lnTo>
                                  <a:pt x="124" y="203"/>
                                </a:lnTo>
                                <a:lnTo>
                                  <a:pt x="127" y="184"/>
                                </a:lnTo>
                                <a:lnTo>
                                  <a:pt x="131" y="167"/>
                                </a:lnTo>
                                <a:lnTo>
                                  <a:pt x="136" y="149"/>
                                </a:lnTo>
                                <a:lnTo>
                                  <a:pt x="141" y="132"/>
                                </a:lnTo>
                                <a:lnTo>
                                  <a:pt x="149" y="115"/>
                                </a:lnTo>
                                <a:lnTo>
                                  <a:pt x="158" y="99"/>
                                </a:lnTo>
                                <a:lnTo>
                                  <a:pt x="168" y="84"/>
                                </a:lnTo>
                                <a:lnTo>
                                  <a:pt x="181" y="74"/>
                                </a:lnTo>
                                <a:lnTo>
                                  <a:pt x="195" y="64"/>
                                </a:lnTo>
                                <a:lnTo>
                                  <a:pt x="210" y="56"/>
                                </a:lnTo>
                                <a:lnTo>
                                  <a:pt x="225" y="48"/>
                                </a:lnTo>
                                <a:lnTo>
                                  <a:pt x="242" y="42"/>
                                </a:lnTo>
                                <a:lnTo>
                                  <a:pt x="257" y="37"/>
                                </a:lnTo>
                                <a:lnTo>
                                  <a:pt x="275" y="34"/>
                                </a:lnTo>
                                <a:lnTo>
                                  <a:pt x="291" y="32"/>
                                </a:lnTo>
                                <a:lnTo>
                                  <a:pt x="298" y="29"/>
                                </a:lnTo>
                                <a:lnTo>
                                  <a:pt x="303" y="26"/>
                                </a:lnTo>
                                <a:lnTo>
                                  <a:pt x="305" y="21"/>
                                </a:lnTo>
                                <a:lnTo>
                                  <a:pt x="305" y="14"/>
                                </a:lnTo>
                                <a:lnTo>
                                  <a:pt x="303" y="8"/>
                                </a:lnTo>
                                <a:lnTo>
                                  <a:pt x="299" y="3"/>
                                </a:lnTo>
                                <a:lnTo>
                                  <a:pt x="294" y="0"/>
                                </a:lnTo>
                                <a:lnTo>
                                  <a:pt x="288" y="0"/>
                                </a:lnTo>
                                <a:lnTo>
                                  <a:pt x="269" y="3"/>
                                </a:lnTo>
                                <a:lnTo>
                                  <a:pt x="249" y="7"/>
                                </a:lnTo>
                                <a:lnTo>
                                  <a:pt x="230" y="13"/>
                                </a:lnTo>
                                <a:lnTo>
                                  <a:pt x="211" y="19"/>
                                </a:lnTo>
                                <a:lnTo>
                                  <a:pt x="194" y="28"/>
                                </a:lnTo>
                                <a:lnTo>
                                  <a:pt x="177" y="38"/>
                                </a:lnTo>
                                <a:lnTo>
                                  <a:pt x="161" y="48"/>
                                </a:lnTo>
                                <a:lnTo>
                                  <a:pt x="145" y="61"/>
                                </a:lnTo>
                                <a:lnTo>
                                  <a:pt x="145" y="62"/>
                                </a:lnTo>
                                <a:lnTo>
                                  <a:pt x="144" y="64"/>
                                </a:lnTo>
                                <a:lnTo>
                                  <a:pt x="131" y="81"/>
                                </a:lnTo>
                                <a:lnTo>
                                  <a:pt x="121" y="99"/>
                                </a:lnTo>
                                <a:lnTo>
                                  <a:pt x="114" y="118"/>
                                </a:lnTo>
                                <a:lnTo>
                                  <a:pt x="107" y="137"/>
                                </a:lnTo>
                                <a:lnTo>
                                  <a:pt x="101" y="158"/>
                                </a:lnTo>
                                <a:lnTo>
                                  <a:pt x="96" y="177"/>
                                </a:lnTo>
                                <a:lnTo>
                                  <a:pt x="92" y="197"/>
                                </a:lnTo>
                                <a:lnTo>
                                  <a:pt x="88" y="217"/>
                                </a:lnTo>
                                <a:lnTo>
                                  <a:pt x="86" y="225"/>
                                </a:lnTo>
                                <a:lnTo>
                                  <a:pt x="80" y="231"/>
                                </a:lnTo>
                                <a:lnTo>
                                  <a:pt x="72" y="236"/>
                                </a:lnTo>
                                <a:lnTo>
                                  <a:pt x="59" y="243"/>
                                </a:lnTo>
                                <a:lnTo>
                                  <a:pt x="53" y="245"/>
                                </a:lnTo>
                                <a:lnTo>
                                  <a:pt x="46" y="248"/>
                                </a:lnTo>
                                <a:lnTo>
                                  <a:pt x="40" y="252"/>
                                </a:lnTo>
                                <a:lnTo>
                                  <a:pt x="35" y="255"/>
                                </a:lnTo>
                                <a:lnTo>
                                  <a:pt x="28" y="259"/>
                                </a:lnTo>
                                <a:lnTo>
                                  <a:pt x="23" y="264"/>
                                </a:lnTo>
                                <a:lnTo>
                                  <a:pt x="19" y="271"/>
                                </a:lnTo>
                                <a:lnTo>
                                  <a:pt x="17" y="277"/>
                                </a:lnTo>
                                <a:lnTo>
                                  <a:pt x="5" y="341"/>
                                </a:lnTo>
                                <a:lnTo>
                                  <a:pt x="0" y="399"/>
                                </a:lnTo>
                                <a:lnTo>
                                  <a:pt x="3" y="452"/>
                                </a:lnTo>
                                <a:lnTo>
                                  <a:pt x="12" y="501"/>
                                </a:lnTo>
                                <a:lnTo>
                                  <a:pt x="28" y="542"/>
                                </a:lnTo>
                                <a:lnTo>
                                  <a:pt x="51" y="577"/>
                                </a:lnTo>
                                <a:lnTo>
                                  <a:pt x="82" y="606"/>
                                </a:lnTo>
                                <a:lnTo>
                                  <a:pt x="119" y="628"/>
                                </a:lnTo>
                                <a:lnTo>
                                  <a:pt x="125" y="653"/>
                                </a:lnTo>
                                <a:lnTo>
                                  <a:pt x="131" y="680"/>
                                </a:lnTo>
                                <a:lnTo>
                                  <a:pt x="136" y="705"/>
                                </a:lnTo>
                                <a:lnTo>
                                  <a:pt x="140" y="730"/>
                                </a:lnTo>
                                <a:lnTo>
                                  <a:pt x="140" y="733"/>
                                </a:lnTo>
                                <a:lnTo>
                                  <a:pt x="141" y="734"/>
                                </a:lnTo>
                                <a:lnTo>
                                  <a:pt x="145" y="742"/>
                                </a:lnTo>
                                <a:lnTo>
                                  <a:pt x="150" y="748"/>
                                </a:lnTo>
                                <a:lnTo>
                                  <a:pt x="155" y="755"/>
                                </a:lnTo>
                                <a:lnTo>
                                  <a:pt x="161" y="758"/>
                                </a:lnTo>
                                <a:lnTo>
                                  <a:pt x="162" y="760"/>
                                </a:lnTo>
                                <a:lnTo>
                                  <a:pt x="163" y="762"/>
                                </a:lnTo>
                                <a:lnTo>
                                  <a:pt x="164" y="763"/>
                                </a:lnTo>
                                <a:lnTo>
                                  <a:pt x="166" y="765"/>
                                </a:lnTo>
                                <a:lnTo>
                                  <a:pt x="171" y="780"/>
                                </a:lnTo>
                                <a:lnTo>
                                  <a:pt x="177" y="795"/>
                                </a:lnTo>
                                <a:lnTo>
                                  <a:pt x="182" y="810"/>
                                </a:lnTo>
                                <a:lnTo>
                                  <a:pt x="188" y="824"/>
                                </a:lnTo>
                                <a:lnTo>
                                  <a:pt x="194" y="840"/>
                                </a:lnTo>
                                <a:lnTo>
                                  <a:pt x="200" y="854"/>
                                </a:lnTo>
                                <a:lnTo>
                                  <a:pt x="206" y="868"/>
                                </a:lnTo>
                                <a:lnTo>
                                  <a:pt x="213" y="882"/>
                                </a:lnTo>
                                <a:lnTo>
                                  <a:pt x="220" y="898"/>
                                </a:lnTo>
                                <a:lnTo>
                                  <a:pt x="228" y="916"/>
                                </a:lnTo>
                                <a:lnTo>
                                  <a:pt x="234" y="932"/>
                                </a:lnTo>
                                <a:lnTo>
                                  <a:pt x="242" y="949"/>
                                </a:lnTo>
                                <a:lnTo>
                                  <a:pt x="248" y="967"/>
                                </a:lnTo>
                                <a:lnTo>
                                  <a:pt x="255" y="983"/>
                                </a:lnTo>
                                <a:lnTo>
                                  <a:pt x="260" y="1001"/>
                                </a:lnTo>
                                <a:lnTo>
                                  <a:pt x="265" y="1019"/>
                                </a:lnTo>
                                <a:lnTo>
                                  <a:pt x="267" y="1028"/>
                                </a:lnTo>
                                <a:lnTo>
                                  <a:pt x="269" y="1028"/>
                                </a:lnTo>
                                <a:lnTo>
                                  <a:pt x="272" y="1029"/>
                                </a:lnTo>
                                <a:lnTo>
                                  <a:pt x="275" y="1030"/>
                                </a:lnTo>
                                <a:lnTo>
                                  <a:pt x="276" y="1030"/>
                                </a:lnTo>
                                <a:lnTo>
                                  <a:pt x="307" y="1039"/>
                                </a:lnTo>
                                <a:lnTo>
                                  <a:pt x="323" y="1043"/>
                                </a:lnTo>
                                <a:lnTo>
                                  <a:pt x="340" y="1048"/>
                                </a:lnTo>
                                <a:lnTo>
                                  <a:pt x="355" y="1052"/>
                                </a:lnTo>
                                <a:lnTo>
                                  <a:pt x="371" y="1056"/>
                                </a:lnTo>
                                <a:lnTo>
                                  <a:pt x="388" y="1058"/>
                                </a:lnTo>
                                <a:lnTo>
                                  <a:pt x="405" y="1061"/>
                                </a:lnTo>
                                <a:lnTo>
                                  <a:pt x="421" y="1063"/>
                                </a:lnTo>
                                <a:lnTo>
                                  <a:pt x="438" y="1063"/>
                                </a:lnTo>
                                <a:lnTo>
                                  <a:pt x="452" y="1063"/>
                                </a:lnTo>
                                <a:lnTo>
                                  <a:pt x="466" y="1063"/>
                                </a:lnTo>
                                <a:lnTo>
                                  <a:pt x="479" y="1063"/>
                                </a:lnTo>
                                <a:lnTo>
                                  <a:pt x="493" y="1064"/>
                                </a:lnTo>
                                <a:lnTo>
                                  <a:pt x="507" y="1064"/>
                                </a:lnTo>
                                <a:lnTo>
                                  <a:pt x="521" y="1064"/>
                                </a:lnTo>
                                <a:lnTo>
                                  <a:pt x="535" y="1066"/>
                                </a:lnTo>
                                <a:lnTo>
                                  <a:pt x="549" y="1066"/>
                                </a:lnTo>
                                <a:lnTo>
                                  <a:pt x="563" y="1067"/>
                                </a:lnTo>
                                <a:lnTo>
                                  <a:pt x="577" y="1067"/>
                                </a:lnTo>
                                <a:lnTo>
                                  <a:pt x="591" y="1068"/>
                                </a:lnTo>
                                <a:lnTo>
                                  <a:pt x="605" y="1070"/>
                                </a:lnTo>
                                <a:lnTo>
                                  <a:pt x="619" y="1070"/>
                                </a:lnTo>
                                <a:lnTo>
                                  <a:pt x="633" y="1071"/>
                                </a:lnTo>
                                <a:lnTo>
                                  <a:pt x="647" y="1071"/>
                                </a:lnTo>
                                <a:lnTo>
                                  <a:pt x="661" y="1072"/>
                                </a:lnTo>
                                <a:lnTo>
                                  <a:pt x="770" y="1078"/>
                                </a:lnTo>
                                <a:lnTo>
                                  <a:pt x="777" y="1078"/>
                                </a:lnTo>
                                <a:lnTo>
                                  <a:pt x="782" y="1078"/>
                                </a:lnTo>
                                <a:lnTo>
                                  <a:pt x="788" y="1080"/>
                                </a:lnTo>
                                <a:lnTo>
                                  <a:pt x="793" y="1080"/>
                                </a:lnTo>
                                <a:lnTo>
                                  <a:pt x="800" y="1081"/>
                                </a:lnTo>
                                <a:lnTo>
                                  <a:pt x="805" y="1082"/>
                                </a:lnTo>
                                <a:lnTo>
                                  <a:pt x="811" y="1083"/>
                                </a:lnTo>
                                <a:lnTo>
                                  <a:pt x="818" y="1085"/>
                                </a:lnTo>
                                <a:lnTo>
                                  <a:pt x="824" y="1086"/>
                                </a:lnTo>
                                <a:lnTo>
                                  <a:pt x="830" y="1087"/>
                                </a:lnTo>
                                <a:lnTo>
                                  <a:pt x="838" y="1089"/>
                                </a:lnTo>
                                <a:lnTo>
                                  <a:pt x="844" y="1090"/>
                                </a:lnTo>
                                <a:lnTo>
                                  <a:pt x="851" y="1091"/>
                                </a:lnTo>
                                <a:lnTo>
                                  <a:pt x="857" y="1091"/>
                                </a:lnTo>
                                <a:lnTo>
                                  <a:pt x="863" y="1092"/>
                                </a:lnTo>
                                <a:lnTo>
                                  <a:pt x="870" y="1092"/>
                                </a:lnTo>
                                <a:lnTo>
                                  <a:pt x="1332" y="1092"/>
                                </a:lnTo>
                                <a:lnTo>
                                  <a:pt x="1345" y="1092"/>
                                </a:lnTo>
                                <a:lnTo>
                                  <a:pt x="1347" y="1081"/>
                                </a:lnTo>
                                <a:lnTo>
                                  <a:pt x="1351" y="1067"/>
                                </a:lnTo>
                                <a:lnTo>
                                  <a:pt x="1354" y="1054"/>
                                </a:lnTo>
                                <a:lnTo>
                                  <a:pt x="1358" y="1040"/>
                                </a:lnTo>
                                <a:lnTo>
                                  <a:pt x="1363" y="1029"/>
                                </a:lnTo>
                                <a:lnTo>
                                  <a:pt x="1368" y="1016"/>
                                </a:lnTo>
                                <a:lnTo>
                                  <a:pt x="1373" y="1005"/>
                                </a:lnTo>
                                <a:lnTo>
                                  <a:pt x="1380" y="992"/>
                                </a:lnTo>
                                <a:lnTo>
                                  <a:pt x="1388" y="981"/>
                                </a:lnTo>
                                <a:lnTo>
                                  <a:pt x="1391" y="976"/>
                                </a:lnTo>
                                <a:lnTo>
                                  <a:pt x="1391" y="969"/>
                                </a:lnTo>
                                <a:lnTo>
                                  <a:pt x="1389" y="964"/>
                                </a:lnTo>
                                <a:lnTo>
                                  <a:pt x="1384" y="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4"/>
                        <wps:cNvSpPr>
                          <a:spLocks/>
                        </wps:cNvSpPr>
                        <wps:spPr bwMode="auto">
                          <a:xfrm>
                            <a:off x="307340" y="504190"/>
                            <a:ext cx="35560" cy="19685"/>
                          </a:xfrm>
                          <a:custGeom>
                            <a:avLst/>
                            <a:gdLst>
                              <a:gd name="T0" fmla="*/ 17 w 56"/>
                              <a:gd name="T1" fmla="*/ 31 h 31"/>
                              <a:gd name="T2" fmla="*/ 41 w 56"/>
                              <a:gd name="T3" fmla="*/ 31 h 31"/>
                              <a:gd name="T4" fmla="*/ 41 w 56"/>
                              <a:gd name="T5" fmla="*/ 31 h 31"/>
                              <a:gd name="T6" fmla="*/ 47 w 56"/>
                              <a:gd name="T7" fmla="*/ 30 h 31"/>
                              <a:gd name="T8" fmla="*/ 52 w 56"/>
                              <a:gd name="T9" fmla="*/ 28 h 31"/>
                              <a:gd name="T10" fmla="*/ 55 w 56"/>
                              <a:gd name="T11" fmla="*/ 23 h 31"/>
                              <a:gd name="T12" fmla="*/ 56 w 56"/>
                              <a:gd name="T13" fmla="*/ 16 h 31"/>
                              <a:gd name="T14" fmla="*/ 55 w 56"/>
                              <a:gd name="T15" fmla="*/ 10 h 31"/>
                              <a:gd name="T16" fmla="*/ 52 w 56"/>
                              <a:gd name="T17" fmla="*/ 5 h 31"/>
                              <a:gd name="T18" fmla="*/ 47 w 56"/>
                              <a:gd name="T19" fmla="*/ 1 h 31"/>
                              <a:gd name="T20" fmla="*/ 41 w 56"/>
                              <a:gd name="T21" fmla="*/ 0 h 31"/>
                              <a:gd name="T22" fmla="*/ 41 w 56"/>
                              <a:gd name="T23" fmla="*/ 0 h 31"/>
                              <a:gd name="T24" fmla="*/ 17 w 56"/>
                              <a:gd name="T25" fmla="*/ 0 h 31"/>
                              <a:gd name="T26" fmla="*/ 17 w 56"/>
                              <a:gd name="T27" fmla="*/ 0 h 31"/>
                              <a:gd name="T28" fmla="*/ 10 w 56"/>
                              <a:gd name="T29" fmla="*/ 1 h 31"/>
                              <a:gd name="T30" fmla="*/ 5 w 56"/>
                              <a:gd name="T31" fmla="*/ 5 h 31"/>
                              <a:gd name="T32" fmla="*/ 1 w 56"/>
                              <a:gd name="T33" fmla="*/ 10 h 31"/>
                              <a:gd name="T34" fmla="*/ 0 w 56"/>
                              <a:gd name="T35" fmla="*/ 16 h 31"/>
                              <a:gd name="T36" fmla="*/ 1 w 56"/>
                              <a:gd name="T37" fmla="*/ 23 h 31"/>
                              <a:gd name="T38" fmla="*/ 5 w 56"/>
                              <a:gd name="T39" fmla="*/ 28 h 31"/>
                              <a:gd name="T40" fmla="*/ 10 w 56"/>
                              <a:gd name="T41" fmla="*/ 30 h 31"/>
                              <a:gd name="T42" fmla="*/ 17 w 56"/>
                              <a:gd name="T43" fmla="*/ 31 h 31"/>
                              <a:gd name="T44" fmla="*/ 17 w 56"/>
                              <a:gd name="T4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6" h="31">
                                <a:moveTo>
                                  <a:pt x="17" y="31"/>
                                </a:moveTo>
                                <a:lnTo>
                                  <a:pt x="41" y="31"/>
                                </a:lnTo>
                                <a:lnTo>
                                  <a:pt x="47" y="30"/>
                                </a:lnTo>
                                <a:lnTo>
                                  <a:pt x="52" y="28"/>
                                </a:lnTo>
                                <a:lnTo>
                                  <a:pt x="55" y="23"/>
                                </a:lnTo>
                                <a:lnTo>
                                  <a:pt x="56" y="16"/>
                                </a:lnTo>
                                <a:lnTo>
                                  <a:pt x="55" y="10"/>
                                </a:lnTo>
                                <a:lnTo>
                                  <a:pt x="52" y="5"/>
                                </a:lnTo>
                                <a:lnTo>
                                  <a:pt x="47" y="1"/>
                                </a:lnTo>
                                <a:lnTo>
                                  <a:pt x="41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6"/>
                                </a:lnTo>
                                <a:lnTo>
                                  <a:pt x="1" y="23"/>
                                </a:lnTo>
                                <a:lnTo>
                                  <a:pt x="5" y="28"/>
                                </a:lnTo>
                                <a:lnTo>
                                  <a:pt x="10" y="30"/>
                                </a:lnTo>
                                <a:lnTo>
                                  <a:pt x="1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5"/>
                        <wps:cNvSpPr>
                          <a:spLocks/>
                        </wps:cNvSpPr>
                        <wps:spPr bwMode="auto">
                          <a:xfrm>
                            <a:off x="438150" y="510540"/>
                            <a:ext cx="26035" cy="20320"/>
                          </a:xfrm>
                          <a:custGeom>
                            <a:avLst/>
                            <a:gdLst>
                              <a:gd name="T0" fmla="*/ 15 w 41"/>
                              <a:gd name="T1" fmla="*/ 32 h 32"/>
                              <a:gd name="T2" fmla="*/ 25 w 41"/>
                              <a:gd name="T3" fmla="*/ 32 h 32"/>
                              <a:gd name="T4" fmla="*/ 25 w 41"/>
                              <a:gd name="T5" fmla="*/ 32 h 32"/>
                              <a:gd name="T6" fmla="*/ 32 w 41"/>
                              <a:gd name="T7" fmla="*/ 30 h 32"/>
                              <a:gd name="T8" fmla="*/ 37 w 41"/>
                              <a:gd name="T9" fmla="*/ 27 h 32"/>
                              <a:gd name="T10" fmla="*/ 39 w 41"/>
                              <a:gd name="T11" fmla="*/ 21 h 32"/>
                              <a:gd name="T12" fmla="*/ 41 w 41"/>
                              <a:gd name="T13" fmla="*/ 15 h 32"/>
                              <a:gd name="T14" fmla="*/ 39 w 41"/>
                              <a:gd name="T15" fmla="*/ 10 h 32"/>
                              <a:gd name="T16" fmla="*/ 37 w 41"/>
                              <a:gd name="T17" fmla="*/ 5 h 32"/>
                              <a:gd name="T18" fmla="*/ 32 w 41"/>
                              <a:gd name="T19" fmla="*/ 1 h 32"/>
                              <a:gd name="T20" fmla="*/ 25 w 41"/>
                              <a:gd name="T21" fmla="*/ 0 h 32"/>
                              <a:gd name="T22" fmla="*/ 25 w 41"/>
                              <a:gd name="T23" fmla="*/ 0 h 32"/>
                              <a:gd name="T24" fmla="*/ 15 w 41"/>
                              <a:gd name="T25" fmla="*/ 0 h 32"/>
                              <a:gd name="T26" fmla="*/ 15 w 41"/>
                              <a:gd name="T27" fmla="*/ 0 h 32"/>
                              <a:gd name="T28" fmla="*/ 9 w 41"/>
                              <a:gd name="T29" fmla="*/ 1 h 32"/>
                              <a:gd name="T30" fmla="*/ 4 w 41"/>
                              <a:gd name="T31" fmla="*/ 5 h 32"/>
                              <a:gd name="T32" fmla="*/ 1 w 41"/>
                              <a:gd name="T33" fmla="*/ 10 h 32"/>
                              <a:gd name="T34" fmla="*/ 0 w 41"/>
                              <a:gd name="T35" fmla="*/ 15 h 32"/>
                              <a:gd name="T36" fmla="*/ 1 w 41"/>
                              <a:gd name="T37" fmla="*/ 21 h 32"/>
                              <a:gd name="T38" fmla="*/ 4 w 41"/>
                              <a:gd name="T39" fmla="*/ 27 h 32"/>
                              <a:gd name="T40" fmla="*/ 9 w 41"/>
                              <a:gd name="T41" fmla="*/ 30 h 32"/>
                              <a:gd name="T42" fmla="*/ 15 w 41"/>
                              <a:gd name="T43" fmla="*/ 32 h 32"/>
                              <a:gd name="T44" fmla="*/ 15 w 41"/>
                              <a:gd name="T4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1" h="32">
                                <a:moveTo>
                                  <a:pt x="15" y="32"/>
                                </a:moveTo>
                                <a:lnTo>
                                  <a:pt x="25" y="32"/>
                                </a:lnTo>
                                <a:lnTo>
                                  <a:pt x="32" y="30"/>
                                </a:lnTo>
                                <a:lnTo>
                                  <a:pt x="37" y="27"/>
                                </a:lnTo>
                                <a:lnTo>
                                  <a:pt x="39" y="21"/>
                                </a:lnTo>
                                <a:lnTo>
                                  <a:pt x="41" y="15"/>
                                </a:lnTo>
                                <a:lnTo>
                                  <a:pt x="39" y="10"/>
                                </a:lnTo>
                                <a:lnTo>
                                  <a:pt x="37" y="5"/>
                                </a:lnTo>
                                <a:lnTo>
                                  <a:pt x="32" y="1"/>
                                </a:lnTo>
                                <a:lnTo>
                                  <a:pt x="25" y="0"/>
                                </a:lnTo>
                                <a:lnTo>
                                  <a:pt x="15" y="0"/>
                                </a:lnTo>
                                <a:lnTo>
                                  <a:pt x="9" y="1"/>
                                </a:lnTo>
                                <a:lnTo>
                                  <a:pt x="4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1" y="21"/>
                                </a:lnTo>
                                <a:lnTo>
                                  <a:pt x="4" y="27"/>
                                </a:lnTo>
                                <a:lnTo>
                                  <a:pt x="9" y="30"/>
                                </a:lnTo>
                                <a:lnTo>
                                  <a:pt x="1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6"/>
                        <wps:cNvSpPr>
                          <a:spLocks/>
                        </wps:cNvSpPr>
                        <wps:spPr bwMode="auto">
                          <a:xfrm>
                            <a:off x="504190" y="510540"/>
                            <a:ext cx="29210" cy="20320"/>
                          </a:xfrm>
                          <a:custGeom>
                            <a:avLst/>
                            <a:gdLst>
                              <a:gd name="T0" fmla="*/ 17 w 46"/>
                              <a:gd name="T1" fmla="*/ 32 h 32"/>
                              <a:gd name="T2" fmla="*/ 31 w 46"/>
                              <a:gd name="T3" fmla="*/ 32 h 32"/>
                              <a:gd name="T4" fmla="*/ 31 w 46"/>
                              <a:gd name="T5" fmla="*/ 32 h 32"/>
                              <a:gd name="T6" fmla="*/ 37 w 46"/>
                              <a:gd name="T7" fmla="*/ 30 h 32"/>
                              <a:gd name="T8" fmla="*/ 42 w 46"/>
                              <a:gd name="T9" fmla="*/ 27 h 32"/>
                              <a:gd name="T10" fmla="*/ 45 w 46"/>
                              <a:gd name="T11" fmla="*/ 21 h 32"/>
                              <a:gd name="T12" fmla="*/ 46 w 46"/>
                              <a:gd name="T13" fmla="*/ 15 h 32"/>
                              <a:gd name="T14" fmla="*/ 45 w 46"/>
                              <a:gd name="T15" fmla="*/ 10 h 32"/>
                              <a:gd name="T16" fmla="*/ 42 w 46"/>
                              <a:gd name="T17" fmla="*/ 5 h 32"/>
                              <a:gd name="T18" fmla="*/ 37 w 46"/>
                              <a:gd name="T19" fmla="*/ 1 h 32"/>
                              <a:gd name="T20" fmla="*/ 31 w 46"/>
                              <a:gd name="T21" fmla="*/ 0 h 32"/>
                              <a:gd name="T22" fmla="*/ 31 w 46"/>
                              <a:gd name="T23" fmla="*/ 0 h 32"/>
                              <a:gd name="T24" fmla="*/ 17 w 46"/>
                              <a:gd name="T25" fmla="*/ 0 h 32"/>
                              <a:gd name="T26" fmla="*/ 17 w 46"/>
                              <a:gd name="T27" fmla="*/ 0 h 32"/>
                              <a:gd name="T28" fmla="*/ 10 w 46"/>
                              <a:gd name="T29" fmla="*/ 1 h 32"/>
                              <a:gd name="T30" fmla="*/ 5 w 46"/>
                              <a:gd name="T31" fmla="*/ 5 h 32"/>
                              <a:gd name="T32" fmla="*/ 1 w 46"/>
                              <a:gd name="T33" fmla="*/ 10 h 32"/>
                              <a:gd name="T34" fmla="*/ 0 w 46"/>
                              <a:gd name="T35" fmla="*/ 15 h 32"/>
                              <a:gd name="T36" fmla="*/ 1 w 46"/>
                              <a:gd name="T37" fmla="*/ 21 h 32"/>
                              <a:gd name="T38" fmla="*/ 5 w 46"/>
                              <a:gd name="T39" fmla="*/ 27 h 32"/>
                              <a:gd name="T40" fmla="*/ 10 w 46"/>
                              <a:gd name="T41" fmla="*/ 30 h 32"/>
                              <a:gd name="T42" fmla="*/ 17 w 46"/>
                              <a:gd name="T43" fmla="*/ 32 h 32"/>
                              <a:gd name="T44" fmla="*/ 17 w 46"/>
                              <a:gd name="T4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17" y="32"/>
                                </a:moveTo>
                                <a:lnTo>
                                  <a:pt x="31" y="32"/>
                                </a:lnTo>
                                <a:lnTo>
                                  <a:pt x="37" y="30"/>
                                </a:lnTo>
                                <a:lnTo>
                                  <a:pt x="42" y="27"/>
                                </a:lnTo>
                                <a:lnTo>
                                  <a:pt x="45" y="21"/>
                                </a:lnTo>
                                <a:lnTo>
                                  <a:pt x="46" y="15"/>
                                </a:lnTo>
                                <a:lnTo>
                                  <a:pt x="45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1"/>
                                </a:lnTo>
                                <a:lnTo>
                                  <a:pt x="31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1" y="21"/>
                                </a:lnTo>
                                <a:lnTo>
                                  <a:pt x="5" y="27"/>
                                </a:lnTo>
                                <a:lnTo>
                                  <a:pt x="10" y="30"/>
                                </a:lnTo>
                                <a:lnTo>
                                  <a:pt x="1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7"/>
                        <wps:cNvSpPr>
                          <a:spLocks/>
                        </wps:cNvSpPr>
                        <wps:spPr bwMode="auto">
                          <a:xfrm>
                            <a:off x="579120" y="504190"/>
                            <a:ext cx="41275" cy="19685"/>
                          </a:xfrm>
                          <a:custGeom>
                            <a:avLst/>
                            <a:gdLst>
                              <a:gd name="T0" fmla="*/ 16 w 65"/>
                              <a:gd name="T1" fmla="*/ 31 h 31"/>
                              <a:gd name="T2" fmla="*/ 50 w 65"/>
                              <a:gd name="T3" fmla="*/ 31 h 31"/>
                              <a:gd name="T4" fmla="*/ 50 w 65"/>
                              <a:gd name="T5" fmla="*/ 31 h 31"/>
                              <a:gd name="T6" fmla="*/ 56 w 65"/>
                              <a:gd name="T7" fmla="*/ 30 h 31"/>
                              <a:gd name="T8" fmla="*/ 61 w 65"/>
                              <a:gd name="T9" fmla="*/ 28 h 31"/>
                              <a:gd name="T10" fmla="*/ 64 w 65"/>
                              <a:gd name="T11" fmla="*/ 23 h 31"/>
                              <a:gd name="T12" fmla="*/ 65 w 65"/>
                              <a:gd name="T13" fmla="*/ 16 h 31"/>
                              <a:gd name="T14" fmla="*/ 64 w 65"/>
                              <a:gd name="T15" fmla="*/ 10 h 31"/>
                              <a:gd name="T16" fmla="*/ 61 w 65"/>
                              <a:gd name="T17" fmla="*/ 5 h 31"/>
                              <a:gd name="T18" fmla="*/ 56 w 65"/>
                              <a:gd name="T19" fmla="*/ 1 h 31"/>
                              <a:gd name="T20" fmla="*/ 50 w 65"/>
                              <a:gd name="T21" fmla="*/ 0 h 31"/>
                              <a:gd name="T22" fmla="*/ 50 w 65"/>
                              <a:gd name="T23" fmla="*/ 0 h 31"/>
                              <a:gd name="T24" fmla="*/ 16 w 65"/>
                              <a:gd name="T25" fmla="*/ 0 h 31"/>
                              <a:gd name="T26" fmla="*/ 16 w 65"/>
                              <a:gd name="T27" fmla="*/ 0 h 31"/>
                              <a:gd name="T28" fmla="*/ 11 w 65"/>
                              <a:gd name="T29" fmla="*/ 1 h 31"/>
                              <a:gd name="T30" fmla="*/ 5 w 65"/>
                              <a:gd name="T31" fmla="*/ 5 h 31"/>
                              <a:gd name="T32" fmla="*/ 2 w 65"/>
                              <a:gd name="T33" fmla="*/ 10 h 31"/>
                              <a:gd name="T34" fmla="*/ 0 w 65"/>
                              <a:gd name="T35" fmla="*/ 16 h 31"/>
                              <a:gd name="T36" fmla="*/ 2 w 65"/>
                              <a:gd name="T37" fmla="*/ 23 h 31"/>
                              <a:gd name="T38" fmla="*/ 5 w 65"/>
                              <a:gd name="T39" fmla="*/ 28 h 31"/>
                              <a:gd name="T40" fmla="*/ 11 w 65"/>
                              <a:gd name="T41" fmla="*/ 30 h 31"/>
                              <a:gd name="T42" fmla="*/ 16 w 65"/>
                              <a:gd name="T43" fmla="*/ 31 h 31"/>
                              <a:gd name="T44" fmla="*/ 16 w 65"/>
                              <a:gd name="T4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5" h="31">
                                <a:moveTo>
                                  <a:pt x="16" y="31"/>
                                </a:moveTo>
                                <a:lnTo>
                                  <a:pt x="50" y="31"/>
                                </a:lnTo>
                                <a:lnTo>
                                  <a:pt x="56" y="30"/>
                                </a:lnTo>
                                <a:lnTo>
                                  <a:pt x="61" y="28"/>
                                </a:lnTo>
                                <a:lnTo>
                                  <a:pt x="64" y="23"/>
                                </a:lnTo>
                                <a:lnTo>
                                  <a:pt x="65" y="16"/>
                                </a:lnTo>
                                <a:lnTo>
                                  <a:pt x="64" y="10"/>
                                </a:lnTo>
                                <a:lnTo>
                                  <a:pt x="61" y="5"/>
                                </a:lnTo>
                                <a:lnTo>
                                  <a:pt x="56" y="1"/>
                                </a:lnTo>
                                <a:lnTo>
                                  <a:pt x="50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1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6"/>
                                </a:lnTo>
                                <a:lnTo>
                                  <a:pt x="2" y="23"/>
                                </a:lnTo>
                                <a:lnTo>
                                  <a:pt x="5" y="28"/>
                                </a:lnTo>
                                <a:lnTo>
                                  <a:pt x="11" y="30"/>
                                </a:lnTo>
                                <a:lnTo>
                                  <a:pt x="1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8"/>
                        <wps:cNvSpPr>
                          <a:spLocks/>
                        </wps:cNvSpPr>
                        <wps:spPr bwMode="auto">
                          <a:xfrm>
                            <a:off x="652145" y="501650"/>
                            <a:ext cx="62230" cy="20320"/>
                          </a:xfrm>
                          <a:custGeom>
                            <a:avLst/>
                            <a:gdLst>
                              <a:gd name="T0" fmla="*/ 15 w 98"/>
                              <a:gd name="T1" fmla="*/ 32 h 32"/>
                              <a:gd name="T2" fmla="*/ 82 w 98"/>
                              <a:gd name="T3" fmla="*/ 32 h 32"/>
                              <a:gd name="T4" fmla="*/ 82 w 98"/>
                              <a:gd name="T5" fmla="*/ 32 h 32"/>
                              <a:gd name="T6" fmla="*/ 89 w 98"/>
                              <a:gd name="T7" fmla="*/ 30 h 32"/>
                              <a:gd name="T8" fmla="*/ 94 w 98"/>
                              <a:gd name="T9" fmla="*/ 27 h 32"/>
                              <a:gd name="T10" fmla="*/ 96 w 98"/>
                              <a:gd name="T11" fmla="*/ 22 h 32"/>
                              <a:gd name="T12" fmla="*/ 98 w 98"/>
                              <a:gd name="T13" fmla="*/ 15 h 32"/>
                              <a:gd name="T14" fmla="*/ 96 w 98"/>
                              <a:gd name="T15" fmla="*/ 9 h 32"/>
                              <a:gd name="T16" fmla="*/ 94 w 98"/>
                              <a:gd name="T17" fmla="*/ 4 h 32"/>
                              <a:gd name="T18" fmla="*/ 89 w 98"/>
                              <a:gd name="T19" fmla="*/ 1 h 32"/>
                              <a:gd name="T20" fmla="*/ 82 w 98"/>
                              <a:gd name="T21" fmla="*/ 0 h 32"/>
                              <a:gd name="T22" fmla="*/ 82 w 98"/>
                              <a:gd name="T23" fmla="*/ 0 h 32"/>
                              <a:gd name="T24" fmla="*/ 15 w 98"/>
                              <a:gd name="T25" fmla="*/ 0 h 32"/>
                              <a:gd name="T26" fmla="*/ 15 w 98"/>
                              <a:gd name="T27" fmla="*/ 0 h 32"/>
                              <a:gd name="T28" fmla="*/ 10 w 98"/>
                              <a:gd name="T29" fmla="*/ 1 h 32"/>
                              <a:gd name="T30" fmla="*/ 5 w 98"/>
                              <a:gd name="T31" fmla="*/ 4 h 32"/>
                              <a:gd name="T32" fmla="*/ 1 w 98"/>
                              <a:gd name="T33" fmla="*/ 9 h 32"/>
                              <a:gd name="T34" fmla="*/ 0 w 98"/>
                              <a:gd name="T35" fmla="*/ 15 h 32"/>
                              <a:gd name="T36" fmla="*/ 1 w 98"/>
                              <a:gd name="T37" fmla="*/ 22 h 32"/>
                              <a:gd name="T38" fmla="*/ 5 w 98"/>
                              <a:gd name="T39" fmla="*/ 27 h 32"/>
                              <a:gd name="T40" fmla="*/ 10 w 98"/>
                              <a:gd name="T41" fmla="*/ 30 h 32"/>
                              <a:gd name="T42" fmla="*/ 15 w 98"/>
                              <a:gd name="T43" fmla="*/ 32 h 32"/>
                              <a:gd name="T44" fmla="*/ 15 w 98"/>
                              <a:gd name="T4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8" h="32">
                                <a:moveTo>
                                  <a:pt x="15" y="32"/>
                                </a:moveTo>
                                <a:lnTo>
                                  <a:pt x="82" y="32"/>
                                </a:lnTo>
                                <a:lnTo>
                                  <a:pt x="89" y="30"/>
                                </a:lnTo>
                                <a:lnTo>
                                  <a:pt x="94" y="27"/>
                                </a:lnTo>
                                <a:lnTo>
                                  <a:pt x="96" y="22"/>
                                </a:lnTo>
                                <a:lnTo>
                                  <a:pt x="98" y="15"/>
                                </a:lnTo>
                                <a:lnTo>
                                  <a:pt x="96" y="9"/>
                                </a:lnTo>
                                <a:lnTo>
                                  <a:pt x="94" y="4"/>
                                </a:lnTo>
                                <a:lnTo>
                                  <a:pt x="89" y="1"/>
                                </a:lnTo>
                                <a:lnTo>
                                  <a:pt x="82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5"/>
                                </a:lnTo>
                                <a:lnTo>
                                  <a:pt x="1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0"/>
                                </a:lnTo>
                                <a:lnTo>
                                  <a:pt x="1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9"/>
                        <wps:cNvSpPr>
                          <a:spLocks/>
                        </wps:cNvSpPr>
                        <wps:spPr bwMode="auto">
                          <a:xfrm>
                            <a:off x="304800" y="552450"/>
                            <a:ext cx="44450" cy="20320"/>
                          </a:xfrm>
                          <a:custGeom>
                            <a:avLst/>
                            <a:gdLst>
                              <a:gd name="T0" fmla="*/ 16 w 70"/>
                              <a:gd name="T1" fmla="*/ 32 h 32"/>
                              <a:gd name="T2" fmla="*/ 54 w 70"/>
                              <a:gd name="T3" fmla="*/ 32 h 32"/>
                              <a:gd name="T4" fmla="*/ 54 w 70"/>
                              <a:gd name="T5" fmla="*/ 32 h 32"/>
                              <a:gd name="T6" fmla="*/ 60 w 70"/>
                              <a:gd name="T7" fmla="*/ 30 h 32"/>
                              <a:gd name="T8" fmla="*/ 65 w 70"/>
                              <a:gd name="T9" fmla="*/ 28 h 32"/>
                              <a:gd name="T10" fmla="*/ 69 w 70"/>
                              <a:gd name="T11" fmla="*/ 23 h 32"/>
                              <a:gd name="T12" fmla="*/ 70 w 70"/>
                              <a:gd name="T13" fmla="*/ 16 h 32"/>
                              <a:gd name="T14" fmla="*/ 69 w 70"/>
                              <a:gd name="T15" fmla="*/ 10 h 32"/>
                              <a:gd name="T16" fmla="*/ 65 w 70"/>
                              <a:gd name="T17" fmla="*/ 5 h 32"/>
                              <a:gd name="T18" fmla="*/ 60 w 70"/>
                              <a:gd name="T19" fmla="*/ 1 h 32"/>
                              <a:gd name="T20" fmla="*/ 54 w 70"/>
                              <a:gd name="T21" fmla="*/ 0 h 32"/>
                              <a:gd name="T22" fmla="*/ 54 w 70"/>
                              <a:gd name="T23" fmla="*/ 0 h 32"/>
                              <a:gd name="T24" fmla="*/ 16 w 70"/>
                              <a:gd name="T25" fmla="*/ 0 h 32"/>
                              <a:gd name="T26" fmla="*/ 16 w 70"/>
                              <a:gd name="T27" fmla="*/ 0 h 32"/>
                              <a:gd name="T28" fmla="*/ 9 w 70"/>
                              <a:gd name="T29" fmla="*/ 1 h 32"/>
                              <a:gd name="T30" fmla="*/ 4 w 70"/>
                              <a:gd name="T31" fmla="*/ 5 h 32"/>
                              <a:gd name="T32" fmla="*/ 2 w 70"/>
                              <a:gd name="T33" fmla="*/ 10 h 32"/>
                              <a:gd name="T34" fmla="*/ 0 w 70"/>
                              <a:gd name="T35" fmla="*/ 16 h 32"/>
                              <a:gd name="T36" fmla="*/ 2 w 70"/>
                              <a:gd name="T37" fmla="*/ 23 h 32"/>
                              <a:gd name="T38" fmla="*/ 4 w 70"/>
                              <a:gd name="T39" fmla="*/ 28 h 32"/>
                              <a:gd name="T40" fmla="*/ 9 w 70"/>
                              <a:gd name="T41" fmla="*/ 30 h 32"/>
                              <a:gd name="T42" fmla="*/ 16 w 70"/>
                              <a:gd name="T43" fmla="*/ 32 h 32"/>
                              <a:gd name="T44" fmla="*/ 16 w 70"/>
                              <a:gd name="T4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32">
                                <a:moveTo>
                                  <a:pt x="16" y="32"/>
                                </a:moveTo>
                                <a:lnTo>
                                  <a:pt x="54" y="32"/>
                                </a:lnTo>
                                <a:lnTo>
                                  <a:pt x="60" y="30"/>
                                </a:lnTo>
                                <a:lnTo>
                                  <a:pt x="65" y="28"/>
                                </a:lnTo>
                                <a:lnTo>
                                  <a:pt x="69" y="23"/>
                                </a:lnTo>
                                <a:lnTo>
                                  <a:pt x="70" y="16"/>
                                </a:lnTo>
                                <a:lnTo>
                                  <a:pt x="69" y="10"/>
                                </a:lnTo>
                                <a:lnTo>
                                  <a:pt x="65" y="5"/>
                                </a:lnTo>
                                <a:lnTo>
                                  <a:pt x="60" y="1"/>
                                </a:lnTo>
                                <a:lnTo>
                                  <a:pt x="54" y="0"/>
                                </a:lnTo>
                                <a:lnTo>
                                  <a:pt x="16" y="0"/>
                                </a:lnTo>
                                <a:lnTo>
                                  <a:pt x="9" y="1"/>
                                </a:lnTo>
                                <a:lnTo>
                                  <a:pt x="4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6"/>
                                </a:lnTo>
                                <a:lnTo>
                                  <a:pt x="2" y="23"/>
                                </a:lnTo>
                                <a:lnTo>
                                  <a:pt x="4" y="28"/>
                                </a:lnTo>
                                <a:lnTo>
                                  <a:pt x="9" y="3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0"/>
                        <wps:cNvSpPr>
                          <a:spLocks/>
                        </wps:cNvSpPr>
                        <wps:spPr bwMode="auto">
                          <a:xfrm>
                            <a:off x="380365" y="552450"/>
                            <a:ext cx="26035" cy="20320"/>
                          </a:xfrm>
                          <a:custGeom>
                            <a:avLst/>
                            <a:gdLst>
                              <a:gd name="T0" fmla="*/ 16 w 41"/>
                              <a:gd name="T1" fmla="*/ 32 h 32"/>
                              <a:gd name="T2" fmla="*/ 25 w 41"/>
                              <a:gd name="T3" fmla="*/ 32 h 32"/>
                              <a:gd name="T4" fmla="*/ 25 w 41"/>
                              <a:gd name="T5" fmla="*/ 32 h 32"/>
                              <a:gd name="T6" fmla="*/ 31 w 41"/>
                              <a:gd name="T7" fmla="*/ 30 h 32"/>
                              <a:gd name="T8" fmla="*/ 36 w 41"/>
                              <a:gd name="T9" fmla="*/ 28 h 32"/>
                              <a:gd name="T10" fmla="*/ 40 w 41"/>
                              <a:gd name="T11" fmla="*/ 23 h 32"/>
                              <a:gd name="T12" fmla="*/ 41 w 41"/>
                              <a:gd name="T13" fmla="*/ 16 h 32"/>
                              <a:gd name="T14" fmla="*/ 40 w 41"/>
                              <a:gd name="T15" fmla="*/ 10 h 32"/>
                              <a:gd name="T16" fmla="*/ 36 w 41"/>
                              <a:gd name="T17" fmla="*/ 5 h 32"/>
                              <a:gd name="T18" fmla="*/ 31 w 41"/>
                              <a:gd name="T19" fmla="*/ 1 h 32"/>
                              <a:gd name="T20" fmla="*/ 25 w 41"/>
                              <a:gd name="T21" fmla="*/ 0 h 32"/>
                              <a:gd name="T22" fmla="*/ 25 w 41"/>
                              <a:gd name="T23" fmla="*/ 0 h 32"/>
                              <a:gd name="T24" fmla="*/ 16 w 41"/>
                              <a:gd name="T25" fmla="*/ 0 h 32"/>
                              <a:gd name="T26" fmla="*/ 16 w 41"/>
                              <a:gd name="T27" fmla="*/ 0 h 32"/>
                              <a:gd name="T28" fmla="*/ 10 w 41"/>
                              <a:gd name="T29" fmla="*/ 1 h 32"/>
                              <a:gd name="T30" fmla="*/ 5 w 41"/>
                              <a:gd name="T31" fmla="*/ 5 h 32"/>
                              <a:gd name="T32" fmla="*/ 1 w 41"/>
                              <a:gd name="T33" fmla="*/ 10 h 32"/>
                              <a:gd name="T34" fmla="*/ 0 w 41"/>
                              <a:gd name="T35" fmla="*/ 16 h 32"/>
                              <a:gd name="T36" fmla="*/ 1 w 41"/>
                              <a:gd name="T37" fmla="*/ 23 h 32"/>
                              <a:gd name="T38" fmla="*/ 5 w 41"/>
                              <a:gd name="T39" fmla="*/ 28 h 32"/>
                              <a:gd name="T40" fmla="*/ 10 w 41"/>
                              <a:gd name="T41" fmla="*/ 30 h 32"/>
                              <a:gd name="T42" fmla="*/ 16 w 41"/>
                              <a:gd name="T43" fmla="*/ 32 h 32"/>
                              <a:gd name="T44" fmla="*/ 16 w 41"/>
                              <a:gd name="T4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1" h="32">
                                <a:moveTo>
                                  <a:pt x="16" y="32"/>
                                </a:moveTo>
                                <a:lnTo>
                                  <a:pt x="25" y="32"/>
                                </a:lnTo>
                                <a:lnTo>
                                  <a:pt x="31" y="30"/>
                                </a:lnTo>
                                <a:lnTo>
                                  <a:pt x="36" y="28"/>
                                </a:lnTo>
                                <a:lnTo>
                                  <a:pt x="40" y="23"/>
                                </a:lnTo>
                                <a:lnTo>
                                  <a:pt x="41" y="16"/>
                                </a:lnTo>
                                <a:lnTo>
                                  <a:pt x="40" y="10"/>
                                </a:lnTo>
                                <a:lnTo>
                                  <a:pt x="36" y="5"/>
                                </a:lnTo>
                                <a:lnTo>
                                  <a:pt x="31" y="1"/>
                                </a:lnTo>
                                <a:lnTo>
                                  <a:pt x="25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6"/>
                                </a:lnTo>
                                <a:lnTo>
                                  <a:pt x="1" y="23"/>
                                </a:lnTo>
                                <a:lnTo>
                                  <a:pt x="5" y="28"/>
                                </a:lnTo>
                                <a:lnTo>
                                  <a:pt x="10" y="3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1"/>
                        <wps:cNvSpPr>
                          <a:spLocks/>
                        </wps:cNvSpPr>
                        <wps:spPr bwMode="auto">
                          <a:xfrm>
                            <a:off x="455930" y="558800"/>
                            <a:ext cx="44450" cy="20320"/>
                          </a:xfrm>
                          <a:custGeom>
                            <a:avLst/>
                            <a:gdLst>
                              <a:gd name="T0" fmla="*/ 17 w 70"/>
                              <a:gd name="T1" fmla="*/ 32 h 32"/>
                              <a:gd name="T2" fmla="*/ 55 w 70"/>
                              <a:gd name="T3" fmla="*/ 32 h 32"/>
                              <a:gd name="T4" fmla="*/ 55 w 70"/>
                              <a:gd name="T5" fmla="*/ 32 h 32"/>
                              <a:gd name="T6" fmla="*/ 61 w 70"/>
                              <a:gd name="T7" fmla="*/ 31 h 32"/>
                              <a:gd name="T8" fmla="*/ 66 w 70"/>
                              <a:gd name="T9" fmla="*/ 27 h 32"/>
                              <a:gd name="T10" fmla="*/ 69 w 70"/>
                              <a:gd name="T11" fmla="*/ 22 h 32"/>
                              <a:gd name="T12" fmla="*/ 70 w 70"/>
                              <a:gd name="T13" fmla="*/ 15 h 32"/>
                              <a:gd name="T14" fmla="*/ 69 w 70"/>
                              <a:gd name="T15" fmla="*/ 10 h 32"/>
                              <a:gd name="T16" fmla="*/ 66 w 70"/>
                              <a:gd name="T17" fmla="*/ 5 h 32"/>
                              <a:gd name="T18" fmla="*/ 61 w 70"/>
                              <a:gd name="T19" fmla="*/ 1 h 32"/>
                              <a:gd name="T20" fmla="*/ 55 w 70"/>
                              <a:gd name="T21" fmla="*/ 0 h 32"/>
                              <a:gd name="T22" fmla="*/ 55 w 70"/>
                              <a:gd name="T23" fmla="*/ 0 h 32"/>
                              <a:gd name="T24" fmla="*/ 17 w 70"/>
                              <a:gd name="T25" fmla="*/ 0 h 32"/>
                              <a:gd name="T26" fmla="*/ 17 w 70"/>
                              <a:gd name="T27" fmla="*/ 0 h 32"/>
                              <a:gd name="T28" fmla="*/ 10 w 70"/>
                              <a:gd name="T29" fmla="*/ 1 h 32"/>
                              <a:gd name="T30" fmla="*/ 5 w 70"/>
                              <a:gd name="T31" fmla="*/ 5 h 32"/>
                              <a:gd name="T32" fmla="*/ 1 w 70"/>
                              <a:gd name="T33" fmla="*/ 10 h 32"/>
                              <a:gd name="T34" fmla="*/ 0 w 70"/>
                              <a:gd name="T35" fmla="*/ 15 h 32"/>
                              <a:gd name="T36" fmla="*/ 1 w 70"/>
                              <a:gd name="T37" fmla="*/ 22 h 32"/>
                              <a:gd name="T38" fmla="*/ 5 w 70"/>
                              <a:gd name="T39" fmla="*/ 27 h 32"/>
                              <a:gd name="T40" fmla="*/ 10 w 70"/>
                              <a:gd name="T41" fmla="*/ 31 h 32"/>
                              <a:gd name="T42" fmla="*/ 17 w 70"/>
                              <a:gd name="T43" fmla="*/ 32 h 32"/>
                              <a:gd name="T44" fmla="*/ 17 w 70"/>
                              <a:gd name="T4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32">
                                <a:moveTo>
                                  <a:pt x="17" y="32"/>
                                </a:moveTo>
                                <a:lnTo>
                                  <a:pt x="55" y="32"/>
                                </a:lnTo>
                                <a:lnTo>
                                  <a:pt x="61" y="31"/>
                                </a:lnTo>
                                <a:lnTo>
                                  <a:pt x="66" y="27"/>
                                </a:lnTo>
                                <a:lnTo>
                                  <a:pt x="69" y="22"/>
                                </a:lnTo>
                                <a:lnTo>
                                  <a:pt x="70" y="15"/>
                                </a:lnTo>
                                <a:lnTo>
                                  <a:pt x="69" y="10"/>
                                </a:lnTo>
                                <a:lnTo>
                                  <a:pt x="66" y="5"/>
                                </a:lnTo>
                                <a:lnTo>
                                  <a:pt x="61" y="1"/>
                                </a:lnTo>
                                <a:lnTo>
                                  <a:pt x="5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1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1"/>
                                </a:lnTo>
                                <a:lnTo>
                                  <a:pt x="1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2"/>
                        <wps:cNvSpPr>
                          <a:spLocks/>
                        </wps:cNvSpPr>
                        <wps:spPr bwMode="auto">
                          <a:xfrm>
                            <a:off x="377825" y="510540"/>
                            <a:ext cx="32385" cy="20320"/>
                          </a:xfrm>
                          <a:custGeom>
                            <a:avLst/>
                            <a:gdLst>
                              <a:gd name="T0" fmla="*/ 34 w 51"/>
                              <a:gd name="T1" fmla="*/ 0 h 32"/>
                              <a:gd name="T2" fmla="*/ 15 w 51"/>
                              <a:gd name="T3" fmla="*/ 0 h 32"/>
                              <a:gd name="T4" fmla="*/ 15 w 51"/>
                              <a:gd name="T5" fmla="*/ 0 h 32"/>
                              <a:gd name="T6" fmla="*/ 9 w 51"/>
                              <a:gd name="T7" fmla="*/ 1 h 32"/>
                              <a:gd name="T8" fmla="*/ 4 w 51"/>
                              <a:gd name="T9" fmla="*/ 5 h 32"/>
                              <a:gd name="T10" fmla="*/ 1 w 51"/>
                              <a:gd name="T11" fmla="*/ 10 h 32"/>
                              <a:gd name="T12" fmla="*/ 0 w 51"/>
                              <a:gd name="T13" fmla="*/ 15 h 32"/>
                              <a:gd name="T14" fmla="*/ 1 w 51"/>
                              <a:gd name="T15" fmla="*/ 21 h 32"/>
                              <a:gd name="T16" fmla="*/ 4 w 51"/>
                              <a:gd name="T17" fmla="*/ 27 h 32"/>
                              <a:gd name="T18" fmla="*/ 9 w 51"/>
                              <a:gd name="T19" fmla="*/ 30 h 32"/>
                              <a:gd name="T20" fmla="*/ 15 w 51"/>
                              <a:gd name="T21" fmla="*/ 32 h 32"/>
                              <a:gd name="T22" fmla="*/ 15 w 51"/>
                              <a:gd name="T23" fmla="*/ 32 h 32"/>
                              <a:gd name="T24" fmla="*/ 34 w 51"/>
                              <a:gd name="T25" fmla="*/ 32 h 32"/>
                              <a:gd name="T26" fmla="*/ 34 w 51"/>
                              <a:gd name="T27" fmla="*/ 32 h 32"/>
                              <a:gd name="T28" fmla="*/ 40 w 51"/>
                              <a:gd name="T29" fmla="*/ 30 h 32"/>
                              <a:gd name="T30" fmla="*/ 45 w 51"/>
                              <a:gd name="T31" fmla="*/ 27 h 32"/>
                              <a:gd name="T32" fmla="*/ 49 w 51"/>
                              <a:gd name="T33" fmla="*/ 21 h 32"/>
                              <a:gd name="T34" fmla="*/ 51 w 51"/>
                              <a:gd name="T35" fmla="*/ 15 h 32"/>
                              <a:gd name="T36" fmla="*/ 49 w 51"/>
                              <a:gd name="T37" fmla="*/ 10 h 32"/>
                              <a:gd name="T38" fmla="*/ 45 w 51"/>
                              <a:gd name="T39" fmla="*/ 5 h 32"/>
                              <a:gd name="T40" fmla="*/ 40 w 51"/>
                              <a:gd name="T41" fmla="*/ 1 h 32"/>
                              <a:gd name="T42" fmla="*/ 34 w 51"/>
                              <a:gd name="T43" fmla="*/ 0 h 32"/>
                              <a:gd name="T44" fmla="*/ 34 w 51"/>
                              <a:gd name="T4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34" y="0"/>
                                </a:moveTo>
                                <a:lnTo>
                                  <a:pt x="15" y="0"/>
                                </a:lnTo>
                                <a:lnTo>
                                  <a:pt x="9" y="1"/>
                                </a:lnTo>
                                <a:lnTo>
                                  <a:pt x="4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1" y="21"/>
                                </a:lnTo>
                                <a:lnTo>
                                  <a:pt x="4" y="27"/>
                                </a:lnTo>
                                <a:lnTo>
                                  <a:pt x="9" y="30"/>
                                </a:lnTo>
                                <a:lnTo>
                                  <a:pt x="15" y="32"/>
                                </a:lnTo>
                                <a:lnTo>
                                  <a:pt x="34" y="32"/>
                                </a:lnTo>
                                <a:lnTo>
                                  <a:pt x="40" y="30"/>
                                </a:lnTo>
                                <a:lnTo>
                                  <a:pt x="45" y="27"/>
                                </a:lnTo>
                                <a:lnTo>
                                  <a:pt x="49" y="21"/>
                                </a:lnTo>
                                <a:lnTo>
                                  <a:pt x="51" y="15"/>
                                </a:lnTo>
                                <a:lnTo>
                                  <a:pt x="49" y="10"/>
                                </a:lnTo>
                                <a:lnTo>
                                  <a:pt x="45" y="5"/>
                                </a:lnTo>
                                <a:lnTo>
                                  <a:pt x="40" y="1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3"/>
                        <wps:cNvSpPr>
                          <a:spLocks/>
                        </wps:cNvSpPr>
                        <wps:spPr bwMode="auto">
                          <a:xfrm>
                            <a:off x="537210" y="558800"/>
                            <a:ext cx="31750" cy="20320"/>
                          </a:xfrm>
                          <a:custGeom>
                            <a:avLst/>
                            <a:gdLst>
                              <a:gd name="T0" fmla="*/ 17 w 50"/>
                              <a:gd name="T1" fmla="*/ 32 h 32"/>
                              <a:gd name="T2" fmla="*/ 36 w 50"/>
                              <a:gd name="T3" fmla="*/ 32 h 32"/>
                              <a:gd name="T4" fmla="*/ 36 w 50"/>
                              <a:gd name="T5" fmla="*/ 32 h 32"/>
                              <a:gd name="T6" fmla="*/ 42 w 50"/>
                              <a:gd name="T7" fmla="*/ 31 h 32"/>
                              <a:gd name="T8" fmla="*/ 46 w 50"/>
                              <a:gd name="T9" fmla="*/ 27 h 32"/>
                              <a:gd name="T10" fmla="*/ 49 w 50"/>
                              <a:gd name="T11" fmla="*/ 22 h 32"/>
                              <a:gd name="T12" fmla="*/ 50 w 50"/>
                              <a:gd name="T13" fmla="*/ 15 h 32"/>
                              <a:gd name="T14" fmla="*/ 49 w 50"/>
                              <a:gd name="T15" fmla="*/ 10 h 32"/>
                              <a:gd name="T16" fmla="*/ 46 w 50"/>
                              <a:gd name="T17" fmla="*/ 5 h 32"/>
                              <a:gd name="T18" fmla="*/ 42 w 50"/>
                              <a:gd name="T19" fmla="*/ 1 h 32"/>
                              <a:gd name="T20" fmla="*/ 36 w 50"/>
                              <a:gd name="T21" fmla="*/ 0 h 32"/>
                              <a:gd name="T22" fmla="*/ 36 w 50"/>
                              <a:gd name="T23" fmla="*/ 0 h 32"/>
                              <a:gd name="T24" fmla="*/ 17 w 50"/>
                              <a:gd name="T25" fmla="*/ 0 h 32"/>
                              <a:gd name="T26" fmla="*/ 17 w 50"/>
                              <a:gd name="T27" fmla="*/ 0 h 32"/>
                              <a:gd name="T28" fmla="*/ 10 w 50"/>
                              <a:gd name="T29" fmla="*/ 1 h 32"/>
                              <a:gd name="T30" fmla="*/ 5 w 50"/>
                              <a:gd name="T31" fmla="*/ 5 h 32"/>
                              <a:gd name="T32" fmla="*/ 2 w 50"/>
                              <a:gd name="T33" fmla="*/ 10 h 32"/>
                              <a:gd name="T34" fmla="*/ 0 w 50"/>
                              <a:gd name="T35" fmla="*/ 15 h 32"/>
                              <a:gd name="T36" fmla="*/ 2 w 50"/>
                              <a:gd name="T37" fmla="*/ 22 h 32"/>
                              <a:gd name="T38" fmla="*/ 5 w 50"/>
                              <a:gd name="T39" fmla="*/ 27 h 32"/>
                              <a:gd name="T40" fmla="*/ 10 w 50"/>
                              <a:gd name="T41" fmla="*/ 31 h 32"/>
                              <a:gd name="T42" fmla="*/ 17 w 50"/>
                              <a:gd name="T43" fmla="*/ 32 h 32"/>
                              <a:gd name="T44" fmla="*/ 17 w 50"/>
                              <a:gd name="T4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17" y="32"/>
                                </a:moveTo>
                                <a:lnTo>
                                  <a:pt x="36" y="32"/>
                                </a:lnTo>
                                <a:lnTo>
                                  <a:pt x="42" y="31"/>
                                </a:lnTo>
                                <a:lnTo>
                                  <a:pt x="46" y="27"/>
                                </a:lnTo>
                                <a:lnTo>
                                  <a:pt x="49" y="22"/>
                                </a:lnTo>
                                <a:lnTo>
                                  <a:pt x="50" y="15"/>
                                </a:lnTo>
                                <a:lnTo>
                                  <a:pt x="49" y="10"/>
                                </a:lnTo>
                                <a:lnTo>
                                  <a:pt x="46" y="5"/>
                                </a:lnTo>
                                <a:lnTo>
                                  <a:pt x="42" y="1"/>
                                </a:lnTo>
                                <a:lnTo>
                                  <a:pt x="36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1"/>
                                </a:lnTo>
                                <a:lnTo>
                                  <a:pt x="1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4"/>
                        <wps:cNvSpPr>
                          <a:spLocks/>
                        </wps:cNvSpPr>
                        <wps:spPr bwMode="auto">
                          <a:xfrm>
                            <a:off x="600075" y="561975"/>
                            <a:ext cx="26670" cy="20320"/>
                          </a:xfrm>
                          <a:custGeom>
                            <a:avLst/>
                            <a:gdLst>
                              <a:gd name="T0" fmla="*/ 17 w 42"/>
                              <a:gd name="T1" fmla="*/ 32 h 32"/>
                              <a:gd name="T2" fmla="*/ 26 w 42"/>
                              <a:gd name="T3" fmla="*/ 32 h 32"/>
                              <a:gd name="T4" fmla="*/ 26 w 42"/>
                              <a:gd name="T5" fmla="*/ 32 h 32"/>
                              <a:gd name="T6" fmla="*/ 32 w 42"/>
                              <a:gd name="T7" fmla="*/ 31 h 32"/>
                              <a:gd name="T8" fmla="*/ 37 w 42"/>
                              <a:gd name="T9" fmla="*/ 27 h 32"/>
                              <a:gd name="T10" fmla="*/ 41 w 42"/>
                              <a:gd name="T11" fmla="*/ 22 h 32"/>
                              <a:gd name="T12" fmla="*/ 42 w 42"/>
                              <a:gd name="T13" fmla="*/ 15 h 32"/>
                              <a:gd name="T14" fmla="*/ 41 w 42"/>
                              <a:gd name="T15" fmla="*/ 9 h 32"/>
                              <a:gd name="T16" fmla="*/ 37 w 42"/>
                              <a:gd name="T17" fmla="*/ 4 h 32"/>
                              <a:gd name="T18" fmla="*/ 32 w 42"/>
                              <a:gd name="T19" fmla="*/ 1 h 32"/>
                              <a:gd name="T20" fmla="*/ 26 w 42"/>
                              <a:gd name="T21" fmla="*/ 0 h 32"/>
                              <a:gd name="T22" fmla="*/ 26 w 42"/>
                              <a:gd name="T23" fmla="*/ 0 h 32"/>
                              <a:gd name="T24" fmla="*/ 17 w 42"/>
                              <a:gd name="T25" fmla="*/ 0 h 32"/>
                              <a:gd name="T26" fmla="*/ 17 w 42"/>
                              <a:gd name="T27" fmla="*/ 0 h 32"/>
                              <a:gd name="T28" fmla="*/ 11 w 42"/>
                              <a:gd name="T29" fmla="*/ 1 h 32"/>
                              <a:gd name="T30" fmla="*/ 6 w 42"/>
                              <a:gd name="T31" fmla="*/ 4 h 32"/>
                              <a:gd name="T32" fmla="*/ 2 w 42"/>
                              <a:gd name="T33" fmla="*/ 9 h 32"/>
                              <a:gd name="T34" fmla="*/ 0 w 42"/>
                              <a:gd name="T35" fmla="*/ 15 h 32"/>
                              <a:gd name="T36" fmla="*/ 2 w 42"/>
                              <a:gd name="T37" fmla="*/ 22 h 32"/>
                              <a:gd name="T38" fmla="*/ 6 w 42"/>
                              <a:gd name="T39" fmla="*/ 27 h 32"/>
                              <a:gd name="T40" fmla="*/ 11 w 42"/>
                              <a:gd name="T41" fmla="*/ 31 h 32"/>
                              <a:gd name="T42" fmla="*/ 17 w 42"/>
                              <a:gd name="T43" fmla="*/ 32 h 32"/>
                              <a:gd name="T44" fmla="*/ 17 w 42"/>
                              <a:gd name="T4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32">
                                <a:moveTo>
                                  <a:pt x="17" y="32"/>
                                </a:moveTo>
                                <a:lnTo>
                                  <a:pt x="26" y="32"/>
                                </a:lnTo>
                                <a:lnTo>
                                  <a:pt x="32" y="31"/>
                                </a:lnTo>
                                <a:lnTo>
                                  <a:pt x="37" y="27"/>
                                </a:lnTo>
                                <a:lnTo>
                                  <a:pt x="41" y="22"/>
                                </a:lnTo>
                                <a:lnTo>
                                  <a:pt x="42" y="15"/>
                                </a:lnTo>
                                <a:lnTo>
                                  <a:pt x="41" y="9"/>
                                </a:lnTo>
                                <a:lnTo>
                                  <a:pt x="37" y="4"/>
                                </a:lnTo>
                                <a:lnTo>
                                  <a:pt x="32" y="1"/>
                                </a:lnTo>
                                <a:lnTo>
                                  <a:pt x="26" y="0"/>
                                </a:lnTo>
                                <a:lnTo>
                                  <a:pt x="17" y="0"/>
                                </a:lnTo>
                                <a:lnTo>
                                  <a:pt x="11" y="1"/>
                                </a:lnTo>
                                <a:lnTo>
                                  <a:pt x="6" y="4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6" y="27"/>
                                </a:lnTo>
                                <a:lnTo>
                                  <a:pt x="11" y="31"/>
                                </a:lnTo>
                                <a:lnTo>
                                  <a:pt x="1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5"/>
                        <wps:cNvSpPr>
                          <a:spLocks/>
                        </wps:cNvSpPr>
                        <wps:spPr bwMode="auto">
                          <a:xfrm>
                            <a:off x="661035" y="558800"/>
                            <a:ext cx="35560" cy="20320"/>
                          </a:xfrm>
                          <a:custGeom>
                            <a:avLst/>
                            <a:gdLst>
                              <a:gd name="T0" fmla="*/ 16 w 56"/>
                              <a:gd name="T1" fmla="*/ 32 h 32"/>
                              <a:gd name="T2" fmla="*/ 39 w 56"/>
                              <a:gd name="T3" fmla="*/ 32 h 32"/>
                              <a:gd name="T4" fmla="*/ 39 w 56"/>
                              <a:gd name="T5" fmla="*/ 32 h 32"/>
                              <a:gd name="T6" fmla="*/ 46 w 56"/>
                              <a:gd name="T7" fmla="*/ 31 h 32"/>
                              <a:gd name="T8" fmla="*/ 51 w 56"/>
                              <a:gd name="T9" fmla="*/ 27 h 32"/>
                              <a:gd name="T10" fmla="*/ 54 w 56"/>
                              <a:gd name="T11" fmla="*/ 22 h 32"/>
                              <a:gd name="T12" fmla="*/ 56 w 56"/>
                              <a:gd name="T13" fmla="*/ 15 h 32"/>
                              <a:gd name="T14" fmla="*/ 54 w 56"/>
                              <a:gd name="T15" fmla="*/ 10 h 32"/>
                              <a:gd name="T16" fmla="*/ 51 w 56"/>
                              <a:gd name="T17" fmla="*/ 5 h 32"/>
                              <a:gd name="T18" fmla="*/ 46 w 56"/>
                              <a:gd name="T19" fmla="*/ 1 h 32"/>
                              <a:gd name="T20" fmla="*/ 39 w 56"/>
                              <a:gd name="T21" fmla="*/ 0 h 32"/>
                              <a:gd name="T22" fmla="*/ 39 w 56"/>
                              <a:gd name="T23" fmla="*/ 0 h 32"/>
                              <a:gd name="T24" fmla="*/ 16 w 56"/>
                              <a:gd name="T25" fmla="*/ 0 h 32"/>
                              <a:gd name="T26" fmla="*/ 16 w 56"/>
                              <a:gd name="T27" fmla="*/ 0 h 32"/>
                              <a:gd name="T28" fmla="*/ 10 w 56"/>
                              <a:gd name="T29" fmla="*/ 1 h 32"/>
                              <a:gd name="T30" fmla="*/ 5 w 56"/>
                              <a:gd name="T31" fmla="*/ 5 h 32"/>
                              <a:gd name="T32" fmla="*/ 1 w 56"/>
                              <a:gd name="T33" fmla="*/ 10 h 32"/>
                              <a:gd name="T34" fmla="*/ 0 w 56"/>
                              <a:gd name="T35" fmla="*/ 15 h 32"/>
                              <a:gd name="T36" fmla="*/ 1 w 56"/>
                              <a:gd name="T37" fmla="*/ 22 h 32"/>
                              <a:gd name="T38" fmla="*/ 5 w 56"/>
                              <a:gd name="T39" fmla="*/ 27 h 32"/>
                              <a:gd name="T40" fmla="*/ 10 w 56"/>
                              <a:gd name="T41" fmla="*/ 31 h 32"/>
                              <a:gd name="T42" fmla="*/ 16 w 56"/>
                              <a:gd name="T43" fmla="*/ 32 h 32"/>
                              <a:gd name="T44" fmla="*/ 16 w 56"/>
                              <a:gd name="T4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6" h="32">
                                <a:moveTo>
                                  <a:pt x="16" y="32"/>
                                </a:moveTo>
                                <a:lnTo>
                                  <a:pt x="39" y="32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54" y="22"/>
                                </a:lnTo>
                                <a:lnTo>
                                  <a:pt x="56" y="15"/>
                                </a:lnTo>
                                <a:lnTo>
                                  <a:pt x="54" y="10"/>
                                </a:lnTo>
                                <a:lnTo>
                                  <a:pt x="51" y="5"/>
                                </a:lnTo>
                                <a:lnTo>
                                  <a:pt x="46" y="1"/>
                                </a:lnTo>
                                <a:lnTo>
                                  <a:pt x="3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1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1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6"/>
                        <wps:cNvSpPr>
                          <a:spLocks/>
                        </wps:cNvSpPr>
                        <wps:spPr bwMode="auto">
                          <a:xfrm>
                            <a:off x="736600" y="555625"/>
                            <a:ext cx="26035" cy="20320"/>
                          </a:xfrm>
                          <a:custGeom>
                            <a:avLst/>
                            <a:gdLst>
                              <a:gd name="T0" fmla="*/ 15 w 41"/>
                              <a:gd name="T1" fmla="*/ 32 h 32"/>
                              <a:gd name="T2" fmla="*/ 26 w 41"/>
                              <a:gd name="T3" fmla="*/ 32 h 32"/>
                              <a:gd name="T4" fmla="*/ 26 w 41"/>
                              <a:gd name="T5" fmla="*/ 32 h 32"/>
                              <a:gd name="T6" fmla="*/ 32 w 41"/>
                              <a:gd name="T7" fmla="*/ 30 h 32"/>
                              <a:gd name="T8" fmla="*/ 37 w 41"/>
                              <a:gd name="T9" fmla="*/ 28 h 32"/>
                              <a:gd name="T10" fmla="*/ 40 w 41"/>
                              <a:gd name="T11" fmla="*/ 23 h 32"/>
                              <a:gd name="T12" fmla="*/ 41 w 41"/>
                              <a:gd name="T13" fmla="*/ 17 h 32"/>
                              <a:gd name="T14" fmla="*/ 40 w 41"/>
                              <a:gd name="T15" fmla="*/ 10 h 32"/>
                              <a:gd name="T16" fmla="*/ 37 w 41"/>
                              <a:gd name="T17" fmla="*/ 5 h 32"/>
                              <a:gd name="T18" fmla="*/ 32 w 41"/>
                              <a:gd name="T19" fmla="*/ 1 h 32"/>
                              <a:gd name="T20" fmla="*/ 26 w 41"/>
                              <a:gd name="T21" fmla="*/ 0 h 32"/>
                              <a:gd name="T22" fmla="*/ 26 w 41"/>
                              <a:gd name="T23" fmla="*/ 0 h 32"/>
                              <a:gd name="T24" fmla="*/ 15 w 41"/>
                              <a:gd name="T25" fmla="*/ 0 h 32"/>
                              <a:gd name="T26" fmla="*/ 15 w 41"/>
                              <a:gd name="T27" fmla="*/ 0 h 32"/>
                              <a:gd name="T28" fmla="*/ 10 w 41"/>
                              <a:gd name="T29" fmla="*/ 1 h 32"/>
                              <a:gd name="T30" fmla="*/ 5 w 41"/>
                              <a:gd name="T31" fmla="*/ 5 h 32"/>
                              <a:gd name="T32" fmla="*/ 1 w 41"/>
                              <a:gd name="T33" fmla="*/ 10 h 32"/>
                              <a:gd name="T34" fmla="*/ 0 w 41"/>
                              <a:gd name="T35" fmla="*/ 17 h 32"/>
                              <a:gd name="T36" fmla="*/ 1 w 41"/>
                              <a:gd name="T37" fmla="*/ 23 h 32"/>
                              <a:gd name="T38" fmla="*/ 5 w 41"/>
                              <a:gd name="T39" fmla="*/ 28 h 32"/>
                              <a:gd name="T40" fmla="*/ 10 w 41"/>
                              <a:gd name="T41" fmla="*/ 30 h 32"/>
                              <a:gd name="T42" fmla="*/ 15 w 41"/>
                              <a:gd name="T43" fmla="*/ 32 h 32"/>
                              <a:gd name="T44" fmla="*/ 15 w 41"/>
                              <a:gd name="T4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1" h="32">
                                <a:moveTo>
                                  <a:pt x="15" y="32"/>
                                </a:moveTo>
                                <a:lnTo>
                                  <a:pt x="26" y="32"/>
                                </a:lnTo>
                                <a:lnTo>
                                  <a:pt x="32" y="30"/>
                                </a:lnTo>
                                <a:lnTo>
                                  <a:pt x="37" y="28"/>
                                </a:lnTo>
                                <a:lnTo>
                                  <a:pt x="40" y="23"/>
                                </a:lnTo>
                                <a:lnTo>
                                  <a:pt x="41" y="17"/>
                                </a:lnTo>
                                <a:lnTo>
                                  <a:pt x="40" y="10"/>
                                </a:lnTo>
                                <a:lnTo>
                                  <a:pt x="37" y="5"/>
                                </a:lnTo>
                                <a:lnTo>
                                  <a:pt x="32" y="1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7"/>
                                </a:lnTo>
                                <a:lnTo>
                                  <a:pt x="1" y="23"/>
                                </a:lnTo>
                                <a:lnTo>
                                  <a:pt x="5" y="28"/>
                                </a:lnTo>
                                <a:lnTo>
                                  <a:pt x="10" y="30"/>
                                </a:lnTo>
                                <a:lnTo>
                                  <a:pt x="1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7"/>
                        <wps:cNvSpPr>
                          <a:spLocks/>
                        </wps:cNvSpPr>
                        <wps:spPr bwMode="auto">
                          <a:xfrm>
                            <a:off x="328930" y="689610"/>
                            <a:ext cx="128905" cy="197485"/>
                          </a:xfrm>
                          <a:custGeom>
                            <a:avLst/>
                            <a:gdLst>
                              <a:gd name="T0" fmla="*/ 166 w 203"/>
                              <a:gd name="T1" fmla="*/ 268 h 311"/>
                              <a:gd name="T2" fmla="*/ 135 w 203"/>
                              <a:gd name="T3" fmla="*/ 251 h 311"/>
                              <a:gd name="T4" fmla="*/ 103 w 203"/>
                              <a:gd name="T5" fmla="*/ 237 h 311"/>
                              <a:gd name="T6" fmla="*/ 73 w 203"/>
                              <a:gd name="T7" fmla="*/ 223 h 311"/>
                              <a:gd name="T8" fmla="*/ 41 w 203"/>
                              <a:gd name="T9" fmla="*/ 211 h 311"/>
                              <a:gd name="T10" fmla="*/ 50 w 203"/>
                              <a:gd name="T11" fmla="*/ 189 h 311"/>
                              <a:gd name="T12" fmla="*/ 61 w 203"/>
                              <a:gd name="T13" fmla="*/ 169 h 311"/>
                              <a:gd name="T14" fmla="*/ 74 w 203"/>
                              <a:gd name="T15" fmla="*/ 150 h 311"/>
                              <a:gd name="T16" fmla="*/ 88 w 203"/>
                              <a:gd name="T17" fmla="*/ 129 h 311"/>
                              <a:gd name="T18" fmla="*/ 106 w 203"/>
                              <a:gd name="T19" fmla="*/ 104 h 311"/>
                              <a:gd name="T20" fmla="*/ 121 w 203"/>
                              <a:gd name="T21" fmla="*/ 77 h 311"/>
                              <a:gd name="T22" fmla="*/ 135 w 203"/>
                              <a:gd name="T23" fmla="*/ 49 h 311"/>
                              <a:gd name="T24" fmla="*/ 145 w 203"/>
                              <a:gd name="T25" fmla="*/ 19 h 311"/>
                              <a:gd name="T26" fmla="*/ 144 w 203"/>
                              <a:gd name="T27" fmla="*/ 6 h 311"/>
                              <a:gd name="T28" fmla="*/ 134 w 203"/>
                              <a:gd name="T29" fmla="*/ 0 h 311"/>
                              <a:gd name="T30" fmla="*/ 122 w 203"/>
                              <a:gd name="T31" fmla="*/ 1 h 311"/>
                              <a:gd name="T32" fmla="*/ 115 w 203"/>
                              <a:gd name="T33" fmla="*/ 11 h 311"/>
                              <a:gd name="T34" fmla="*/ 106 w 203"/>
                              <a:gd name="T35" fmla="*/ 38 h 311"/>
                              <a:gd name="T36" fmla="*/ 93 w 203"/>
                              <a:gd name="T37" fmla="*/ 63 h 311"/>
                              <a:gd name="T38" fmla="*/ 78 w 203"/>
                              <a:gd name="T39" fmla="*/ 87 h 311"/>
                              <a:gd name="T40" fmla="*/ 61 w 203"/>
                              <a:gd name="T41" fmla="*/ 112 h 311"/>
                              <a:gd name="T42" fmla="*/ 45 w 203"/>
                              <a:gd name="T43" fmla="*/ 136 h 311"/>
                              <a:gd name="T44" fmla="*/ 30 w 203"/>
                              <a:gd name="T45" fmla="*/ 161 h 311"/>
                              <a:gd name="T46" fmla="*/ 17 w 203"/>
                              <a:gd name="T47" fmla="*/ 186 h 311"/>
                              <a:gd name="T48" fmla="*/ 6 w 203"/>
                              <a:gd name="T49" fmla="*/ 214 h 311"/>
                              <a:gd name="T50" fmla="*/ 16 w 203"/>
                              <a:gd name="T51" fmla="*/ 235 h 311"/>
                              <a:gd name="T52" fmla="*/ 50 w 203"/>
                              <a:gd name="T53" fmla="*/ 247 h 311"/>
                              <a:gd name="T54" fmla="*/ 84 w 203"/>
                              <a:gd name="T55" fmla="*/ 261 h 311"/>
                              <a:gd name="T56" fmla="*/ 117 w 203"/>
                              <a:gd name="T57" fmla="*/ 278 h 311"/>
                              <a:gd name="T58" fmla="*/ 152 w 203"/>
                              <a:gd name="T59" fmla="*/ 296 h 311"/>
                              <a:gd name="T60" fmla="*/ 187 w 203"/>
                              <a:gd name="T61" fmla="*/ 311 h 311"/>
                              <a:gd name="T62" fmla="*/ 197 w 203"/>
                              <a:gd name="T63" fmla="*/ 308 h 311"/>
                              <a:gd name="T64" fmla="*/ 203 w 203"/>
                              <a:gd name="T65" fmla="*/ 297 h 311"/>
                              <a:gd name="T66" fmla="*/ 200 w 203"/>
                              <a:gd name="T67" fmla="*/ 286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311">
                                <a:moveTo>
                                  <a:pt x="195" y="282"/>
                                </a:moveTo>
                                <a:lnTo>
                                  <a:pt x="166" y="268"/>
                                </a:lnTo>
                                <a:lnTo>
                                  <a:pt x="150" y="260"/>
                                </a:lnTo>
                                <a:lnTo>
                                  <a:pt x="135" y="251"/>
                                </a:lnTo>
                                <a:lnTo>
                                  <a:pt x="119" y="244"/>
                                </a:lnTo>
                                <a:lnTo>
                                  <a:pt x="103" y="237"/>
                                </a:lnTo>
                                <a:lnTo>
                                  <a:pt x="88" y="230"/>
                                </a:lnTo>
                                <a:lnTo>
                                  <a:pt x="73" y="223"/>
                                </a:lnTo>
                                <a:lnTo>
                                  <a:pt x="58" y="217"/>
                                </a:lnTo>
                                <a:lnTo>
                                  <a:pt x="41" y="211"/>
                                </a:lnTo>
                                <a:lnTo>
                                  <a:pt x="46" y="200"/>
                                </a:lnTo>
                                <a:lnTo>
                                  <a:pt x="50" y="189"/>
                                </a:lnTo>
                                <a:lnTo>
                                  <a:pt x="56" y="179"/>
                                </a:lnTo>
                                <a:lnTo>
                                  <a:pt x="61" y="169"/>
                                </a:lnTo>
                                <a:lnTo>
                                  <a:pt x="68" y="159"/>
                                </a:lnTo>
                                <a:lnTo>
                                  <a:pt x="74" y="150"/>
                                </a:lnTo>
                                <a:lnTo>
                                  <a:pt x="81" y="140"/>
                                </a:lnTo>
                                <a:lnTo>
                                  <a:pt x="88" y="129"/>
                                </a:lnTo>
                                <a:lnTo>
                                  <a:pt x="97" y="117"/>
                                </a:lnTo>
                                <a:lnTo>
                                  <a:pt x="106" y="104"/>
                                </a:lnTo>
                                <a:lnTo>
                                  <a:pt x="114" y="91"/>
                                </a:lnTo>
                                <a:lnTo>
                                  <a:pt x="121" y="77"/>
                                </a:lnTo>
                                <a:lnTo>
                                  <a:pt x="129" y="63"/>
                                </a:lnTo>
                                <a:lnTo>
                                  <a:pt x="135" y="49"/>
                                </a:lnTo>
                                <a:lnTo>
                                  <a:pt x="142" y="34"/>
                                </a:lnTo>
                                <a:lnTo>
                                  <a:pt x="145" y="19"/>
                                </a:lnTo>
                                <a:lnTo>
                                  <a:pt x="145" y="13"/>
                                </a:lnTo>
                                <a:lnTo>
                                  <a:pt x="144" y="6"/>
                                </a:lnTo>
                                <a:lnTo>
                                  <a:pt x="140" y="2"/>
                                </a:lnTo>
                                <a:lnTo>
                                  <a:pt x="134" y="0"/>
                                </a:lnTo>
                                <a:lnTo>
                                  <a:pt x="128" y="0"/>
                                </a:lnTo>
                                <a:lnTo>
                                  <a:pt x="122" y="1"/>
                                </a:lnTo>
                                <a:lnTo>
                                  <a:pt x="117" y="5"/>
                                </a:lnTo>
                                <a:lnTo>
                                  <a:pt x="115" y="11"/>
                                </a:lnTo>
                                <a:lnTo>
                                  <a:pt x="111" y="25"/>
                                </a:lnTo>
                                <a:lnTo>
                                  <a:pt x="106" y="38"/>
                                </a:lnTo>
                                <a:lnTo>
                                  <a:pt x="100" y="51"/>
                                </a:lnTo>
                                <a:lnTo>
                                  <a:pt x="93" y="63"/>
                                </a:lnTo>
                                <a:lnTo>
                                  <a:pt x="86" y="75"/>
                                </a:lnTo>
                                <a:lnTo>
                                  <a:pt x="78" y="87"/>
                                </a:lnTo>
                                <a:lnTo>
                                  <a:pt x="70" y="99"/>
                                </a:lnTo>
                                <a:lnTo>
                                  <a:pt x="61" y="112"/>
                                </a:lnTo>
                                <a:lnTo>
                                  <a:pt x="54" y="123"/>
                                </a:lnTo>
                                <a:lnTo>
                                  <a:pt x="45" y="136"/>
                                </a:lnTo>
                                <a:lnTo>
                                  <a:pt x="37" y="148"/>
                                </a:lnTo>
                                <a:lnTo>
                                  <a:pt x="30" y="161"/>
                                </a:lnTo>
                                <a:lnTo>
                                  <a:pt x="23" y="174"/>
                                </a:lnTo>
                                <a:lnTo>
                                  <a:pt x="17" y="186"/>
                                </a:lnTo>
                                <a:lnTo>
                                  <a:pt x="11" y="200"/>
                                </a:lnTo>
                                <a:lnTo>
                                  <a:pt x="6" y="214"/>
                                </a:lnTo>
                                <a:lnTo>
                                  <a:pt x="0" y="230"/>
                                </a:lnTo>
                                <a:lnTo>
                                  <a:pt x="16" y="235"/>
                                </a:lnTo>
                                <a:lnTo>
                                  <a:pt x="34" y="241"/>
                                </a:lnTo>
                                <a:lnTo>
                                  <a:pt x="50" y="247"/>
                                </a:lnTo>
                                <a:lnTo>
                                  <a:pt x="68" y="254"/>
                                </a:lnTo>
                                <a:lnTo>
                                  <a:pt x="84" y="261"/>
                                </a:lnTo>
                                <a:lnTo>
                                  <a:pt x="101" y="270"/>
                                </a:lnTo>
                                <a:lnTo>
                                  <a:pt x="117" y="278"/>
                                </a:lnTo>
                                <a:lnTo>
                                  <a:pt x="135" y="287"/>
                                </a:lnTo>
                                <a:lnTo>
                                  <a:pt x="152" y="296"/>
                                </a:lnTo>
                                <a:lnTo>
                                  <a:pt x="181" y="310"/>
                                </a:lnTo>
                                <a:lnTo>
                                  <a:pt x="187" y="311"/>
                                </a:lnTo>
                                <a:lnTo>
                                  <a:pt x="192" y="311"/>
                                </a:lnTo>
                                <a:lnTo>
                                  <a:pt x="197" y="308"/>
                                </a:lnTo>
                                <a:lnTo>
                                  <a:pt x="201" y="303"/>
                                </a:lnTo>
                                <a:lnTo>
                                  <a:pt x="203" y="297"/>
                                </a:lnTo>
                                <a:lnTo>
                                  <a:pt x="203" y="291"/>
                                </a:lnTo>
                                <a:lnTo>
                                  <a:pt x="200" y="286"/>
                                </a:lnTo>
                                <a:lnTo>
                                  <a:pt x="195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8"/>
                        <wps:cNvSpPr>
                          <a:spLocks/>
                        </wps:cNvSpPr>
                        <wps:spPr bwMode="auto">
                          <a:xfrm>
                            <a:off x="607060" y="704215"/>
                            <a:ext cx="186055" cy="194945"/>
                          </a:xfrm>
                          <a:custGeom>
                            <a:avLst/>
                            <a:gdLst>
                              <a:gd name="T0" fmla="*/ 287 w 293"/>
                              <a:gd name="T1" fmla="*/ 183 h 307"/>
                              <a:gd name="T2" fmla="*/ 275 w 293"/>
                              <a:gd name="T3" fmla="*/ 181 h 307"/>
                              <a:gd name="T4" fmla="*/ 258 w 293"/>
                              <a:gd name="T5" fmla="*/ 190 h 307"/>
                              <a:gd name="T6" fmla="*/ 223 w 293"/>
                              <a:gd name="T7" fmla="*/ 212 h 307"/>
                              <a:gd name="T8" fmla="*/ 189 w 293"/>
                              <a:gd name="T9" fmla="*/ 232 h 307"/>
                              <a:gd name="T10" fmla="*/ 152 w 293"/>
                              <a:gd name="T11" fmla="*/ 251 h 307"/>
                              <a:gd name="T12" fmla="*/ 115 w 293"/>
                              <a:gd name="T13" fmla="*/ 266 h 307"/>
                              <a:gd name="T14" fmla="*/ 100 w 293"/>
                              <a:gd name="T15" fmla="*/ 219 h 307"/>
                              <a:gd name="T16" fmla="*/ 83 w 293"/>
                              <a:gd name="T17" fmla="*/ 174 h 307"/>
                              <a:gd name="T18" fmla="*/ 70 w 293"/>
                              <a:gd name="T19" fmla="*/ 133 h 307"/>
                              <a:gd name="T20" fmla="*/ 56 w 293"/>
                              <a:gd name="T21" fmla="*/ 92 h 307"/>
                              <a:gd name="T22" fmla="*/ 42 w 293"/>
                              <a:gd name="T23" fmla="*/ 52 h 307"/>
                              <a:gd name="T24" fmla="*/ 30 w 293"/>
                              <a:gd name="T25" fmla="*/ 11 h 307"/>
                              <a:gd name="T26" fmla="*/ 24 w 293"/>
                              <a:gd name="T27" fmla="*/ 2 h 307"/>
                              <a:gd name="T28" fmla="*/ 11 w 293"/>
                              <a:gd name="T29" fmla="*/ 0 h 307"/>
                              <a:gd name="T30" fmla="*/ 1 w 293"/>
                              <a:gd name="T31" fmla="*/ 7 h 307"/>
                              <a:gd name="T32" fmla="*/ 0 w 293"/>
                              <a:gd name="T33" fmla="*/ 20 h 307"/>
                              <a:gd name="T34" fmla="*/ 5 w 293"/>
                              <a:gd name="T35" fmla="*/ 40 h 307"/>
                              <a:gd name="T36" fmla="*/ 17 w 293"/>
                              <a:gd name="T37" fmla="*/ 82 h 307"/>
                              <a:gd name="T38" fmla="*/ 31 w 293"/>
                              <a:gd name="T39" fmla="*/ 123 h 307"/>
                              <a:gd name="T40" fmla="*/ 45 w 293"/>
                              <a:gd name="T41" fmla="*/ 163 h 307"/>
                              <a:gd name="T42" fmla="*/ 58 w 293"/>
                              <a:gd name="T43" fmla="*/ 198 h 307"/>
                              <a:gd name="T44" fmla="*/ 68 w 293"/>
                              <a:gd name="T45" fmla="*/ 224 h 307"/>
                              <a:gd name="T46" fmla="*/ 77 w 293"/>
                              <a:gd name="T47" fmla="*/ 251 h 307"/>
                              <a:gd name="T48" fmla="*/ 87 w 293"/>
                              <a:gd name="T49" fmla="*/ 278 h 307"/>
                              <a:gd name="T50" fmla="*/ 95 w 293"/>
                              <a:gd name="T51" fmla="*/ 307 h 307"/>
                              <a:gd name="T52" fmla="*/ 132 w 293"/>
                              <a:gd name="T53" fmla="*/ 294 h 307"/>
                              <a:gd name="T54" fmla="*/ 175 w 293"/>
                              <a:gd name="T55" fmla="*/ 275 h 307"/>
                              <a:gd name="T56" fmla="*/ 217 w 293"/>
                              <a:gd name="T57" fmla="*/ 252 h 307"/>
                              <a:gd name="T58" fmla="*/ 255 w 293"/>
                              <a:gd name="T59" fmla="*/ 228 h 307"/>
                              <a:gd name="T60" fmla="*/ 286 w 293"/>
                              <a:gd name="T61" fmla="*/ 210 h 307"/>
                              <a:gd name="T62" fmla="*/ 291 w 293"/>
                              <a:gd name="T63" fmla="*/ 205 h 307"/>
                              <a:gd name="T64" fmla="*/ 293 w 293"/>
                              <a:gd name="T65" fmla="*/ 194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307">
                                <a:moveTo>
                                  <a:pt x="291" y="188"/>
                                </a:moveTo>
                                <a:lnTo>
                                  <a:pt x="287" y="183"/>
                                </a:lnTo>
                                <a:lnTo>
                                  <a:pt x="280" y="181"/>
                                </a:lnTo>
                                <a:lnTo>
                                  <a:pt x="275" y="181"/>
                                </a:lnTo>
                                <a:lnTo>
                                  <a:pt x="269" y="183"/>
                                </a:lnTo>
                                <a:lnTo>
                                  <a:pt x="258" y="190"/>
                                </a:lnTo>
                                <a:lnTo>
                                  <a:pt x="240" y="202"/>
                                </a:lnTo>
                                <a:lnTo>
                                  <a:pt x="223" y="212"/>
                                </a:lnTo>
                                <a:lnTo>
                                  <a:pt x="205" y="222"/>
                                </a:lnTo>
                                <a:lnTo>
                                  <a:pt x="189" y="232"/>
                                </a:lnTo>
                                <a:lnTo>
                                  <a:pt x="171" y="242"/>
                                </a:lnTo>
                                <a:lnTo>
                                  <a:pt x="152" y="251"/>
                                </a:lnTo>
                                <a:lnTo>
                                  <a:pt x="134" y="259"/>
                                </a:lnTo>
                                <a:lnTo>
                                  <a:pt x="115" y="266"/>
                                </a:lnTo>
                                <a:lnTo>
                                  <a:pt x="108" y="244"/>
                                </a:lnTo>
                                <a:lnTo>
                                  <a:pt x="100" y="219"/>
                                </a:lnTo>
                                <a:lnTo>
                                  <a:pt x="91" y="197"/>
                                </a:lnTo>
                                <a:lnTo>
                                  <a:pt x="83" y="174"/>
                                </a:lnTo>
                                <a:lnTo>
                                  <a:pt x="76" y="153"/>
                                </a:lnTo>
                                <a:lnTo>
                                  <a:pt x="70" y="133"/>
                                </a:lnTo>
                                <a:lnTo>
                                  <a:pt x="62" y="113"/>
                                </a:lnTo>
                                <a:lnTo>
                                  <a:pt x="56" y="92"/>
                                </a:lnTo>
                                <a:lnTo>
                                  <a:pt x="48" y="72"/>
                                </a:lnTo>
                                <a:lnTo>
                                  <a:pt x="42" y="52"/>
                                </a:lnTo>
                                <a:lnTo>
                                  <a:pt x="35" y="31"/>
                                </a:lnTo>
                                <a:lnTo>
                                  <a:pt x="30" y="11"/>
                                </a:lnTo>
                                <a:lnTo>
                                  <a:pt x="28" y="6"/>
                                </a:lnTo>
                                <a:lnTo>
                                  <a:pt x="24" y="2"/>
                                </a:lnTo>
                                <a:lnTo>
                                  <a:pt x="17" y="0"/>
                                </a:lnTo>
                                <a:lnTo>
                                  <a:pt x="11" y="0"/>
                                </a:lnTo>
                                <a:lnTo>
                                  <a:pt x="5" y="2"/>
                                </a:lnTo>
                                <a:lnTo>
                                  <a:pt x="1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0"/>
                                </a:lnTo>
                                <a:lnTo>
                                  <a:pt x="5" y="40"/>
                                </a:lnTo>
                                <a:lnTo>
                                  <a:pt x="11" y="61"/>
                                </a:lnTo>
                                <a:lnTo>
                                  <a:pt x="17" y="82"/>
                                </a:lnTo>
                                <a:lnTo>
                                  <a:pt x="25" y="103"/>
                                </a:lnTo>
                                <a:lnTo>
                                  <a:pt x="31" y="123"/>
                                </a:lnTo>
                                <a:lnTo>
                                  <a:pt x="39" y="143"/>
                                </a:lnTo>
                                <a:lnTo>
                                  <a:pt x="45" y="163"/>
                                </a:lnTo>
                                <a:lnTo>
                                  <a:pt x="53" y="184"/>
                                </a:lnTo>
                                <a:lnTo>
                                  <a:pt x="58" y="198"/>
                                </a:lnTo>
                                <a:lnTo>
                                  <a:pt x="63" y="210"/>
                                </a:lnTo>
                                <a:lnTo>
                                  <a:pt x="68" y="224"/>
                                </a:lnTo>
                                <a:lnTo>
                                  <a:pt x="72" y="237"/>
                                </a:lnTo>
                                <a:lnTo>
                                  <a:pt x="77" y="251"/>
                                </a:lnTo>
                                <a:lnTo>
                                  <a:pt x="82" y="265"/>
                                </a:lnTo>
                                <a:lnTo>
                                  <a:pt x="87" y="278"/>
                                </a:lnTo>
                                <a:lnTo>
                                  <a:pt x="91" y="292"/>
                                </a:lnTo>
                                <a:lnTo>
                                  <a:pt x="95" y="307"/>
                                </a:lnTo>
                                <a:lnTo>
                                  <a:pt x="110" y="302"/>
                                </a:lnTo>
                                <a:lnTo>
                                  <a:pt x="132" y="294"/>
                                </a:lnTo>
                                <a:lnTo>
                                  <a:pt x="155" y="285"/>
                                </a:lnTo>
                                <a:lnTo>
                                  <a:pt x="175" y="275"/>
                                </a:lnTo>
                                <a:lnTo>
                                  <a:pt x="197" y="265"/>
                                </a:lnTo>
                                <a:lnTo>
                                  <a:pt x="217" y="252"/>
                                </a:lnTo>
                                <a:lnTo>
                                  <a:pt x="236" y="241"/>
                                </a:lnTo>
                                <a:lnTo>
                                  <a:pt x="255" y="228"/>
                                </a:lnTo>
                                <a:lnTo>
                                  <a:pt x="274" y="217"/>
                                </a:lnTo>
                                <a:lnTo>
                                  <a:pt x="286" y="210"/>
                                </a:lnTo>
                                <a:lnTo>
                                  <a:pt x="291" y="205"/>
                                </a:lnTo>
                                <a:lnTo>
                                  <a:pt x="293" y="200"/>
                                </a:lnTo>
                                <a:lnTo>
                                  <a:pt x="293" y="194"/>
                                </a:lnTo>
                                <a:lnTo>
                                  <a:pt x="291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9"/>
                        <wps:cNvSpPr>
                          <a:spLocks/>
                        </wps:cNvSpPr>
                        <wps:spPr bwMode="auto">
                          <a:xfrm>
                            <a:off x="847090" y="157480"/>
                            <a:ext cx="74295" cy="31115"/>
                          </a:xfrm>
                          <a:custGeom>
                            <a:avLst/>
                            <a:gdLst>
                              <a:gd name="T0" fmla="*/ 13 w 117"/>
                              <a:gd name="T1" fmla="*/ 49 h 49"/>
                              <a:gd name="T2" fmla="*/ 21 w 117"/>
                              <a:gd name="T3" fmla="*/ 49 h 49"/>
                              <a:gd name="T4" fmla="*/ 28 w 117"/>
                              <a:gd name="T5" fmla="*/ 49 h 49"/>
                              <a:gd name="T6" fmla="*/ 35 w 117"/>
                              <a:gd name="T7" fmla="*/ 49 h 49"/>
                              <a:gd name="T8" fmla="*/ 42 w 117"/>
                              <a:gd name="T9" fmla="*/ 48 h 49"/>
                              <a:gd name="T10" fmla="*/ 49 w 117"/>
                              <a:gd name="T11" fmla="*/ 45 h 49"/>
                              <a:gd name="T12" fmla="*/ 55 w 117"/>
                              <a:gd name="T13" fmla="*/ 44 h 49"/>
                              <a:gd name="T14" fmla="*/ 61 w 117"/>
                              <a:gd name="T15" fmla="*/ 43 h 49"/>
                              <a:gd name="T16" fmla="*/ 68 w 117"/>
                              <a:gd name="T17" fmla="*/ 40 h 49"/>
                              <a:gd name="T18" fmla="*/ 77 w 117"/>
                              <a:gd name="T19" fmla="*/ 36 h 49"/>
                              <a:gd name="T20" fmla="*/ 84 w 117"/>
                              <a:gd name="T21" fmla="*/ 34 h 49"/>
                              <a:gd name="T22" fmla="*/ 93 w 117"/>
                              <a:gd name="T23" fmla="*/ 33 h 49"/>
                              <a:gd name="T24" fmla="*/ 101 w 117"/>
                              <a:gd name="T25" fmla="*/ 31 h 49"/>
                              <a:gd name="T26" fmla="*/ 101 w 117"/>
                              <a:gd name="T27" fmla="*/ 31 h 49"/>
                              <a:gd name="T28" fmla="*/ 107 w 117"/>
                              <a:gd name="T29" fmla="*/ 30 h 49"/>
                              <a:gd name="T30" fmla="*/ 112 w 117"/>
                              <a:gd name="T31" fmla="*/ 28 h 49"/>
                              <a:gd name="T32" fmla="*/ 116 w 117"/>
                              <a:gd name="T33" fmla="*/ 23 h 49"/>
                              <a:gd name="T34" fmla="*/ 117 w 117"/>
                              <a:gd name="T35" fmla="*/ 16 h 49"/>
                              <a:gd name="T36" fmla="*/ 116 w 117"/>
                              <a:gd name="T37" fmla="*/ 10 h 49"/>
                              <a:gd name="T38" fmla="*/ 112 w 117"/>
                              <a:gd name="T39" fmla="*/ 5 h 49"/>
                              <a:gd name="T40" fmla="*/ 107 w 117"/>
                              <a:gd name="T41" fmla="*/ 1 h 49"/>
                              <a:gd name="T42" fmla="*/ 101 w 117"/>
                              <a:gd name="T43" fmla="*/ 0 h 49"/>
                              <a:gd name="T44" fmla="*/ 101 w 117"/>
                              <a:gd name="T45" fmla="*/ 0 h 49"/>
                              <a:gd name="T46" fmla="*/ 94 w 117"/>
                              <a:gd name="T47" fmla="*/ 0 h 49"/>
                              <a:gd name="T48" fmla="*/ 89 w 117"/>
                              <a:gd name="T49" fmla="*/ 1 h 49"/>
                              <a:gd name="T50" fmla="*/ 83 w 117"/>
                              <a:gd name="T51" fmla="*/ 1 h 49"/>
                              <a:gd name="T52" fmla="*/ 78 w 117"/>
                              <a:gd name="T53" fmla="*/ 2 h 49"/>
                              <a:gd name="T54" fmla="*/ 71 w 117"/>
                              <a:gd name="T55" fmla="*/ 5 h 49"/>
                              <a:gd name="T56" fmla="*/ 66 w 117"/>
                              <a:gd name="T57" fmla="*/ 6 h 49"/>
                              <a:gd name="T58" fmla="*/ 61 w 117"/>
                              <a:gd name="T59" fmla="*/ 9 h 49"/>
                              <a:gd name="T60" fmla="*/ 56 w 117"/>
                              <a:gd name="T61" fmla="*/ 10 h 49"/>
                              <a:gd name="T62" fmla="*/ 51 w 117"/>
                              <a:gd name="T63" fmla="*/ 11 h 49"/>
                              <a:gd name="T64" fmla="*/ 46 w 117"/>
                              <a:gd name="T65" fmla="*/ 14 h 49"/>
                              <a:gd name="T66" fmla="*/ 41 w 117"/>
                              <a:gd name="T67" fmla="*/ 15 h 49"/>
                              <a:gd name="T68" fmla="*/ 36 w 117"/>
                              <a:gd name="T69" fmla="*/ 16 h 49"/>
                              <a:gd name="T70" fmla="*/ 32 w 117"/>
                              <a:gd name="T71" fmla="*/ 17 h 49"/>
                              <a:gd name="T72" fmla="*/ 27 w 117"/>
                              <a:gd name="T73" fmla="*/ 17 h 49"/>
                              <a:gd name="T74" fmla="*/ 22 w 117"/>
                              <a:gd name="T75" fmla="*/ 17 h 49"/>
                              <a:gd name="T76" fmla="*/ 18 w 117"/>
                              <a:gd name="T77" fmla="*/ 17 h 49"/>
                              <a:gd name="T78" fmla="*/ 18 w 117"/>
                              <a:gd name="T79" fmla="*/ 17 h 49"/>
                              <a:gd name="T80" fmla="*/ 12 w 117"/>
                              <a:gd name="T81" fmla="*/ 17 h 49"/>
                              <a:gd name="T82" fmla="*/ 7 w 117"/>
                              <a:gd name="T83" fmla="*/ 20 h 49"/>
                              <a:gd name="T84" fmla="*/ 3 w 117"/>
                              <a:gd name="T85" fmla="*/ 25 h 49"/>
                              <a:gd name="T86" fmla="*/ 0 w 117"/>
                              <a:gd name="T87" fmla="*/ 30 h 49"/>
                              <a:gd name="T88" fmla="*/ 0 w 117"/>
                              <a:gd name="T89" fmla="*/ 36 h 49"/>
                              <a:gd name="T90" fmla="*/ 3 w 117"/>
                              <a:gd name="T91" fmla="*/ 43 h 49"/>
                              <a:gd name="T92" fmla="*/ 7 w 117"/>
                              <a:gd name="T93" fmla="*/ 47 h 49"/>
                              <a:gd name="T94" fmla="*/ 13 w 117"/>
                              <a:gd name="T95" fmla="*/ 49 h 49"/>
                              <a:gd name="T96" fmla="*/ 13 w 117"/>
                              <a:gd name="T97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7" h="49">
                                <a:moveTo>
                                  <a:pt x="13" y="49"/>
                                </a:moveTo>
                                <a:lnTo>
                                  <a:pt x="21" y="49"/>
                                </a:lnTo>
                                <a:lnTo>
                                  <a:pt x="28" y="49"/>
                                </a:lnTo>
                                <a:lnTo>
                                  <a:pt x="35" y="49"/>
                                </a:lnTo>
                                <a:lnTo>
                                  <a:pt x="42" y="48"/>
                                </a:lnTo>
                                <a:lnTo>
                                  <a:pt x="49" y="45"/>
                                </a:lnTo>
                                <a:lnTo>
                                  <a:pt x="55" y="44"/>
                                </a:lnTo>
                                <a:lnTo>
                                  <a:pt x="61" y="43"/>
                                </a:lnTo>
                                <a:lnTo>
                                  <a:pt x="68" y="40"/>
                                </a:lnTo>
                                <a:lnTo>
                                  <a:pt x="77" y="36"/>
                                </a:lnTo>
                                <a:lnTo>
                                  <a:pt x="84" y="34"/>
                                </a:lnTo>
                                <a:lnTo>
                                  <a:pt x="93" y="33"/>
                                </a:lnTo>
                                <a:lnTo>
                                  <a:pt x="101" y="31"/>
                                </a:lnTo>
                                <a:lnTo>
                                  <a:pt x="107" y="30"/>
                                </a:lnTo>
                                <a:lnTo>
                                  <a:pt x="112" y="28"/>
                                </a:lnTo>
                                <a:lnTo>
                                  <a:pt x="116" y="23"/>
                                </a:lnTo>
                                <a:lnTo>
                                  <a:pt x="117" y="16"/>
                                </a:lnTo>
                                <a:lnTo>
                                  <a:pt x="116" y="10"/>
                                </a:lnTo>
                                <a:lnTo>
                                  <a:pt x="112" y="5"/>
                                </a:lnTo>
                                <a:lnTo>
                                  <a:pt x="107" y="1"/>
                                </a:lnTo>
                                <a:lnTo>
                                  <a:pt x="101" y="0"/>
                                </a:lnTo>
                                <a:lnTo>
                                  <a:pt x="94" y="0"/>
                                </a:lnTo>
                                <a:lnTo>
                                  <a:pt x="89" y="1"/>
                                </a:lnTo>
                                <a:lnTo>
                                  <a:pt x="83" y="1"/>
                                </a:lnTo>
                                <a:lnTo>
                                  <a:pt x="78" y="2"/>
                                </a:lnTo>
                                <a:lnTo>
                                  <a:pt x="71" y="5"/>
                                </a:lnTo>
                                <a:lnTo>
                                  <a:pt x="66" y="6"/>
                                </a:lnTo>
                                <a:lnTo>
                                  <a:pt x="61" y="9"/>
                                </a:lnTo>
                                <a:lnTo>
                                  <a:pt x="56" y="10"/>
                                </a:lnTo>
                                <a:lnTo>
                                  <a:pt x="51" y="11"/>
                                </a:lnTo>
                                <a:lnTo>
                                  <a:pt x="46" y="14"/>
                                </a:lnTo>
                                <a:lnTo>
                                  <a:pt x="41" y="15"/>
                                </a:lnTo>
                                <a:lnTo>
                                  <a:pt x="36" y="16"/>
                                </a:lnTo>
                                <a:lnTo>
                                  <a:pt x="32" y="17"/>
                                </a:lnTo>
                                <a:lnTo>
                                  <a:pt x="27" y="17"/>
                                </a:lnTo>
                                <a:lnTo>
                                  <a:pt x="22" y="17"/>
                                </a:lnTo>
                                <a:lnTo>
                                  <a:pt x="18" y="17"/>
                                </a:lnTo>
                                <a:lnTo>
                                  <a:pt x="12" y="17"/>
                                </a:lnTo>
                                <a:lnTo>
                                  <a:pt x="7" y="20"/>
                                </a:lnTo>
                                <a:lnTo>
                                  <a:pt x="3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3" y="43"/>
                                </a:lnTo>
                                <a:lnTo>
                                  <a:pt x="7" y="47"/>
                                </a:lnTo>
                                <a:lnTo>
                                  <a:pt x="13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0"/>
                        <wps:cNvSpPr>
                          <a:spLocks/>
                        </wps:cNvSpPr>
                        <wps:spPr bwMode="auto">
                          <a:xfrm>
                            <a:off x="858520" y="247015"/>
                            <a:ext cx="74295" cy="25400"/>
                          </a:xfrm>
                          <a:custGeom>
                            <a:avLst/>
                            <a:gdLst>
                              <a:gd name="T0" fmla="*/ 15 w 117"/>
                              <a:gd name="T1" fmla="*/ 40 h 40"/>
                              <a:gd name="T2" fmla="*/ 22 w 117"/>
                              <a:gd name="T3" fmla="*/ 40 h 40"/>
                              <a:gd name="T4" fmla="*/ 27 w 117"/>
                              <a:gd name="T5" fmla="*/ 40 h 40"/>
                              <a:gd name="T6" fmla="*/ 33 w 117"/>
                              <a:gd name="T7" fmla="*/ 39 h 40"/>
                              <a:gd name="T8" fmla="*/ 38 w 117"/>
                              <a:gd name="T9" fmla="*/ 39 h 40"/>
                              <a:gd name="T10" fmla="*/ 45 w 117"/>
                              <a:gd name="T11" fmla="*/ 38 h 40"/>
                              <a:gd name="T12" fmla="*/ 50 w 117"/>
                              <a:gd name="T13" fmla="*/ 38 h 40"/>
                              <a:gd name="T14" fmla="*/ 56 w 117"/>
                              <a:gd name="T15" fmla="*/ 36 h 40"/>
                              <a:gd name="T16" fmla="*/ 61 w 117"/>
                              <a:gd name="T17" fmla="*/ 36 h 40"/>
                              <a:gd name="T18" fmla="*/ 66 w 117"/>
                              <a:gd name="T19" fmla="*/ 35 h 40"/>
                              <a:gd name="T20" fmla="*/ 71 w 117"/>
                              <a:gd name="T21" fmla="*/ 35 h 40"/>
                              <a:gd name="T22" fmla="*/ 76 w 117"/>
                              <a:gd name="T23" fmla="*/ 34 h 40"/>
                              <a:gd name="T24" fmla="*/ 81 w 117"/>
                              <a:gd name="T25" fmla="*/ 33 h 40"/>
                              <a:gd name="T26" fmla="*/ 87 w 117"/>
                              <a:gd name="T27" fmla="*/ 33 h 40"/>
                              <a:gd name="T28" fmla="*/ 92 w 117"/>
                              <a:gd name="T29" fmla="*/ 31 h 40"/>
                              <a:gd name="T30" fmla="*/ 97 w 117"/>
                              <a:gd name="T31" fmla="*/ 31 h 40"/>
                              <a:gd name="T32" fmla="*/ 102 w 117"/>
                              <a:gd name="T33" fmla="*/ 31 h 40"/>
                              <a:gd name="T34" fmla="*/ 102 w 117"/>
                              <a:gd name="T35" fmla="*/ 31 h 40"/>
                              <a:gd name="T36" fmla="*/ 107 w 117"/>
                              <a:gd name="T37" fmla="*/ 30 h 40"/>
                              <a:gd name="T38" fmla="*/ 112 w 117"/>
                              <a:gd name="T39" fmla="*/ 28 h 40"/>
                              <a:gd name="T40" fmla="*/ 116 w 117"/>
                              <a:gd name="T41" fmla="*/ 22 h 40"/>
                              <a:gd name="T42" fmla="*/ 117 w 117"/>
                              <a:gd name="T43" fmla="*/ 16 h 40"/>
                              <a:gd name="T44" fmla="*/ 116 w 117"/>
                              <a:gd name="T45" fmla="*/ 10 h 40"/>
                              <a:gd name="T46" fmla="*/ 112 w 117"/>
                              <a:gd name="T47" fmla="*/ 5 h 40"/>
                              <a:gd name="T48" fmla="*/ 107 w 117"/>
                              <a:gd name="T49" fmla="*/ 1 h 40"/>
                              <a:gd name="T50" fmla="*/ 102 w 117"/>
                              <a:gd name="T51" fmla="*/ 0 h 40"/>
                              <a:gd name="T52" fmla="*/ 102 w 117"/>
                              <a:gd name="T53" fmla="*/ 0 h 40"/>
                              <a:gd name="T54" fmla="*/ 95 w 117"/>
                              <a:gd name="T55" fmla="*/ 0 h 40"/>
                              <a:gd name="T56" fmla="*/ 89 w 117"/>
                              <a:gd name="T57" fmla="*/ 0 h 40"/>
                              <a:gd name="T58" fmla="*/ 84 w 117"/>
                              <a:gd name="T59" fmla="*/ 1 h 40"/>
                              <a:gd name="T60" fmla="*/ 78 w 117"/>
                              <a:gd name="T61" fmla="*/ 1 h 40"/>
                              <a:gd name="T62" fmla="*/ 73 w 117"/>
                              <a:gd name="T63" fmla="*/ 2 h 40"/>
                              <a:gd name="T64" fmla="*/ 66 w 117"/>
                              <a:gd name="T65" fmla="*/ 3 h 40"/>
                              <a:gd name="T66" fmla="*/ 61 w 117"/>
                              <a:gd name="T67" fmla="*/ 3 h 40"/>
                              <a:gd name="T68" fmla="*/ 56 w 117"/>
                              <a:gd name="T69" fmla="*/ 5 h 40"/>
                              <a:gd name="T70" fmla="*/ 51 w 117"/>
                              <a:gd name="T71" fmla="*/ 6 h 40"/>
                              <a:gd name="T72" fmla="*/ 46 w 117"/>
                              <a:gd name="T73" fmla="*/ 6 h 40"/>
                              <a:gd name="T74" fmla="*/ 41 w 117"/>
                              <a:gd name="T75" fmla="*/ 7 h 40"/>
                              <a:gd name="T76" fmla="*/ 36 w 117"/>
                              <a:gd name="T77" fmla="*/ 7 h 40"/>
                              <a:gd name="T78" fmla="*/ 31 w 117"/>
                              <a:gd name="T79" fmla="*/ 8 h 40"/>
                              <a:gd name="T80" fmla="*/ 26 w 117"/>
                              <a:gd name="T81" fmla="*/ 8 h 40"/>
                              <a:gd name="T82" fmla="*/ 20 w 117"/>
                              <a:gd name="T83" fmla="*/ 8 h 40"/>
                              <a:gd name="T84" fmla="*/ 15 w 117"/>
                              <a:gd name="T85" fmla="*/ 8 h 40"/>
                              <a:gd name="T86" fmla="*/ 15 w 117"/>
                              <a:gd name="T87" fmla="*/ 8 h 40"/>
                              <a:gd name="T88" fmla="*/ 9 w 117"/>
                              <a:gd name="T89" fmla="*/ 10 h 40"/>
                              <a:gd name="T90" fmla="*/ 4 w 117"/>
                              <a:gd name="T91" fmla="*/ 14 h 40"/>
                              <a:gd name="T92" fmla="*/ 1 w 117"/>
                              <a:gd name="T93" fmla="*/ 19 h 40"/>
                              <a:gd name="T94" fmla="*/ 0 w 117"/>
                              <a:gd name="T95" fmla="*/ 25 h 40"/>
                              <a:gd name="T96" fmla="*/ 1 w 117"/>
                              <a:gd name="T97" fmla="*/ 30 h 40"/>
                              <a:gd name="T98" fmla="*/ 4 w 117"/>
                              <a:gd name="T99" fmla="*/ 35 h 40"/>
                              <a:gd name="T100" fmla="*/ 9 w 117"/>
                              <a:gd name="T101" fmla="*/ 39 h 40"/>
                              <a:gd name="T102" fmla="*/ 15 w 117"/>
                              <a:gd name="T103" fmla="*/ 40 h 40"/>
                              <a:gd name="T104" fmla="*/ 15 w 117"/>
                              <a:gd name="T10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7" h="40">
                                <a:moveTo>
                                  <a:pt x="15" y="40"/>
                                </a:moveTo>
                                <a:lnTo>
                                  <a:pt x="22" y="40"/>
                                </a:lnTo>
                                <a:lnTo>
                                  <a:pt x="27" y="40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5" y="38"/>
                                </a:lnTo>
                                <a:lnTo>
                                  <a:pt x="50" y="38"/>
                                </a:lnTo>
                                <a:lnTo>
                                  <a:pt x="56" y="36"/>
                                </a:lnTo>
                                <a:lnTo>
                                  <a:pt x="61" y="36"/>
                                </a:lnTo>
                                <a:lnTo>
                                  <a:pt x="66" y="35"/>
                                </a:lnTo>
                                <a:lnTo>
                                  <a:pt x="71" y="35"/>
                                </a:lnTo>
                                <a:lnTo>
                                  <a:pt x="76" y="34"/>
                                </a:lnTo>
                                <a:lnTo>
                                  <a:pt x="81" y="33"/>
                                </a:lnTo>
                                <a:lnTo>
                                  <a:pt x="87" y="33"/>
                                </a:lnTo>
                                <a:lnTo>
                                  <a:pt x="92" y="31"/>
                                </a:lnTo>
                                <a:lnTo>
                                  <a:pt x="97" y="31"/>
                                </a:lnTo>
                                <a:lnTo>
                                  <a:pt x="102" y="31"/>
                                </a:lnTo>
                                <a:lnTo>
                                  <a:pt x="107" y="30"/>
                                </a:lnTo>
                                <a:lnTo>
                                  <a:pt x="112" y="28"/>
                                </a:lnTo>
                                <a:lnTo>
                                  <a:pt x="116" y="22"/>
                                </a:lnTo>
                                <a:lnTo>
                                  <a:pt x="117" y="16"/>
                                </a:lnTo>
                                <a:lnTo>
                                  <a:pt x="116" y="10"/>
                                </a:lnTo>
                                <a:lnTo>
                                  <a:pt x="112" y="5"/>
                                </a:lnTo>
                                <a:lnTo>
                                  <a:pt x="107" y="1"/>
                                </a:lnTo>
                                <a:lnTo>
                                  <a:pt x="102" y="0"/>
                                </a:lnTo>
                                <a:lnTo>
                                  <a:pt x="95" y="0"/>
                                </a:lnTo>
                                <a:lnTo>
                                  <a:pt x="89" y="0"/>
                                </a:lnTo>
                                <a:lnTo>
                                  <a:pt x="84" y="1"/>
                                </a:lnTo>
                                <a:lnTo>
                                  <a:pt x="78" y="1"/>
                                </a:lnTo>
                                <a:lnTo>
                                  <a:pt x="73" y="2"/>
                                </a:lnTo>
                                <a:lnTo>
                                  <a:pt x="66" y="3"/>
                                </a:lnTo>
                                <a:lnTo>
                                  <a:pt x="61" y="3"/>
                                </a:lnTo>
                                <a:lnTo>
                                  <a:pt x="56" y="5"/>
                                </a:lnTo>
                                <a:lnTo>
                                  <a:pt x="51" y="6"/>
                                </a:lnTo>
                                <a:lnTo>
                                  <a:pt x="46" y="6"/>
                                </a:lnTo>
                                <a:lnTo>
                                  <a:pt x="41" y="7"/>
                                </a:lnTo>
                                <a:lnTo>
                                  <a:pt x="36" y="7"/>
                                </a:lnTo>
                                <a:lnTo>
                                  <a:pt x="31" y="8"/>
                                </a:lnTo>
                                <a:lnTo>
                                  <a:pt x="26" y="8"/>
                                </a:lnTo>
                                <a:lnTo>
                                  <a:pt x="20" y="8"/>
                                </a:lnTo>
                                <a:lnTo>
                                  <a:pt x="15" y="8"/>
                                </a:lnTo>
                                <a:lnTo>
                                  <a:pt x="9" y="10"/>
                                </a:lnTo>
                                <a:lnTo>
                                  <a:pt x="4" y="14"/>
                                </a:lnTo>
                                <a:lnTo>
                                  <a:pt x="1" y="19"/>
                                </a:ln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4" y="35"/>
                                </a:lnTo>
                                <a:lnTo>
                                  <a:pt x="9" y="39"/>
                                </a:ln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1"/>
                        <wps:cNvSpPr>
                          <a:spLocks/>
                        </wps:cNvSpPr>
                        <wps:spPr bwMode="auto">
                          <a:xfrm>
                            <a:off x="845820" y="340995"/>
                            <a:ext cx="53340" cy="30480"/>
                          </a:xfrm>
                          <a:custGeom>
                            <a:avLst/>
                            <a:gdLst>
                              <a:gd name="T0" fmla="*/ 16 w 84"/>
                              <a:gd name="T1" fmla="*/ 32 h 48"/>
                              <a:gd name="T2" fmla="*/ 19 w 84"/>
                              <a:gd name="T3" fmla="*/ 32 h 48"/>
                              <a:gd name="T4" fmla="*/ 23 w 84"/>
                              <a:gd name="T5" fmla="*/ 33 h 48"/>
                              <a:gd name="T6" fmla="*/ 26 w 84"/>
                              <a:gd name="T7" fmla="*/ 36 h 48"/>
                              <a:gd name="T8" fmla="*/ 32 w 84"/>
                              <a:gd name="T9" fmla="*/ 37 h 48"/>
                              <a:gd name="T10" fmla="*/ 39 w 84"/>
                              <a:gd name="T11" fmla="*/ 41 h 48"/>
                              <a:gd name="T12" fmla="*/ 47 w 84"/>
                              <a:gd name="T13" fmla="*/ 45 h 48"/>
                              <a:gd name="T14" fmla="*/ 57 w 84"/>
                              <a:gd name="T15" fmla="*/ 47 h 48"/>
                              <a:gd name="T16" fmla="*/ 67 w 84"/>
                              <a:gd name="T17" fmla="*/ 48 h 48"/>
                              <a:gd name="T18" fmla="*/ 67 w 84"/>
                              <a:gd name="T19" fmla="*/ 48 h 48"/>
                              <a:gd name="T20" fmla="*/ 73 w 84"/>
                              <a:gd name="T21" fmla="*/ 47 h 48"/>
                              <a:gd name="T22" fmla="*/ 79 w 84"/>
                              <a:gd name="T23" fmla="*/ 45 h 48"/>
                              <a:gd name="T24" fmla="*/ 82 w 84"/>
                              <a:gd name="T25" fmla="*/ 40 h 48"/>
                              <a:gd name="T26" fmla="*/ 84 w 84"/>
                              <a:gd name="T27" fmla="*/ 33 h 48"/>
                              <a:gd name="T28" fmla="*/ 82 w 84"/>
                              <a:gd name="T29" fmla="*/ 27 h 48"/>
                              <a:gd name="T30" fmla="*/ 79 w 84"/>
                              <a:gd name="T31" fmla="*/ 22 h 48"/>
                              <a:gd name="T32" fmla="*/ 73 w 84"/>
                              <a:gd name="T33" fmla="*/ 18 h 48"/>
                              <a:gd name="T34" fmla="*/ 67 w 84"/>
                              <a:gd name="T35" fmla="*/ 17 h 48"/>
                              <a:gd name="T36" fmla="*/ 67 w 84"/>
                              <a:gd name="T37" fmla="*/ 17 h 48"/>
                              <a:gd name="T38" fmla="*/ 62 w 84"/>
                              <a:gd name="T39" fmla="*/ 17 h 48"/>
                              <a:gd name="T40" fmla="*/ 57 w 84"/>
                              <a:gd name="T41" fmla="*/ 14 h 48"/>
                              <a:gd name="T42" fmla="*/ 52 w 84"/>
                              <a:gd name="T43" fmla="*/ 13 h 48"/>
                              <a:gd name="T44" fmla="*/ 47 w 84"/>
                              <a:gd name="T45" fmla="*/ 9 h 48"/>
                              <a:gd name="T46" fmla="*/ 40 w 84"/>
                              <a:gd name="T47" fmla="*/ 7 h 48"/>
                              <a:gd name="T48" fmla="*/ 33 w 84"/>
                              <a:gd name="T49" fmla="*/ 3 h 48"/>
                              <a:gd name="T50" fmla="*/ 25 w 84"/>
                              <a:gd name="T51" fmla="*/ 1 h 48"/>
                              <a:gd name="T52" fmla="*/ 16 w 84"/>
                              <a:gd name="T53" fmla="*/ 0 h 48"/>
                              <a:gd name="T54" fmla="*/ 16 w 84"/>
                              <a:gd name="T55" fmla="*/ 0 h 48"/>
                              <a:gd name="T56" fmla="*/ 10 w 84"/>
                              <a:gd name="T57" fmla="*/ 1 h 48"/>
                              <a:gd name="T58" fmla="*/ 5 w 84"/>
                              <a:gd name="T59" fmla="*/ 4 h 48"/>
                              <a:gd name="T60" fmla="*/ 1 w 84"/>
                              <a:gd name="T61" fmla="*/ 9 h 48"/>
                              <a:gd name="T62" fmla="*/ 0 w 84"/>
                              <a:gd name="T63" fmla="*/ 15 h 48"/>
                              <a:gd name="T64" fmla="*/ 1 w 84"/>
                              <a:gd name="T65" fmla="*/ 22 h 48"/>
                              <a:gd name="T66" fmla="*/ 5 w 84"/>
                              <a:gd name="T67" fmla="*/ 27 h 48"/>
                              <a:gd name="T68" fmla="*/ 10 w 84"/>
                              <a:gd name="T69" fmla="*/ 31 h 48"/>
                              <a:gd name="T70" fmla="*/ 16 w 84"/>
                              <a:gd name="T71" fmla="*/ 32 h 48"/>
                              <a:gd name="T72" fmla="*/ 16 w 84"/>
                              <a:gd name="T73" fmla="*/ 3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" h="48">
                                <a:moveTo>
                                  <a:pt x="16" y="32"/>
                                </a:moveTo>
                                <a:lnTo>
                                  <a:pt x="19" y="32"/>
                                </a:lnTo>
                                <a:lnTo>
                                  <a:pt x="23" y="33"/>
                                </a:lnTo>
                                <a:lnTo>
                                  <a:pt x="26" y="36"/>
                                </a:lnTo>
                                <a:lnTo>
                                  <a:pt x="32" y="37"/>
                                </a:lnTo>
                                <a:lnTo>
                                  <a:pt x="39" y="41"/>
                                </a:lnTo>
                                <a:lnTo>
                                  <a:pt x="47" y="45"/>
                                </a:lnTo>
                                <a:lnTo>
                                  <a:pt x="57" y="47"/>
                                </a:lnTo>
                                <a:lnTo>
                                  <a:pt x="67" y="48"/>
                                </a:lnTo>
                                <a:lnTo>
                                  <a:pt x="73" y="47"/>
                                </a:lnTo>
                                <a:lnTo>
                                  <a:pt x="79" y="45"/>
                                </a:lnTo>
                                <a:lnTo>
                                  <a:pt x="82" y="40"/>
                                </a:lnTo>
                                <a:lnTo>
                                  <a:pt x="84" y="33"/>
                                </a:lnTo>
                                <a:lnTo>
                                  <a:pt x="82" y="27"/>
                                </a:lnTo>
                                <a:lnTo>
                                  <a:pt x="79" y="22"/>
                                </a:lnTo>
                                <a:lnTo>
                                  <a:pt x="73" y="18"/>
                                </a:lnTo>
                                <a:lnTo>
                                  <a:pt x="67" y="17"/>
                                </a:lnTo>
                                <a:lnTo>
                                  <a:pt x="62" y="17"/>
                                </a:lnTo>
                                <a:lnTo>
                                  <a:pt x="57" y="14"/>
                                </a:lnTo>
                                <a:lnTo>
                                  <a:pt x="52" y="13"/>
                                </a:lnTo>
                                <a:lnTo>
                                  <a:pt x="47" y="9"/>
                                </a:lnTo>
                                <a:lnTo>
                                  <a:pt x="40" y="7"/>
                                </a:lnTo>
                                <a:lnTo>
                                  <a:pt x="33" y="3"/>
                                </a:lnTo>
                                <a:lnTo>
                                  <a:pt x="25" y="1"/>
                                </a:lnTo>
                                <a:lnTo>
                                  <a:pt x="16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5"/>
                                </a:lnTo>
                                <a:lnTo>
                                  <a:pt x="1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1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720A1" id="キャンバス 153" o:spid="_x0000_s1026" editas="canvas" style="position:absolute;left:0;text-align:left;margin-left:46.45pt;margin-top:15.45pt;width:73.45pt;height:70.8pt;z-index:251657728" coordsize="9328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28;height:8991;visibility:visible;mso-wrap-style:square">
                  <v:fill o:detectmouseclick="t"/>
                  <v:path o:connecttype="none"/>
                </v:shape>
                <v:shape id="Freeform 155" o:spid="_x0000_s1028" style="position:absolute;left:2184;top:565;width:5404;height:4032;visibility:visible;mso-wrap-style:square;v-text-anchor:top" coordsize="85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rtMAA&#10;AADaAAAADwAAAGRycy9kb3ducmV2LnhtbERPz2vCMBS+D/wfwhO8zXQFi6tGKYLYi4epG+z2aJ5N&#10;WfNSmqitf/1yGOz48f1ebwfbijv1vnGs4G2egCCunG64VnA571+XIHxA1tg6JgUjedhuJi9rzLV7&#10;8AfdT6EWMYR9jgpMCF0upa8MWfRz1xFH7up6iyHCvpa6x0cMt61MkySTFhuODQY72hmqfk43q2BR&#10;fJbp8+vdZN9VOCajLg+ycUrNpkOxAhFoCP/iP3epFcSt8Uq8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prtMAAAADaAAAADwAAAAAAAAAAAAAAAACYAgAAZHJzL2Rvd25y&#10;ZXYueG1sUEsFBgAAAAAEAAQA9QAAAIUDAAAAAA==&#10;" path="m846,178r-1,-16l842,144r-2,-17l835,112,827,97,818,84,805,74,790,66,744,51,697,38,650,28,603,19,556,13,509,8,462,4,414,2r-47,l319,,272,2r-49,l176,3,128,4,81,5,33,7,18,3,4,43,,87r1,44l5,174r5,88l19,351r10,87l40,527r4,17l51,559r9,14l70,586r11,11l94,607r15,7l124,619r40,6l203,629r38,4l279,634r38,1l356,635r38,-1l431,633r38,-3l506,628r36,-3l581,621r36,-2l656,615r36,-3l730,610r9,-1l748,606r9,-4l765,597r7,-5l780,586r5,-7l790,570r19,-47l825,476r11,-48l845,379r5,-50l851,278r-1,-49l846,178xe" fillcolor="#bfffff" stroked="f">
                  <v:path arrowok="t" o:connecttype="custom" o:connectlocs="536575,102870;533400,80645;525145,61595;511175,46990;472440,32385;412750,17780;353060,8255;293370,2540;233045,1270;172720,1270;111760,1905;51435,3175;11430,1905;0,55245;3175,110490;12065,222885;25400,334645;32385,354965;44450,372110;59690,385445;78740,393065;128905,399415;177165,402590;226060,403225;273685,401955;321310,398780;368935,394335;416560,390525;463550,387350;474980,384810;485775,379095;495300,372110;501650,361950;523875,302260;536575,240665;540385,176530;537210,113030" o:connectangles="0,0,0,0,0,0,0,0,0,0,0,0,0,0,0,0,0,0,0,0,0,0,0,0,0,0,0,0,0,0,0,0,0,0,0,0,0"/>
                </v:shape>
                <v:shape id="Freeform 156" o:spid="_x0000_s1029" style="position:absolute;left:317;top:565;width:8687;height:6940;visibility:visible;mso-wrap-style:square;v-text-anchor:top" coordsize="1368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VGsEA&#10;AADaAAAADwAAAGRycy9kb3ducmV2LnhtbESPQYvCMBSE7wv+h/AEb2taBVmrUUQQBfFgFYq3R/Ns&#10;i81LaaLWf28EYY/DzHzDzJedqcWDWldZVhAPIxDEudUVFwrOp83vHwjnkTXWlknBixwsF72fOSba&#10;PvlIj9QXIkDYJaig9L5JpHR5SQbd0DbEwbva1qAPsi2kbvEZ4KaWoyiaSIMVh4USG1qXlN/Su1Hg&#10;bX1Z0VbH+1vajWW8zdbVIVNq0O9WMxCeOv8f/rZ3WsEUPlfCD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aVRrBAAAA2gAAAA8AAAAAAAAAAAAAAAAAmAIAAGRycy9kb3du&#10;cmV2LnhtbFBLBQYAAAAABAAEAPUAAACGAwAAAAA=&#10;" path="m1353,919r-12,-14l1330,892r-11,-14l1307,864r-11,-14l1284,837r-11,-14l1261,810r-12,-11l1236,787r-14,-10l1208,768r-15,-7l1176,753r-16,-5l1142,744r-15,-2l1111,740r-15,-1l1081,738r-17,l1049,737r-15,-2l1019,734r-38,l941,733r-38,1l864,734r-38,l786,735r-39,2l709,737r-40,1l630,738r-40,1l552,739r-39,l474,739r-39,l396,738r-25,-5l349,723,331,707,319,688,307,667r-6,-24l296,618r-3,-24l287,450r2,-145l294,163,297,19,289,,265,1,241,3,218,8r-23,6l172,22,152,33,133,47,115,63,100,77,86,91,73,105,62,121,52,137r-8,17l38,171r-3,19l29,217r-8,24l14,267,7,293,1,345,,397r2,51l7,499r9,43l30,584r18,40l69,663r23,38l116,738r26,38l166,815r8,13l183,841r8,12l200,865r11,13l219,892r9,12l237,919r13,18l263,955r12,18l288,989r14,16l316,1020r18,11l353,1041r14,7l380,1053r13,5l407,1062r13,3l435,1069r14,3l465,1073r25,l514,1074r26,l564,1076r24,1l613,1079r24,2l663,1082r35,3l734,1086r36,2l805,1090r36,1l876,1092r36,1l949,1093r35,l1020,1093r36,-1l1092,1092r36,-2l1165,1088r35,-2l1237,1082r9,l1255,1081r9,l1273,1079r9,-2l1291,1076r9,-4l1308,1069r8,-4l1322,1062r7,-5l1335,1050r5,-6l1345,1039r4,-7l1353,1026r11,-27l1368,969r-2,-28l1353,919xe" fillcolor="#bfffbf" stroked="f">
                  <v:path arrowok="t" o:connecttype="custom" o:connectlocs="844550,566420;822960,539750;800735,514350;775970,493395;746760,478155;715645,471170;686435,468630;656590,466725;597535,465455;524510,466090;450215,467995;374650,469265;300990,469265;235585,465455;202565,436880;187960,392430;183515,193675;183515,0;138430,5080;96520,20955;63500,48895;39370,76835;24130,108585;13335,153035;635,219075;4445,316865;30480,396240;73660,468630;110490,525780;127000,549275;144780,574040;167005,606425;191770,638175;224155,661035;249555,671830;276225,678815;311150,681355;358140,683260;404495,686435;466090,689610;534035,692785;602615,694055;670560,693420;739775,690880;791210,687070;808355,685165;825500,680720;839470,674370;850900,662940;859155,651510;867410,597535" o:connectangles="0,0,0,0,0,0,0,0,0,0,0,0,0,0,0,0,0,0,0,0,0,0,0,0,0,0,0,0,0,0,0,0,0,0,0,0,0,0,0,0,0,0,0,0,0,0,0,0,0,0,0"/>
                </v:shape>
                <v:shape id="Freeform 157" o:spid="_x0000_s1030" style="position:absolute;left:2324;top:4660;width:5981;height:1201;visibility:visible;mso-wrap-style:square;v-text-anchor:top" coordsize="94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NEcUA&#10;AADbAAAADwAAAGRycy9kb3ducmV2LnhtbESPQWvCQBCF7wX/wzIFb3VjDrZGVymC4MFDm4q0tyE7&#10;JiHZ2ZBdk7S/vnMo9DbDe/PeN9v95Fo1UB9qzwaWiwQUceFtzaWBy8fx6QVUiMgWW89k4JsC7Hez&#10;hy1m1o/8TkMeSyUhHDI0UMXYZVqHoiKHYeE7YtFuvncYZe1LbXscJdy1Ok2SlXZYszRU2NGhoqLJ&#10;787AeXz78V34HNJmeW3CV3pY359zY+aP0+sGVKQp/pv/rk9W8IVefpEB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40RxQAAANsAAAAPAAAAAAAAAAAAAAAAAJgCAABkcnMv&#10;ZG93bnJldi54bWxQSwUGAAAAAAQABAD1AAAAigMAAAAA&#10;" path="m787,34r-21,l747,34r-20,l707,34r-21,2l667,36r-20,l628,34,607,32,588,29,568,28,549,25,529,23,510,20,489,19,470,17,451,15,431,14,412,13,393,11,374,10,353,9,334,8r-19,l296,6r-20,l257,5,238,4,217,3,198,1r-20,l159,,138,,118,,99,,79,1,60,3,41,4,20,6,1,10,,22,,33,3,43r5,9l13,61r7,9l28,78r9,7l50,94r12,10l75,112r13,9l102,128r12,7l128,141r13,6l155,152r14,6l183,163r14,3l211,170r15,3l240,175r15,2l282,179r27,1l335,182r27,l388,182r26,l441,182r27,-2l493,180r27,l546,180r26,l599,180r26,2l652,183r27,2l695,185r17,2l728,187r17,l761,187r17,l794,187r17,l826,188r16,l859,188r17,l892,188r17,l925,189r17,l940,159r-9,-28l916,104,897,81,872,64,845,48,816,38,787,34xe" fillcolor="#ff7f7f" stroked="f">
                  <v:path arrowok="t" o:connecttype="custom" o:connectlocs="486410,21590;461645,21590;435610,22860;410845,22860;385445,20320;360680,17780;335915,14605;310515,12065;286385,9525;261620,8255;237490,6350;212090,5080;187960,3810;163195,3175;137795,1905;113030,635;87630,0;62865,0;38100,1905;12700,3810;0,13970;1905,27305;8255,38735;17780,49530;31750,59690;47625,71120;64770,81280;81280,89535;98425,96520;116205,103505;133985,107950;152400,111125;179070,113665;212725,115570;246380,115570;280035,115570;313055,114300;346710,114300;380365,114300;414020,116205;441325,117475;462280,118745;483235,118745;504190,118745;524510,119380;545465,119380;566420,119380;587375,120015;596900,100965;581660,66040;553720,40640;518160,24130" o:connectangles="0,0,0,0,0,0,0,0,0,0,0,0,0,0,0,0,0,0,0,0,0,0,0,0,0,0,0,0,0,0,0,0,0,0,0,0,0,0,0,0,0,0,0,0,0,0,0,0,0,0,0,0"/>
                </v:shape>
                <v:shape id="Freeform 158" o:spid="_x0000_s1031" style="position:absolute;left:2184;top:152;width:5512;height:4483;visibility:visible;mso-wrap-style:square;v-text-anchor:top" coordsize="86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zHMMA&#10;AADbAAAADwAAAGRycy9kb3ducmV2LnhtbERPTWvCQBC9C/0PyxS8FN1Yq0h0lVoJFOmlKuJxyI7Z&#10;YHY2za4x/vtuoeBtHu9zFqvOVqKlxpeOFYyGCQji3OmSCwWHfTaYgfABWWPlmBTcycNq+dRbYKrd&#10;jb+p3YVCxBD2KSowIdSplD43ZNEPXU0cubNrLIYIm0LqBm8x3FbyNUmm0mLJscFgTR+G8svuahWM&#10;2+xnm1xP6/N2vTlmL+Y0+dq/KdV/7t7nIAJ14SH+d3/qOH8Ef7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zHMMAAADbAAAADwAAAAAAAAAAAAAAAACYAgAAZHJzL2Rv&#10;d25yZXYueG1sUEsFBgAAAAAEAAQA9QAAAIgDAAAAAA==&#10;" path="m867,102r,-10l858,88,823,71,786,57,749,46,712,36,674,27,636,19,598,14,560,9,521,6,482,4,444,1r-40,l366,,327,,288,1r-39,l225,1r-25,l176,1r-24,l126,1r-24,l77,1,52,,46,1,41,4,37,9r-1,6l37,22r3,5l45,31r6,1l77,33r24,l126,33r24,l176,33r24,l225,33r24,l286,33r38,-1l363,32r36,1l438,33r36,1l512,37r37,2l586,45r37,5l659,56r36,8l731,74r36,10l801,97r34,15l837,222r,117l831,461r-6,131l824,615r-4,21l814,655r-7,17l791,672r-18,l756,672r-16,l722,672r-16,l689,672r-18,l655,672r-17,l621,672r-17,l587,672r-16,1l554,673r-16,l507,673r-30,l446,674r-30,l385,674r-30,l324,674r-31,-1l262,673r-30,l200,672r-31,-1l139,669r-32,-1l77,666,46,663,36,572,33,478r2,-93l38,293r2,-44l42,205r2,-45l44,116r-2,-7l40,104r-5,-2l28,100r-6,2l17,104r-4,5l12,116r,44l11,203,8,248,7,292,3,389,,485r4,98l17,681r2,11l31,694r32,2l94,699r32,1l159,702r32,2l223,704r32,1l286,705r32,1l350,706r32,l413,706r31,l476,705r31,l538,705r18,l572,704r18,l607,704r17,-2l642,702r18,l678,702r16,l712,702r18,l748,702r17,l783,702r17,2l817,704r11,l831,695r12,-26l851,644r5,-27l857,592r6,-132l868,334r,-119l867,102xe" fillcolor="black" stroked="f">
                  <v:path arrowok="t" o:connecttype="custom" o:connectlocs="544830,55880;475615,29210;403860,12065;330835,3810;256540,635;182880,635;127000,635;80010,635;33020,0;23495,5715;25400,17145;48895,20955;95250,20955;142875,20955;205740,20320;278130,20955;348615,24765;418465,35560;487045,53340;531495,140970;523875,375920;516890,415925;490855,426720;458470,426720;426085,426720;394335,426720;362585,427355;321945,427355;264160,427990;205740,427990;147320,427355;88265,424815;29210,421005;22225,244475;26670,130175;26670,69215;17780,63500;8255,69215;6985,128905;1905,247015;10795,432435;40005,441960;100965,445770;161925,447675;222250,448310;281940,448310;341630,447675;374650,447040;407670,445770;440690,445770;474980,445770;508000,447040;527685,441325;543560,391795;551180,212090" o:connectangles="0,0,0,0,0,0,0,0,0,0,0,0,0,0,0,0,0,0,0,0,0,0,0,0,0,0,0,0,0,0,0,0,0,0,0,0,0,0,0,0,0,0,0,0,0,0,0,0,0,0,0,0,0,0,0"/>
                </v:shape>
                <v:shape id="Freeform 159" o:spid="_x0000_s1032" style="position:absolute;left:3746;top:2603;width:2851;height:806;visibility:visible;mso-wrap-style:square;v-text-anchor:top" coordsize="44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HycAA&#10;AADbAAAADwAAAGRycy9kb3ducmV2LnhtbERPTWsCMRC9F/wPYYTealYrq2yNIoJWoSBq6XlIppvF&#10;zWTZpLr+eyMIvc3jfc5s0blaXKgNlWcFw0EGglh7U3Gp4Pu0fpuCCBHZYO2ZFNwowGLee5lhYfyV&#10;D3Q5xlKkEA4FKrAxNoWUQVtyGAa+IU7cr28dxgTbUpoWrync1XKUZbl0WHFqsNjQypI+H/+cgi+9&#10;Kbe53jDuVtNmnO/ffyb2U6nXfrf8ABGpi//ip3tr0vwRPH5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WHycAAAADbAAAADwAAAAAAAAAAAAAAAACYAgAAZHJzL2Rvd25y&#10;ZXYueG1sUEsFBgAAAAAEAAQA9QAAAIUDAAAAAA==&#10;" path="m6,28l25,42,44,56,64,68,85,79r21,10l128,98r22,8l171,112r23,5l217,122r23,3l263,126r23,1l310,127r23,-2l355,122r16,-4l386,111r13,-10l410,89,420,75,430,61r8,-13l446,34r1,-1l449,27r,-6l447,15r-5,-3l436,9r-7,1l424,13r-4,5l419,19r-6,12l405,42r-8,12l388,65r-7,9l371,81r-10,7l350,90r-21,3l307,95r-21,l264,95,242,94,222,90,200,87,180,81,158,75,138,69,119,60,99,51,80,41,61,29,43,17,25,3,20,,14,,9,1,3,5,,12r,6l1,23r5,5xe" fillcolor="black" stroked="f">
                  <v:path arrowok="t" o:connecttype="custom" o:connectlocs="15875,26670;40640,43180;67310,56515;95250,67310;123190,74295;152400,79375;181610,80645;211455,79375;235585,74930;253365,64135;266700,47625;278130,30480;283845,20955;285115,17145;283845,9525;276860,5715;269240,8255;266700,11430;262255,19685;252095,34290;241935,46990;229235,55880;208915,59055;181610,60325;153670,59690;127000,55245;100330,47625;75565,38100;50800,26035;27305,10795;15875,1905;8890,0;1905,3175;0,11430;3810,17780" o:connectangles="0,0,0,0,0,0,0,0,0,0,0,0,0,0,0,0,0,0,0,0,0,0,0,0,0,0,0,0,0,0,0,0,0,0,0"/>
                </v:shape>
                <v:shape id="Freeform 160" o:spid="_x0000_s1033" style="position:absolute;left:4768;top:1485;width:204;height:356;visibility:visible;mso-wrap-style:square;v-text-anchor:top" coordsize="3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3H78EA&#10;AADbAAAADwAAAGRycy9kb3ducmV2LnhtbERPS4vCMBC+C/6HMAveNN0VVKpRxGV3VfDgA/E4NGNb&#10;TCalyWr990YQvM3H95zJrLFGXKn2pWMFn70EBHHmdMm5gsP+pzsC4QOyRuOYFNzJw2zabk0w1e7G&#10;W7ruQi5iCPsUFRQhVKmUPivIou+5ijhyZ1dbDBHWudQ13mK4NfIrSQbSYsmxocCKFgVll92/VfB3&#10;Of1KU5l1wsfNdxiWp8GqWSrV+WjmYxCBmvAWv9xLHef34flLP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x+/BAAAA2wAAAA8AAAAAAAAAAAAAAAAAmAIAAGRycy9kb3du&#10;cmV2LnhtbFBLBQYAAAAABAAEAPUAAACGAwAAAAA=&#10;" path="m,15l,39r1,6l5,50r5,4l17,56r6,-2l28,50r3,-5l32,39r,-24l31,10,28,5,23,1,17,,10,1,5,5,1,10,,15xe" fillcolor="black" stroked="f">
                  <v:path arrowok="t" o:connecttype="custom" o:connectlocs="0,9525;0,24765;0,24765;635,28575;3175,31750;6350,34290;10795,35560;14605,34290;17780,31750;19685,28575;20320,24765;20320,24765;20320,9525;20320,9525;19685,6350;17780,3175;14605,635;10795,0;6350,635;3175,3175;635,6350;0,9525;0,9525" o:connectangles="0,0,0,0,0,0,0,0,0,0,0,0,0,0,0,0,0,0,0,0,0,0,0"/>
                </v:shape>
                <v:shape id="Freeform 161" o:spid="_x0000_s1034" style="position:absolute;left:5727;top:1454;width:203;height:38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LpHsMA&#10;AADbAAAADwAAAGRycy9kb3ducmV2LnhtbERPTWvCQBC9C/0PyxR6q5tK0RJdJQpCDyIY26K3MTsm&#10;sdnZdHfV9N93hYK3ebzPmcw604gLOV9bVvDST0AQF1bXXCr42C6f30D4gKyxsUwKfsnDbPrQm2Cq&#10;7ZU3dMlDKWII+xQVVCG0qZS+qMig79uWOHJH6wyGCF0ptcNrDDeNHCTJUBqsOTZU2NKiouI7PxsF&#10;o5/TZv6VZ/v18fOwyxIsyO1XSj09dtkYRKAu3MX/7ncd57/C7Zd4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LpHsMAAADbAAAADwAAAAAAAAAAAAAAAACYAgAAZHJzL2Rv&#10;d25yZXYueG1sUEsFBgAAAAAEAAQA9QAAAIgDAAAAAA==&#10;" path="m32,44r,-28l31,10,28,5,23,1,17,,10,1,5,5,2,10,,16,,44r2,6l5,55r5,4l17,61r6,-2l28,55r3,-5l32,44xe" fillcolor="black" stroked="f">
                  <v:path arrowok="t" o:connecttype="custom" o:connectlocs="20320,27940;20320,10160;20320,10160;19685,6350;17780,3175;14605,635;10795,0;6350,635;3175,3175;1270,6350;0,10160;0,10160;0,27940;0,27940;1270,31750;3175,34925;6350,37465;10795,38735;14605,37465;17780,34925;19685,31750;20320,27940;20320,27940" o:connectangles="0,0,0,0,0,0,0,0,0,0,0,0,0,0,0,0,0,0,0,0,0,0,0"/>
                </v:shape>
                <v:shape id="Freeform 162" o:spid="_x0000_s1035" style="position:absolute;left:2019;top:4597;width:6947;height:1695;visibility:visible;mso-wrap-style:square;v-text-anchor:top" coordsize="109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kv8AA&#10;AADbAAAADwAAAGRycy9kb3ducmV2LnhtbERPTYvCMBC9C/6HMIIX0VRhF6mmRYRlvShYPXgcmrEt&#10;NpPSpNr+eyMs7G0e73O2aW9q8aTWVZYVLBcRCOLc6ooLBdfLz3wNwnlkjbVlUjCQgzQZj7YYa/vi&#10;Mz0zX4gQwi5GBaX3TSyly0sy6Ba2IQ7c3bYGfYBtIXWLrxBuarmKom9psOLQUGJD+5LyR9YZBdyZ&#10;Zd0dBnc7Rmf5e5oN2boYlJpO+t0GhKfe/4v/3Acd5n/B55dwgE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kv8AAAADbAAAADwAAAAAAAAAAAAAAAACYAgAAZHJzL2Rvd25y&#10;ZXYueG1sUEsFBgAAAAAEAAQA9QAAAIUDAAAAAA==&#10;" path="m1094,207r,-1l1093,206r,-2l1093,198r-2,-1l1090,195r-1,-1l1087,193r-14,-13l1060,168r-14,-13l1033,141r-13,-13l1007,115,995,101,982,89,972,77,962,67,951,56,941,46,930,35,920,25,908,15,897,5,892,1,885,r-5,1l875,5r-4,5l870,15r1,6l875,27r12,10l897,47r10,10l918,68r11,11l939,89r9,11l958,110r13,13l983,136r12,12l1009,161r12,14l1034,188r14,13l1062,213r,1l1011,220r-52,3l908,226r-52,2l805,231r-52,1l702,234r-50,1l601,235r-51,l499,235r-51,l397,234r-49,-2l297,232r-50,-1l84,227r-3,-4l77,214r-4,-8l71,198r-1,-5l68,187r-2,-6l64,176,53,129r-2,-8l48,110,45,96,42,82,37,68,30,56,26,51,21,47r-6,l9,48,4,52,1,57,,63r2,7l7,81r4,13l15,107r2,11l20,128r1,10l34,185r,2l34,188r1,4l38,197r1,5l40,207r3,9l47,225r4,9l54,241r5,8l66,254r7,4l82,259r8,l108,259r26,1l165,260r29,1l221,263r18,l246,263r26,l297,264r25,l348,264r25,1l399,265r26,l451,267r25,l502,267r26,l554,267r25,l606,267r25,l657,267r26,-2l709,265r25,l761,264r25,l813,263r25,-2l865,260r25,-1l917,258r26,-2l969,254r26,-1l1021,250r26,-2l1073,245r4,l1080,244r10,-9l1094,225r,-11l1094,207xe" fillcolor="black" stroked="f">
                  <v:path arrowok="t" o:connecttype="custom" o:connectlocs="694690,130810;694055,125730;691515,123190;673100,106680;647700,81280;623570,56515;603885,35560;584200,15875;566420,635;555625,3175;553085,13335;563245,23495;582930,43180;601980,63500;624205,86360;648335,111125;674370,135255;674370,135255;608965,141605;511175,146685;414020,149225;316865,149225;220980,147320;53340,144145;46355,130810;43180,118745;33655,81915;28575,60960;19050,35560;9525,29845;635,36195;4445,51435;10795,74930;21590,117475;22225,121920;25400,131445;32385,148590;41910,161290;57150,164465;104775,165100;151765,167005;188595,167640;236855,168275;286385,169545;335280,169545;384810,169545;433705,168275;483235,167640;532130,165735;582295,163830;631825,160655;681355,155575;692150,149225;694690,131445" o:connectangles="0,0,0,0,0,0,0,0,0,0,0,0,0,0,0,0,0,0,0,0,0,0,0,0,0,0,0,0,0,0,0,0,0,0,0,0,0,0,0,0,0,0,0,0,0,0,0,0,0,0,0,0,0,0"/>
                </v:shape>
                <v:shape id="Freeform 163" o:spid="_x0000_s1036" style="position:absolute;left:158;top:184;width:8833;height:6934;visibility:visible;mso-wrap-style:square;v-text-anchor:top" coordsize="1391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5oMAA&#10;AADbAAAADwAAAGRycy9kb3ducmV2LnhtbERP24rCMBB9F/yHMMK+aeouFqmmooIggrBWP2Boxra0&#10;mdQmW+vfm4WFfZvDuc56M5hG9NS5yrKC+SwCQZxbXXGh4HY9TJcgnEfW2FgmBS9ysEnHozUm2j75&#10;Qn3mCxFC2CWooPS+TaR0eUkG3cy2xIG7286gD7ArpO7wGcJNIz+jKJYGKw4NJba0Lymvsx+jQOL3&#10;/CyL02XR8yP7qnb7Rx2/lPqYDNsVCE+D/xf/uY86zI/h95dwgE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q5oMAAAADbAAAADwAAAAAAAAAAAAAAAACYAgAAZHJzL2Rvd25y&#10;ZXYueG1sUEsFBgAAAAAEAAQA9QAAAIUDAAAAAA==&#10;" path="m1384,959r-6,-3l1373,956r-5,2l1363,963r-8,11l1347,987r-6,11l1336,1011r-5,12l1327,1035r-4,13l1319,1061r-449,l865,1061r-6,-2l853,1059r-5,-1l842,1057r-5,l830,1056r-6,-2l818,1053r-7,-1l805,1050r-7,-1l791,1048r-7,l778,1047r-8,l767,1047r-13,-2l737,1044r-20,-1l698,1043r-18,-1l669,1040r-5,l650,1039r-14,l622,1038r-15,l593,1036r-14,-1l565,1035r-14,-1l535,1034r-14,-1l507,1033r-14,l479,1031r-13,l452,1031r-14,l422,1031r-14,-2l393,1028r-15,-4l363,1021r-16,-4l332,1012r-16,-3l293,1002r-5,-18l283,968r-7,-18l270,934r-7,-17l256,901r-7,-17l242,869r-6,-14l229,841r-6,-14l216,812r-5,-14l205,783r-5,-16l195,752r,-1l192,746r-4,-4l185,738r-4,-4l177,732r-2,-3l173,727r-1,-3l167,696r-5,-28l154,640r-6,-28l147,603r-8,-2l96,577,65,542,46,503,35,460,31,414r2,-46l40,325r7,-39l51,282r5,-4l64,276r8,-4l79,268r8,-4l94,261r8,-6l108,249r6,-7l117,233r3,-11l124,203r3,-19l131,167r5,-18l141,132r8,-17l158,99,168,84,181,74,195,64r15,-8l225,48r17,-6l257,37r18,-3l291,32r7,-3l303,26r2,-5l305,14,303,8,299,3,294,r-6,l269,3,249,7r-19,6l211,19r-17,9l177,38,161,48,145,61r,1l144,64,131,81,121,99r-7,19l107,137r-6,21l96,177r-4,20l88,217r-2,8l80,231r-8,5l59,243r-6,2l46,248r-6,4l35,255r-7,4l23,264r-4,7l17,277,5,341,,399r3,53l12,501r16,41l51,577r31,29l119,628r6,25l131,680r5,25l140,730r,3l141,734r4,8l150,748r5,7l161,758r1,2l163,762r1,1l166,765r5,15l177,795r5,15l188,824r6,16l200,854r6,14l213,882r7,16l228,916r6,16l242,949r6,18l255,983r5,18l265,1019r2,9l269,1028r3,1l275,1030r1,l307,1039r16,4l340,1048r15,4l371,1056r17,2l405,1061r16,2l438,1063r14,l466,1063r13,l493,1064r14,l521,1064r14,2l549,1066r14,1l577,1067r14,1l605,1070r14,l633,1071r14,l661,1072r109,6l777,1078r5,l788,1080r5,l800,1081r5,1l811,1083r7,2l824,1086r6,1l838,1089r6,1l851,1091r6,l863,1092r7,l1332,1092r13,l1347,1081r4,-14l1354,1054r4,-14l1363,1029r5,-13l1373,1005r7,-13l1388,981r3,-5l1391,969r-2,-5l1384,959xe" fillcolor="black" stroked="f">
                  <v:path arrowok="t" o:connecttype="custom" o:connectlocs="865505,611505;845185,649605;549275,673735;531495,671195;511175,666750;488950,664845;443230,662305;403860,659765;358775,657225;313055,655955;267970,654685;220345,645795;179705,614680;158115,561340;137160,515620;123825,477520;114935,466090;106045,441960;88265,381635;19685,262890;35560,176530;59690,165735;76200,140970;89535,83820;123825,40640;174625,21590;193675,8890;170815,1905;112395,24130;83185,51435;60960,112395;45720,149860;22225,161925;3175,216535;32385,366395;86360,447675;95250,474980;104140,484505;119380,523240;139700,570230;161925,624205;172720,653415;215900,665480;267335,675005;313055,675640;357505,677545;401955,680085;496570,684530;514985,687705;535940,692150;845820,693420;862330,660400;881380,622935;878840,608965" o:connectangles="0,0,0,0,0,0,0,0,0,0,0,0,0,0,0,0,0,0,0,0,0,0,0,0,0,0,0,0,0,0,0,0,0,0,0,0,0,0,0,0,0,0,0,0,0,0,0,0,0,0,0,0,0,0"/>
                </v:shape>
                <v:shape id="Freeform 164" o:spid="_x0000_s1037" style="position:absolute;left:3073;top:5041;width:356;height:197;visibility:visible;mso-wrap-style:square;v-text-anchor:top" coordsize="5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EbMQA&#10;AADbAAAADwAAAGRycy9kb3ducmV2LnhtbERPTWvCQBC9C/0PyxR60017UEndhFKwLYoHkxzqbciO&#10;SdrsbMiuMfrruwXB2zze56zS0bRioN41lhU8zyIQxKXVDVcKinw9XYJwHllja5kUXMhBmjxMVhhr&#10;e+Y9DZmvRAhhF6OC2vsultKVNRl0M9sRB+5oe4M+wL6SusdzCDetfImiuTTYcGiosaP3msrf7GQU&#10;fM6b74+82Mp8t9nshvXpBw/ZVamnx/HtFYSn0d/FN/eXDvMX8P9LO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BGzEAAAA2wAAAA8AAAAAAAAAAAAAAAAAmAIAAGRycy9k&#10;b3ducmV2LnhtbFBLBQYAAAAABAAEAPUAAACJAwAAAAA=&#10;" path="m17,31r24,l47,30r5,-2l55,23r1,-7l55,10,52,5,47,1,41,,17,,10,1,5,5,1,10,,16r1,7l5,28r5,2l17,31xe" fillcolor="black" stroked="f">
                  <v:path arrowok="t" o:connecttype="custom" o:connectlocs="10795,19685;26035,19685;26035,19685;29845,19050;33020,17780;34925,14605;35560,10160;34925,6350;33020,3175;29845,635;26035,0;26035,0;10795,0;10795,0;6350,635;3175,3175;635,6350;0,10160;635,14605;3175,17780;6350,19050;10795,19685;10795,19685" o:connectangles="0,0,0,0,0,0,0,0,0,0,0,0,0,0,0,0,0,0,0,0,0,0,0"/>
                </v:shape>
                <v:shape id="Freeform 165" o:spid="_x0000_s1038" style="position:absolute;left:4381;top:5105;width:260;height:203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cwcYA&#10;AADbAAAADwAAAGRycy9kb3ducmV2LnhtbESPQW/CMAyF70j7D5GRdoOUDU2oENCKhBjadhjssptp&#10;vLaicUqT0fLv5wMSN1vv+b3Pi1XvanWhNlSeDUzGCSji3NuKCwPfh81oBipEZIu1ZzJwpQCr5cNg&#10;gan1HX/RZR8LJSEcUjRQxtikWoe8JIdh7Bti0X596zDK2hbatthJuKv1U5K8aIcVS0OJDa1Lyk/7&#10;P2cgy7v3rP887z6e9THb/qynpzNNjXkc9q9zUJH6eDffrt+s4Aus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ScwcYAAADbAAAADwAAAAAAAAAAAAAAAACYAgAAZHJz&#10;L2Rvd25yZXYueG1sUEsFBgAAAAAEAAQA9QAAAIsDAAAAAA==&#10;" path="m15,32r10,l32,30r5,-3l39,21r2,-6l39,10,37,5,32,1,25,,15,,9,1,4,5,1,10,,15r1,6l4,27r5,3l15,32xe" fillcolor="black" stroked="f">
                  <v:path arrowok="t" o:connecttype="custom" o:connectlocs="9525,20320;15875,20320;15875,20320;20320,19050;23495,17145;24765,13335;26035,9525;24765,6350;23495,3175;20320,635;15875,0;15875,0;9525,0;9525,0;5715,635;2540,3175;635,6350;0,9525;635,13335;2540,17145;5715,19050;9525,20320;9525,20320" o:connectangles="0,0,0,0,0,0,0,0,0,0,0,0,0,0,0,0,0,0,0,0,0,0,0"/>
                </v:shape>
                <v:shape id="Freeform 166" o:spid="_x0000_s1039" style="position:absolute;left:5041;top:5105;width:293;height:203;visibility:visible;mso-wrap-style:square;v-text-anchor:top" coordsize="4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kNsMA&#10;AADbAAAADwAAAGRycy9kb3ducmV2LnhtbERPTWvCQBC9F/oflil4q5sqiE1dxSiCoIeaFtrjkJ0m&#10;odnZmF2T9d+7BaG3ebzPWayCaURPnastK3gZJyCIC6trLhV8fuye5yCcR9bYWCYFV3KwWj4+LDDV&#10;duAT9bkvRQxhl6KCyvs2ldIVFRl0Y9sSR+7HdgZ9hF0pdYdDDDeNnCTJTBqsOTZU2NKmouI3vxgF&#10;w/R06bMse/86b4/hcAzW1OtvpUZPYf0GwlPw/+K7e6/j/Ff4+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kNsMAAADbAAAADwAAAAAAAAAAAAAAAACYAgAAZHJzL2Rv&#10;d25yZXYueG1sUEsFBgAAAAAEAAQA9QAAAIgDAAAAAA==&#10;" path="m17,32r14,l37,30r5,-3l45,21r1,-6l45,10,42,5,37,1,31,,17,,10,1,5,5,1,10,,15r1,6l5,27r5,3l17,32xe" fillcolor="black" stroked="f">
                  <v:path arrowok="t" o:connecttype="custom" o:connectlocs="10795,20320;19685,20320;19685,20320;23495,19050;26670,17145;28575,13335;29210,9525;28575,6350;26670,3175;23495,635;19685,0;19685,0;10795,0;10795,0;6350,635;3175,3175;635,6350;0,9525;635,13335;3175,17145;6350,19050;10795,20320;10795,20320" o:connectangles="0,0,0,0,0,0,0,0,0,0,0,0,0,0,0,0,0,0,0,0,0,0,0"/>
                </v:shape>
                <v:shape id="Freeform 167" o:spid="_x0000_s1040" style="position:absolute;left:5791;top:5041;width:412;height:197;visibility:visible;mso-wrap-style:square;v-text-anchor:top" coordsize="6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LIsEA&#10;AADbAAAADwAAAGRycy9kb3ducmV2LnhtbERPz2vCMBS+D/Y/hDfYZWiqyLSdUUQYzKNV8PrWvDbV&#10;5qU0sXb+9eYg7Pjx/V6uB9uInjpfO1YwGScgiAuna64UHA/fowUIH5A1No5JwR95WK9eX5aYaXfj&#10;PfV5qEQMYZ+hAhNCm0npC0MW/di1xJErXWcxRNhVUnd4i+G2kdMk+ZQWa44NBlvaGiou+dUq+Oj5&#10;lKbpwczn5ex3sct7eb6XSr2/DZsvEIGG8C9+un+0gm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TiyLBAAAA2wAAAA8AAAAAAAAAAAAAAAAAmAIAAGRycy9kb3du&#10;cmV2LnhtbFBLBQYAAAAABAAEAPUAAACGAwAAAAA=&#10;" path="m16,31r34,l56,30r5,-2l64,23r1,-7l64,10,61,5,56,1,50,,16,,11,1,5,5,2,10,,16r2,7l5,28r6,2l16,31xe" fillcolor="black" stroked="f">
                  <v:path arrowok="t" o:connecttype="custom" o:connectlocs="10160,19685;31750,19685;31750,19685;35560,19050;38735,17780;40640,14605;41275,10160;40640,6350;38735,3175;35560,635;31750,0;31750,0;10160,0;10160,0;6985,635;3175,3175;1270,6350;0,10160;1270,14605;3175,17780;6985,19050;10160,19685;10160,19685" o:connectangles="0,0,0,0,0,0,0,0,0,0,0,0,0,0,0,0,0,0,0,0,0,0,0"/>
                </v:shape>
                <v:shape id="Freeform 168" o:spid="_x0000_s1041" style="position:absolute;left:6521;top:5016;width:622;height:203;visibility:visible;mso-wrap-style:square;v-text-anchor:top" coordsize="9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HI8IA&#10;AADbAAAADwAAAGRycy9kb3ducmV2LnhtbESP0YrCMBRE34X9h3AF32yqsFq6RtHFBd9E6wdcm7tt&#10;aXNTmmirX28WFnwcZuYMs9oMphF36lxlWcEsikEQ51ZXXCi4ZD/TBITzyBoby6TgQQ4264/RClNt&#10;ez7R/ewLESDsUlRQet+mUrq8JIMusi1x8H5tZ9AH2RVSd9gHuGnkPI4X0mDFYaHElr5LyuvzzSjQ&#10;WdtcP5e7507Xx2W2fyRFXydKTcbD9guEp8G/w//tg1Ywn8Hf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8cjwgAAANsAAAAPAAAAAAAAAAAAAAAAAJgCAABkcnMvZG93&#10;bnJldi54bWxQSwUGAAAAAAQABAD1AAAAhwMAAAAA&#10;" path="m15,32r67,l89,30r5,-3l96,22r2,-7l96,9,94,4,89,1,82,,15,,10,1,5,4,1,9,,15r1,7l5,27r5,3l15,32xe" fillcolor="black" stroked="f">
                  <v:path arrowok="t" o:connecttype="custom" o:connectlocs="9525,20320;52070,20320;52070,20320;56515,19050;59690,17145;60960,13970;62230,9525;60960,5715;59690,2540;56515,635;52070,0;52070,0;9525,0;9525,0;6350,635;3175,2540;635,5715;0,9525;635,13970;3175,17145;6350,19050;9525,20320;9525,20320" o:connectangles="0,0,0,0,0,0,0,0,0,0,0,0,0,0,0,0,0,0,0,0,0,0,0"/>
                </v:shape>
                <v:shape id="Freeform 169" o:spid="_x0000_s1042" style="position:absolute;left:3048;top:5524;width:444;height:203;visibility:visible;mso-wrap-style:square;v-text-anchor:top" coordsize="7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PrcUA&#10;AADbAAAADwAAAGRycy9kb3ducmV2LnhtbESPQWvCQBSE74X+h+UVetNNg5aSukqQCiKCrQp6fGSf&#10;Seru25DdxvjvXUHocZiZb5jJrLdGdNT62rGCt2ECgrhwuuZSwX63GHyA8AFZo3FMCq7kYTZ9fppg&#10;pt2Ff6jbhlJECPsMFVQhNJmUvqjIoh+6hjh6J9daDFG2pdQtXiLcGpkmybu0WHNcqLCheUXFeftn&#10;FeSbw+/Sjr/XX6fVscvHhRmd50ap15c+/wQRqA//4Ud7qRWkKd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0+txQAAANsAAAAPAAAAAAAAAAAAAAAAAJgCAABkcnMv&#10;ZG93bnJldi54bWxQSwUGAAAAAAQABAD1AAAAigMAAAAA&#10;" path="m16,32r38,l60,30r5,-2l69,23r1,-7l69,10,65,5,60,1,54,,16,,9,1,4,5,2,10,,16r2,7l4,28r5,2l16,32xe" fillcolor="black" stroked="f">
                  <v:path arrowok="t" o:connecttype="custom" o:connectlocs="10160,20320;34290,20320;34290,20320;38100,19050;41275,17780;43815,14605;44450,10160;43815,6350;41275,3175;38100,635;34290,0;34290,0;10160,0;10160,0;5715,635;2540,3175;1270,6350;0,10160;1270,14605;2540,17780;5715,19050;10160,20320;10160,20320" o:connectangles="0,0,0,0,0,0,0,0,0,0,0,0,0,0,0,0,0,0,0,0,0,0,0"/>
                </v:shape>
                <v:shape id="Freeform 170" o:spid="_x0000_s1043" style="position:absolute;left:3803;top:5524;width:261;height:203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EDcYA&#10;AADbAAAADwAAAGRycy9kb3ducmV2LnhtbESPQWvCQBSE70L/w/IK3uqmRopEV2mEUqX1YNqLt2f2&#10;mQSzb2N2TdJ/3y0UPA4z8w2zXA+mFh21rrKs4HkSgSDOra64UPD99fY0B+E8ssbaMin4IQfr1cNo&#10;iYm2PR+oy3whAoRdggpK75tESpeXZNBNbEMcvLNtDfog20LqFvsAN7WcRtGLNFhxWCixoU1J+SW7&#10;GQVp3n+kw/66+4zlKX0/bmaXK82UGj8OrwsQngZ/D/+3t1rBNI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zEDcYAAADbAAAADwAAAAAAAAAAAAAAAACYAgAAZHJz&#10;L2Rvd25yZXYueG1sUEsFBgAAAAAEAAQA9QAAAIsDAAAAAA==&#10;" path="m16,32r9,l31,30r5,-2l40,23r1,-7l40,10,36,5,31,1,25,,16,,10,1,5,5,1,10,,16r1,7l5,28r5,2l16,32xe" fillcolor="black" stroked="f">
                  <v:path arrowok="t" o:connecttype="custom" o:connectlocs="10160,20320;15875,20320;15875,20320;19685,19050;22860,17780;25400,14605;26035,10160;25400,6350;22860,3175;19685,635;15875,0;15875,0;10160,0;10160,0;6350,635;3175,3175;635,6350;0,10160;635,14605;3175,17780;6350,19050;10160,20320;10160,20320" o:connectangles="0,0,0,0,0,0,0,0,0,0,0,0,0,0,0,0,0,0,0,0,0,0,0"/>
                </v:shape>
                <v:shape id="Freeform 171" o:spid="_x0000_s1044" style="position:absolute;left:4559;top:5588;width:444;height:203;visibility:visible;mso-wrap-style:square;v-text-anchor:top" coordsize="7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yQsQA&#10;AADbAAAADwAAAGRycy9kb3ducmV2LnhtbESPQWvCQBSE7wX/w/IEb3WjaCnRVYK0ICJYraDHR/aZ&#10;RHffhuwa03/fFQo9DjPzDTNfdtaIlhpfOVYwGiYgiHOnKy4UHL8/X99B+ICs0TgmBT/kYbnovcwx&#10;1e7Be2oPoRARwj5FBWUIdSqlz0uy6IeuJo7exTUWQ5RNIXWDjwi3Ro6T5E1arDgulFjTqqT8drhb&#10;BdnudF3b6df247I5t9k0N5Pbyig16HfZDESgLvyH/9prrWA8ge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ckLEAAAA2wAAAA8AAAAAAAAAAAAAAAAAmAIAAGRycy9k&#10;b3ducmV2LnhtbFBLBQYAAAAABAAEAPUAAACJAwAAAAA=&#10;" path="m17,32r38,l61,31r5,-4l69,22r1,-7l69,10,66,5,61,1,55,,17,,10,1,5,5,1,10,,15r1,7l5,27r5,4l17,32xe" fillcolor="black" stroked="f">
                  <v:path arrowok="t" o:connecttype="custom" o:connectlocs="10795,20320;34925,20320;34925,20320;38735,19685;41910,17145;43815,13970;44450,9525;43815,6350;41910,3175;38735,635;34925,0;34925,0;10795,0;10795,0;6350,635;3175,3175;635,6350;0,9525;635,13970;3175,17145;6350,19685;10795,20320;10795,20320" o:connectangles="0,0,0,0,0,0,0,0,0,0,0,0,0,0,0,0,0,0,0,0,0,0,0"/>
                </v:shape>
                <v:shape id="Freeform 172" o:spid="_x0000_s1045" style="position:absolute;left:3778;top:5105;width:324;height:203;visibility:visible;mso-wrap-style:square;v-text-anchor:top" coordsize="5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zt8MA&#10;AADbAAAADwAAAGRycy9kb3ducmV2LnhtbESPT4vCMBTE7wt+h/AEb2uquKtUo4iouwcv/r8+mmdb&#10;bF5qE7XrpzfCgsdhZn7DjCa1KcSNKpdbVtBpRyCIE6tzThXstovPAQjnkTUWlknBHzmYjBsfI4y1&#10;vfOabhufigBhF6OCzPsyltIlGRl0bVsSB+9kK4M+yCqVusJ7gJtCdqPoWxrMOSxkWNIso+S8uRoF&#10;8rJw6+PjMF/t+3xJfpa9VeR6SrWa9XQIwlPt3+H/9q9W0P2C15fwA+T4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czt8MAAADbAAAADwAAAAAAAAAAAAAAAACYAgAAZHJzL2Rv&#10;d25yZXYueG1sUEsFBgAAAAAEAAQA9QAAAIgDAAAAAA==&#10;" path="m34,l15,,9,1,4,5,1,10,,15r1,6l4,27r5,3l15,32r19,l40,30r5,-3l49,21r2,-6l49,10,45,5,40,1,34,xe" fillcolor="black" stroked="f">
                  <v:path arrowok="t" o:connecttype="custom" o:connectlocs="21590,0;9525,0;9525,0;5715,635;2540,3175;635,6350;0,9525;635,13335;2540,17145;5715,19050;9525,20320;9525,20320;21590,20320;21590,20320;25400,19050;28575,17145;31115,13335;32385,9525;31115,6350;28575,3175;25400,635;21590,0;21590,0" o:connectangles="0,0,0,0,0,0,0,0,0,0,0,0,0,0,0,0,0,0,0,0,0,0,0"/>
                </v:shape>
                <v:shape id="Freeform 173" o:spid="_x0000_s1046" style="position:absolute;left:5372;top:5588;width:317;height:203;visibility:visible;mso-wrap-style:square;v-text-anchor:top" coordsize="5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RhMMA&#10;AADbAAAADwAAAGRycy9kb3ducmV2LnhtbESP3WoCMRSE7wu+QzhC72pWCyqrUUQpFFoL/t0fNsfN&#10;6uZkSeK67dObQqGXw8x8w8yXna1FSz5UjhUMBxkI4sLpiksFx8PbyxREiMgaa8ek4JsCLBe9pznm&#10;2t15R+0+liJBOOSowMTY5FKGwpDFMHANcfLOzluMSfpSao/3BLe1HGXZWFqsOC0YbGhtqLjub1bB&#10;1+Sz2rb+4/Jz02bTyOJ8mrxKpZ773WoGIlIX/8N/7XetYDSG3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lRhMMAAADbAAAADwAAAAAAAAAAAAAAAACYAgAAZHJzL2Rv&#10;d25yZXYueG1sUEsFBgAAAAAEAAQA9QAAAIgDAAAAAA==&#10;" path="m17,32r19,l42,31r4,-4l49,22r1,-7l49,10,46,5,42,1,36,,17,,10,1,5,5,2,10,,15r2,7l5,27r5,4l17,32xe" fillcolor="black" stroked="f">
                  <v:path arrowok="t" o:connecttype="custom" o:connectlocs="10795,20320;22860,20320;22860,20320;26670,19685;29210,17145;31115,13970;31750,9525;31115,6350;29210,3175;26670,635;22860,0;22860,0;10795,0;10795,0;6350,635;3175,3175;1270,6350;0,9525;1270,13970;3175,17145;6350,19685;10795,20320;10795,20320" o:connectangles="0,0,0,0,0,0,0,0,0,0,0,0,0,0,0,0,0,0,0,0,0,0,0"/>
                </v:shape>
                <v:shape id="Freeform 174" o:spid="_x0000_s1047" style="position:absolute;left:6000;top:5619;width:267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GZ8UA&#10;AADbAAAADwAAAGRycy9kb3ducmV2LnhtbESPT4vCMBTE7wt+h/AEb2uqoOtWo4h/QIQ9qLuHvT2a&#10;Z1tsXmoTbfXTG0HwOMzMb5jJrDGFuFLlcssKet0IBHFidc6pgt/D+nMEwnlkjYVlUnAjB7Np62OC&#10;sbY17+i696kIEHYxKsi8L2MpXZKRQde1JXHwjrYy6IOsUqkrrAPcFLIfRUNpMOewkGFJi4yS0/5i&#10;FKQnU/cGy+J++P5fzevN33b3k5+V6rSb+RiEp8a/w6/2Rivof8H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AZnxQAAANsAAAAPAAAAAAAAAAAAAAAAAJgCAABkcnMv&#10;ZG93bnJldi54bWxQSwUGAAAAAAQABAD1AAAAigMAAAAA&#10;" path="m17,32r9,l32,31r5,-4l41,22r1,-7l41,9,37,4,32,1,26,,17,,11,1,6,4,2,9,,15r2,7l6,27r5,4l17,32xe" fillcolor="black" stroked="f">
                  <v:path arrowok="t" o:connecttype="custom" o:connectlocs="10795,20320;16510,20320;16510,20320;20320,19685;23495,17145;26035,13970;26670,9525;26035,5715;23495,2540;20320,635;16510,0;16510,0;10795,0;10795,0;6985,635;3810,2540;1270,5715;0,9525;1270,13970;3810,17145;6985,19685;10795,20320;10795,20320" o:connectangles="0,0,0,0,0,0,0,0,0,0,0,0,0,0,0,0,0,0,0,0,0,0,0"/>
                </v:shape>
                <v:shape id="Freeform 175" o:spid="_x0000_s1048" style="position:absolute;left:6610;top:5588;width:355;height:203;visibility:visible;mso-wrap-style:square;v-text-anchor:top" coordsize="5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5rMAA&#10;AADbAAAADwAAAGRycy9kb3ducmV2LnhtbERPTYvCMBC9L/gfwgje1lQRWbqmZRWC4k1XD96GZrYt&#10;20xKE2v115uD4PHxvlf5YBvRU+drxwpm0wQEceFMzaWC06/+/ALhA7LBxjEpuJOHPBt9rDA17sYH&#10;6o+hFDGEfYoKqhDaVEpfVGTRT11LHLk/11kMEXalNB3eYrht5DxJltJizbGhwpY2FRX/x6tVYHW5&#10;vWijad0/rvdz+9gvdL9UajIefr5BBBrCW/xy74yCeRwbv8Qf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b5rMAAAADbAAAADwAAAAAAAAAAAAAAAACYAgAAZHJzL2Rvd25y&#10;ZXYueG1sUEsFBgAAAAAEAAQA9QAAAIUDAAAAAA==&#10;" path="m16,32r23,l46,31r5,-4l54,22r2,-7l54,10,51,5,46,1,39,,16,,10,1,5,5,1,10,,15r1,7l5,27r5,4l16,32xe" fillcolor="black" stroked="f">
                  <v:path arrowok="t" o:connecttype="custom" o:connectlocs="10160,20320;24765,20320;24765,20320;29210,19685;32385,17145;34290,13970;35560,9525;34290,6350;32385,3175;29210,635;24765,0;24765,0;10160,0;10160,0;6350,635;3175,3175;635,6350;0,9525;635,13970;3175,17145;6350,19685;10160,20320;10160,20320" o:connectangles="0,0,0,0,0,0,0,0,0,0,0,0,0,0,0,0,0,0,0,0,0,0,0"/>
                </v:shape>
                <v:shape id="Freeform 176" o:spid="_x0000_s1049" style="position:absolute;left:7366;top:5556;width:260;height:203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z58UA&#10;AADbAAAADwAAAGRycy9kb3ducmV2LnhtbESPT2vCQBTE74V+h+UVvNVNrRSNrtIIRUU9+Ofi7Zl9&#10;JsHs25hdTfz2bqHQ4zAzv2HG09aU4k61Kywr+OhGIIhTqwvOFBz2P+8DEM4jaywtk4IHOZhOXl/G&#10;GGvb8JbuO5+JAGEXo4Lc+yqW0qU5GXRdWxEH72xrgz7IOpO6xibATSl7UfQlDRYcFnKsaJZTetnd&#10;jIIkbVZJu7ku15/ylMyPs/7lSn2lOm/t9wiEp9b/h//aC62gN4TfL+EH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PPnxQAAANsAAAAPAAAAAAAAAAAAAAAAAJgCAABkcnMv&#10;ZG93bnJldi54bWxQSwUGAAAAAAQABAD1AAAAigMAAAAA&#10;" path="m15,32r11,l32,30r5,-2l40,23r1,-6l40,10,37,5,32,1,26,,15,,10,1,5,5,1,10,,17r1,6l5,28r5,2l15,32xe" fillcolor="black" stroked="f">
                  <v:path arrowok="t" o:connecttype="custom" o:connectlocs="9525,20320;16510,20320;16510,20320;20320,19050;23495,17780;25400,14605;26035,10795;25400,6350;23495,3175;20320,635;16510,0;16510,0;9525,0;9525,0;6350,635;3175,3175;635,6350;0,10795;635,14605;3175,17780;6350,19050;9525,20320;9525,20320" o:connectangles="0,0,0,0,0,0,0,0,0,0,0,0,0,0,0,0,0,0,0,0,0,0,0"/>
                </v:shape>
                <v:shape id="Freeform 177" o:spid="_x0000_s1050" style="position:absolute;left:3289;top:6896;width:1289;height:1974;visibility:visible;mso-wrap-style:square;v-text-anchor:top" coordsize="20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ifMIA&#10;AADbAAAADwAAAGRycy9kb3ducmV2LnhtbERPz2vCMBS+C/sfwht4EZu6wZBqlHZQJuwwWsd6fTTP&#10;tqx5KUnU7r9fDoMdP77f++NsRnEj5wfLCjZJCoK4tXrgTsHnuVxvQfiArHG0TAp+yMPx8LDYY6bt&#10;nSu61aETMYR9hgr6EKZMSt/2ZNAndiKO3MU6gyFC10nt8B7DzSif0vRFGhw4NvQ40WtP7Xd9NQqK&#10;uqtW5aXCIv94b5z5aoo3yUotH+d8ByLQHP7Ff+6TVvAc18cv8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KJ8wgAAANsAAAAPAAAAAAAAAAAAAAAAAJgCAABkcnMvZG93&#10;bnJldi54bWxQSwUGAAAAAAQABAD1AAAAhwMAAAAA&#10;" path="m195,282l166,268r-16,-8l135,251r-16,-7l103,237,88,230,73,223,58,217,41,211r5,-11l50,189r6,-10l61,169r7,-10l74,150r7,-10l88,129r9,-12l106,104r8,-13l121,77r8,-14l135,49r7,-15l145,19r,-6l144,6,140,2,134,r-6,l122,1r-5,4l115,11r-4,14l106,38r-6,13l93,63,86,75,78,87,70,99r-9,13l54,123r-9,13l37,148r-7,13l23,174r-6,12l11,200,6,214,,230r16,5l34,241r16,6l68,254r16,7l101,270r16,8l135,287r17,9l181,310r6,1l192,311r5,-3l201,303r2,-6l203,291r-3,-5l195,282xe" fillcolor="black" stroked="f">
                  <v:path arrowok="t" o:connecttype="custom" o:connectlocs="105410,170180;85725,159385;65405,150495;46355,141605;26035,133985;31750,120015;38735,107315;46990,95250;55880,81915;67310,66040;76835,48895;85725,31115;92075,12065;91440,3810;85090,0;77470,635;73025,6985;67310,24130;59055,40005;49530,55245;38735,71120;28575,86360;19050,102235;10795,118110;3810,135890;10160,149225;31750,156845;53340,165735;74295,176530;96520,187960;118745,197485;125095,195580;128905,188595;127000,181610" o:connectangles="0,0,0,0,0,0,0,0,0,0,0,0,0,0,0,0,0,0,0,0,0,0,0,0,0,0,0,0,0,0,0,0,0,0"/>
                </v:shape>
                <v:shape id="Freeform 178" o:spid="_x0000_s1051" style="position:absolute;left:6070;top:7042;width:1861;height:1949;visibility:visible;mso-wrap-style:square;v-text-anchor:top" coordsize="29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I78UA&#10;AADbAAAADwAAAGRycy9kb3ducmV2LnhtbESPT2vCQBTE7wW/w/IK3uom/ikldRWJCB5sqdaLt9fs&#10;axKy+zZk1xi/fbdQ6HGYmd8wy/Vgjeip87VjBekkAUFcOF1zqeD8uXt6AeEDskbjmBTcycN6NXpY&#10;YqbdjY/Un0IpIoR9hgqqENpMSl9UZNFPXEscvW/XWQxRdqXUHd4i3Bo5TZJnabHmuFBhS3lFRXO6&#10;WgXeWPnlmmaxTd/f5ovDMb185Eap8eOweQURaAj/4b/2XiuYpf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AjvxQAAANsAAAAPAAAAAAAAAAAAAAAAAJgCAABkcnMv&#10;ZG93bnJldi54bWxQSwUGAAAAAAQABAD1AAAAigMAAAAA&#10;" path="m291,188r-4,-5l280,181r-5,l269,183r-11,7l240,202r-17,10l205,222r-16,10l171,242r-19,9l134,259r-19,7l108,244r-8,-25l91,197,83,174,76,153,70,133,62,113,56,92,48,72,42,52,35,31,30,11,28,6,24,2,17,,11,,5,2,1,7,,14r,6l5,40r6,21l17,82r8,21l31,123r8,20l45,163r8,21l58,198r5,12l68,224r4,13l77,251r5,14l87,278r4,14l95,307r15,-5l132,294r23,-9l175,275r22,-10l217,252r19,-11l255,228r19,-11l286,210r5,-5l293,200r,-6l291,188xe" fillcolor="black" stroked="f">
                  <v:path arrowok="t" o:connecttype="custom" o:connectlocs="182245,116205;174625,114935;163830,120650;141605,134620;120015,147320;96520,159385;73025,168910;63500,139065;52705,110490;44450,84455;35560,58420;26670,33020;19050,6985;15240,1270;6985,0;635,4445;0,12700;3175,25400;10795,52070;19685,78105;28575,103505;36830,125730;43180,142240;48895,159385;55245,176530;60325,194945;83820,186690;111125,174625;137795,160020;161925,144780;181610,133350;184785,130175;186055,123190" o:connectangles="0,0,0,0,0,0,0,0,0,0,0,0,0,0,0,0,0,0,0,0,0,0,0,0,0,0,0,0,0,0,0,0,0"/>
                </v:shape>
                <v:shape id="Freeform 179" o:spid="_x0000_s1052" style="position:absolute;left:8470;top:1574;width:743;height:311;visibility:visible;mso-wrap-style:square;v-text-anchor:top" coordsize="11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OucIA&#10;AADbAAAADwAAAGRycy9kb3ducmV2LnhtbESPwWrDMBBE74H8g9hAb7EcF0JwLRsTKPhUaNpCjltr&#10;Y5lYK2Opifr3VaHQ4zAzb5iqiXYSN1r86FjBLstBEPdOjzwoeH973h5A+ICscXJMCr7JQ1OvVxWW&#10;2t35lW6nMIgEYV+iAhPCXErpe0MWfeZm4uRd3GIxJLkMUi94T3A7ySLP99LiyGnB4ExHQ/319GUV&#10;xKDP7cFo1+2PI3/uppf5I5JSD5vYPoEIFMN/+K/daQWPBfx+ST9A1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I65wgAAANsAAAAPAAAAAAAAAAAAAAAAAJgCAABkcnMvZG93&#10;bnJldi54bWxQSwUGAAAAAAQABAD1AAAAhwMAAAAA&#10;" path="m13,49r8,l28,49r7,l42,48r7,-3l55,44r6,-1l68,40r9,-4l84,34r9,-1l101,31r6,-1l112,28r4,-5l117,16r-1,-6l112,5,107,1,101,,94,,89,1r-6,l78,2,71,5,66,6,61,9r-5,1l51,11r-5,3l41,15r-5,1l32,17r-5,l22,17r-4,l12,17,7,20,3,25,,30r,6l3,43r4,4l13,49xe" fillcolor="black" stroked="f">
                  <v:path arrowok="t" o:connecttype="custom" o:connectlocs="8255,31115;13335,31115;17780,31115;22225,31115;26670,30480;31115,28575;34925,27940;38735,27305;43180,25400;48895,22860;53340,21590;59055,20955;64135,19685;64135,19685;67945,19050;71120,17780;73660,14605;74295,10160;73660,6350;71120,3175;67945,635;64135,0;64135,0;59690,0;56515,635;52705,635;49530,1270;45085,3175;41910,3810;38735,5715;35560,6350;32385,6985;29210,8890;26035,9525;22860,10160;20320,10795;17145,10795;13970,10795;11430,10795;11430,10795;7620,10795;4445,12700;1905,15875;0,19050;0,22860;1905,27305;4445,29845;8255,31115;8255,31115" o:connectangles="0,0,0,0,0,0,0,0,0,0,0,0,0,0,0,0,0,0,0,0,0,0,0,0,0,0,0,0,0,0,0,0,0,0,0,0,0,0,0,0,0,0,0,0,0,0,0,0,0"/>
                </v:shape>
                <v:shape id="Freeform 180" o:spid="_x0000_s1053" style="position:absolute;left:8585;top:2470;width:743;height:254;visibility:visible;mso-wrap-style:square;v-text-anchor:top" coordsize="11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I8sQA&#10;AADbAAAADwAAAGRycy9kb3ducmV2LnhtbESPQWsCMRSE7wX/Q3iCt5rVFZHVKCIU9OChtgreHpvn&#10;ZnXzsm5STf99Uyj0OMzMN8xiFW0jHtT52rGC0TADQVw6XXOl4PPj7XUGwgdkjY1jUvBNHlbL3ssC&#10;C+2e/E6PQ6hEgrAvUIEJoS2k9KUhi37oWuLkXVxnMSTZVVJ3+Exw28hxlk2lxZrTgsGWNobK2+HL&#10;KrD7/Ww72UUTj/dpNTlfx8fcnpQa9ON6DiJQDP/hv/ZW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5CPLEAAAA2wAAAA8AAAAAAAAAAAAAAAAAmAIAAGRycy9k&#10;b3ducmV2LnhtbFBLBQYAAAAABAAEAPUAAACJAwAAAAA=&#10;" path="m15,40r7,l27,40r6,-1l38,39r7,-1l50,38r6,-2l61,36r5,-1l71,35r5,-1l81,33r6,l92,31r5,l102,31r5,-1l112,28r4,-6l117,16r-1,-6l112,5,107,1,102,,95,,89,,84,1r-6,l73,2,66,3r-5,l56,5,51,6r-5,l41,7r-5,l31,8r-5,l20,8r-5,l9,10,4,14,1,19,,25r1,5l4,35r5,4l15,40xe" fillcolor="black" stroked="f">
                  <v:path arrowok="t" o:connecttype="custom" o:connectlocs="9525,25400;13970,25400;17145,25400;20955,24765;24130,24765;28575,24130;31750,24130;35560,22860;38735,22860;41910,22225;45085,22225;48260,21590;51435,20955;55245,20955;58420,19685;61595,19685;64770,19685;64770,19685;67945,19050;71120,17780;73660,13970;74295,10160;73660,6350;71120,3175;67945,635;64770,0;64770,0;60325,0;56515,0;53340,635;49530,635;46355,1270;41910,1905;38735,1905;35560,3175;32385,3810;29210,3810;26035,4445;22860,4445;19685,5080;16510,5080;12700,5080;9525,5080;9525,5080;5715,6350;2540,8890;635,12065;0,15875;635,19050;2540,22225;5715,24765;9525,25400;9525,25400" o:connectangles="0,0,0,0,0,0,0,0,0,0,0,0,0,0,0,0,0,0,0,0,0,0,0,0,0,0,0,0,0,0,0,0,0,0,0,0,0,0,0,0,0,0,0,0,0,0,0,0,0,0,0,0,0"/>
                </v:shape>
                <v:shape id="Freeform 181" o:spid="_x0000_s1054" style="position:absolute;left:8458;top:3409;width:533;height:305;visibility:visible;mso-wrap-style:square;v-text-anchor:top" coordsize="8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ivsIA&#10;AADbAAAADwAAAGRycy9kb3ducmV2LnhtbESP3YrCMBSE7wXfIRxh7zRVV5FuUxFB2GVB8OcBjs3p&#10;D9uc1CbW+vYbQfBymJlvmGTdm1p01LrKsoLpJAJBnFldcaHgfNqNVyCcR9ZYWyYFD3KwToeDBGNt&#10;73yg7ugLESDsYlRQet/EUrqsJINuYhvi4OW2NeiDbAupW7wHuKnlLIqW0mDFYaHEhrYlZX/Hm1Fw&#10;dZfto6vzjJq963Jd/fzO84VSH6N+8wXCU+/f4Vf7WyuYf8L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uK+wgAAANsAAAAPAAAAAAAAAAAAAAAAAJgCAABkcnMvZG93&#10;bnJldi54bWxQSwUGAAAAAAQABAD1AAAAhwMAAAAA&#10;" path="m16,32r3,l23,33r3,3l32,37r7,4l47,45r10,2l67,48r6,-1l79,45r3,-5l84,33,82,27,79,22,73,18,67,17r-5,l57,14,52,13,47,9,40,7,33,3,25,1,16,,10,1,5,4,1,9,,15r1,7l5,27r5,4l16,32xe" fillcolor="black" stroked="f">
                  <v:path arrowok="t" o:connecttype="custom" o:connectlocs="10160,20320;12065,20320;14605,20955;16510,22860;20320,23495;24765,26035;29845,28575;36195,29845;42545,30480;42545,30480;46355,29845;50165,28575;52070,25400;53340,20955;52070,17145;50165,13970;46355,11430;42545,10795;42545,10795;39370,10795;36195,8890;33020,8255;29845,5715;25400,4445;20955,1905;15875,635;10160,0;10160,0;6350,635;3175,2540;635,5715;0,9525;635,13970;3175,17145;6350,19685;10160,20320;10160,20320" o:connectangles="0,0,0,0,0,0,0,0,0,0,0,0,0,0,0,0,0,0,0,0,0,0,0,0,0,0,0,0,0,0,0,0,0,0,0,0,0"/>
                </v:shape>
              </v:group>
            </w:pict>
          </mc:Fallback>
        </mc:AlternateContent>
      </w:r>
    </w:p>
    <w:p w:rsidR="00FA5967" w:rsidRPr="00405FF9" w:rsidRDefault="00F254AB" w:rsidP="00FA5967">
      <w:pPr>
        <w:tabs>
          <w:tab w:val="left" w:pos="10204"/>
        </w:tabs>
        <w:spacing w:line="120" w:lineRule="auto"/>
        <w:ind w:leftChars="270" w:left="567" w:right="-2"/>
        <w:jc w:val="center"/>
        <w:rPr>
          <w:rFonts w:ascii="HG丸ｺﾞｼｯｸM-PRO" w:eastAsia="HG丸ｺﾞｼｯｸM-PRO" w:hAnsi="ＭＳ 明朝"/>
          <w:sz w:val="16"/>
          <w:szCs w:val="16"/>
        </w:rPr>
      </w:pPr>
      <w:r>
        <w:rPr>
          <w:rFonts w:ascii="HGPｺﾞｼｯｸE" w:eastAsia="HGPｺﾞｼｯｸE" w:hAnsi="ＭＳ 明朝"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3533775" cy="504825"/>
                <wp:effectExtent l="47625" t="257175" r="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3377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54AB" w:rsidRDefault="00F254AB" w:rsidP="00F254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66FF33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★受講生募集★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78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F254AB" w:rsidRDefault="00F254AB" w:rsidP="00F254A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66FF33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★受講生募集★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7904"/>
      </w:tblGrid>
      <w:tr w:rsidR="00FA5967" w:rsidRPr="00405FF9" w:rsidTr="0061375E">
        <w:trPr>
          <w:trHeight w:val="617"/>
        </w:trPr>
        <w:tc>
          <w:tcPr>
            <w:tcW w:w="1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5967" w:rsidRPr="00405FF9" w:rsidRDefault="00FA5967" w:rsidP="0061375E">
            <w:pPr>
              <w:tabs>
                <w:tab w:val="left" w:pos="9781"/>
              </w:tabs>
              <w:spacing w:line="360" w:lineRule="auto"/>
              <w:ind w:rightChars="201" w:right="422"/>
              <w:rPr>
                <w:rFonts w:ascii="HG丸ｺﾞｼｯｸM-PRO" w:eastAsia="HG丸ｺﾞｼｯｸM-PRO"/>
                <w:sz w:val="24"/>
              </w:rPr>
            </w:pPr>
            <w:r w:rsidRPr="00DB2E28">
              <w:rPr>
                <w:rFonts w:ascii="HG丸ｺﾞｼｯｸM-PRO" w:eastAsia="HG丸ｺﾞｼｯｸM-PRO" w:hint="eastAsia"/>
                <w:spacing w:val="90"/>
                <w:kern w:val="0"/>
                <w:sz w:val="24"/>
                <w:fitText w:val="1134" w:id="119180800"/>
              </w:rPr>
              <w:t xml:space="preserve">日　</w:t>
            </w:r>
            <w:r w:rsidRPr="00DB2E28">
              <w:rPr>
                <w:rFonts w:ascii="HG丸ｺﾞｼｯｸM-PRO" w:eastAsia="HG丸ｺﾞｼｯｸM-PRO" w:hint="eastAsia"/>
                <w:spacing w:val="22"/>
                <w:kern w:val="0"/>
                <w:sz w:val="24"/>
                <w:fitText w:val="1134" w:id="119180800"/>
              </w:rPr>
              <w:t>時</w:t>
            </w:r>
          </w:p>
        </w:tc>
        <w:tc>
          <w:tcPr>
            <w:tcW w:w="7904" w:type="dxa"/>
            <w:tcBorders>
              <w:top w:val="single" w:sz="18" w:space="0" w:color="auto"/>
              <w:right w:val="single" w:sz="18" w:space="0" w:color="auto"/>
            </w:tcBorders>
          </w:tcPr>
          <w:p w:rsidR="00FA5967" w:rsidRPr="0083578D" w:rsidRDefault="00FA5967" w:rsidP="00B21BBF">
            <w:pPr>
              <w:tabs>
                <w:tab w:val="left" w:pos="9781"/>
              </w:tabs>
              <w:ind w:rightChars="201" w:right="422"/>
              <w:rPr>
                <w:rFonts w:ascii="HG丸ｺﾞｼｯｸM-PRO" w:eastAsia="HG丸ｺﾞｼｯｸM-PRO"/>
                <w:b/>
                <w:sz w:val="24"/>
              </w:rPr>
            </w:pPr>
            <w:r w:rsidRPr="00C43238">
              <w:rPr>
                <w:rFonts w:ascii="HG丸ｺﾞｼｯｸM-PRO" w:eastAsia="HG丸ｺﾞｼｯｸM-PRO" w:hint="eastAsia"/>
                <w:b/>
                <w:sz w:val="24"/>
              </w:rPr>
              <w:t>平成</w:t>
            </w:r>
            <w:r w:rsidR="0083578D">
              <w:rPr>
                <w:rFonts w:ascii="HG丸ｺﾞｼｯｸM-PRO" w:eastAsia="HG丸ｺﾞｼｯｸM-PRO" w:hint="eastAsia"/>
                <w:b/>
                <w:sz w:val="24"/>
              </w:rPr>
              <w:t>2</w:t>
            </w:r>
            <w:r w:rsidR="009A2294">
              <w:rPr>
                <w:rFonts w:ascii="HG丸ｺﾞｼｯｸM-PRO" w:eastAsia="HG丸ｺﾞｼｯｸM-PRO" w:hint="eastAsia"/>
                <w:b/>
                <w:sz w:val="24"/>
              </w:rPr>
              <w:t>9</w:t>
            </w:r>
            <w:r w:rsidRPr="00C43238">
              <w:rPr>
                <w:rFonts w:ascii="HG丸ｺﾞｼｯｸM-PRO" w:eastAsia="HG丸ｺﾞｼｯｸM-PRO" w:hint="eastAsia"/>
                <w:b/>
                <w:sz w:val="24"/>
              </w:rPr>
              <w:t>年</w:t>
            </w:r>
            <w:r w:rsidR="0083578D">
              <w:rPr>
                <w:rFonts w:ascii="HG丸ｺﾞｼｯｸM-PRO" w:eastAsia="HG丸ｺﾞｼｯｸM-PRO" w:hint="eastAsia"/>
                <w:b/>
                <w:sz w:val="24"/>
              </w:rPr>
              <w:t>１１</w:t>
            </w:r>
            <w:r w:rsidRPr="00C43238"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  <w:r w:rsidR="009A2294">
              <w:rPr>
                <w:rFonts w:ascii="HG丸ｺﾞｼｯｸM-PRO" w:eastAsia="HG丸ｺﾞｼｯｸM-PRO" w:hint="eastAsia"/>
                <w:b/>
                <w:sz w:val="24"/>
              </w:rPr>
              <w:t>3</w:t>
            </w:r>
            <w:r w:rsidRPr="00C43238">
              <w:rPr>
                <w:rFonts w:ascii="HG丸ｺﾞｼｯｸM-PRO" w:eastAsia="HG丸ｺﾞｼｯｸM-PRO" w:hint="eastAsia"/>
                <w:b/>
                <w:sz w:val="24"/>
              </w:rPr>
              <w:t>日(</w:t>
            </w:r>
            <w:r w:rsidR="009A2294"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  <w:r w:rsidRPr="00C43238">
              <w:rPr>
                <w:rFonts w:ascii="HG丸ｺﾞｼｯｸM-PRO" w:eastAsia="HG丸ｺﾞｼｯｸM-PRO" w:hint="eastAsia"/>
                <w:b/>
                <w:sz w:val="24"/>
              </w:rPr>
              <w:t>)・</w:t>
            </w:r>
            <w:r w:rsidR="009A2294">
              <w:rPr>
                <w:rFonts w:ascii="HG丸ｺﾞｼｯｸM-PRO" w:eastAsia="HG丸ｺﾞｼｯｸM-PRO" w:hint="eastAsia"/>
                <w:b/>
                <w:sz w:val="24"/>
              </w:rPr>
              <w:t>4</w:t>
            </w:r>
            <w:r w:rsidRPr="00C43238">
              <w:rPr>
                <w:rFonts w:ascii="HG丸ｺﾞｼｯｸM-PRO" w:eastAsia="HG丸ｺﾞｼｯｸM-PRO" w:hint="eastAsia"/>
                <w:b/>
                <w:sz w:val="24"/>
              </w:rPr>
              <w:t>日(</w:t>
            </w:r>
            <w:r w:rsidR="00D96794"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)</w:t>
            </w:r>
            <w:r w:rsidRPr="00C43238">
              <w:rPr>
                <w:rFonts w:ascii="HG丸ｺﾞｼｯｸM-PRO" w:eastAsia="HG丸ｺﾞｼｯｸM-PRO" w:hint="eastAsia"/>
                <w:b/>
                <w:sz w:val="24"/>
              </w:rPr>
              <w:t>・</w:t>
            </w:r>
            <w:r w:rsidR="009A2294">
              <w:rPr>
                <w:rFonts w:ascii="HG丸ｺﾞｼｯｸM-PRO" w:eastAsia="HG丸ｺﾞｼｯｸM-PRO" w:hint="eastAsia"/>
                <w:b/>
                <w:sz w:val="24"/>
              </w:rPr>
              <w:t>5</w:t>
            </w:r>
            <w:r w:rsidRPr="00C43238">
              <w:rPr>
                <w:rFonts w:ascii="HG丸ｺﾞｼｯｸM-PRO" w:eastAsia="HG丸ｺﾞｼｯｸM-PRO" w:hint="eastAsia"/>
                <w:b/>
                <w:sz w:val="24"/>
              </w:rPr>
              <w:t>日(</w:t>
            </w:r>
            <w:r w:rsidR="009A2294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  <w:r w:rsidRPr="00C43238">
              <w:rPr>
                <w:rFonts w:ascii="HG丸ｺﾞｼｯｸM-PRO" w:eastAsia="HG丸ｺﾞｼｯｸM-PRO" w:hint="eastAsia"/>
                <w:b/>
                <w:sz w:val="24"/>
              </w:rPr>
              <w:t>)</w:t>
            </w:r>
          </w:p>
          <w:p w:rsidR="00FA5967" w:rsidRDefault="0061375E" w:rsidP="00B21BBF">
            <w:pPr>
              <w:tabs>
                <w:tab w:val="left" w:pos="9781"/>
              </w:tabs>
              <w:ind w:rightChars="201" w:right="422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時間</w:t>
            </w:r>
            <w:r w:rsidR="00FA5967" w:rsidRPr="00C43238">
              <w:rPr>
                <w:rFonts w:ascii="HG丸ｺﾞｼｯｸM-PRO" w:eastAsia="HG丸ｺﾞｼｯｸM-PRO" w:hint="eastAsia"/>
                <w:sz w:val="22"/>
                <w:szCs w:val="22"/>
              </w:rPr>
              <w:t>：１０：</w:t>
            </w:r>
            <w:r w:rsidR="00FA5967">
              <w:rPr>
                <w:rFonts w:ascii="HG丸ｺﾞｼｯｸM-PRO" w:eastAsia="HG丸ｺﾞｼｯｸM-PRO" w:hint="eastAsia"/>
                <w:sz w:val="22"/>
                <w:szCs w:val="22"/>
              </w:rPr>
              <w:t>００</w:t>
            </w:r>
            <w:r w:rsidR="00FA5967" w:rsidRPr="00C43238">
              <w:rPr>
                <w:rFonts w:ascii="HG丸ｺﾞｼｯｸM-PRO" w:eastAsia="HG丸ｺﾞｼｯｸM-PRO" w:hint="eastAsia"/>
                <w:sz w:val="22"/>
                <w:szCs w:val="22"/>
              </w:rPr>
              <w:t>～１５：</w:t>
            </w:r>
            <w:r w:rsidR="00FA5967">
              <w:rPr>
                <w:rFonts w:ascii="HG丸ｺﾞｼｯｸM-PRO" w:eastAsia="HG丸ｺﾞｼｯｸM-PRO" w:hint="eastAsia"/>
                <w:sz w:val="22"/>
                <w:szCs w:val="22"/>
              </w:rPr>
              <w:t>００</w:t>
            </w:r>
          </w:p>
          <w:p w:rsidR="00FA5967" w:rsidRPr="00C72A30" w:rsidRDefault="0061375E" w:rsidP="00B21BBF">
            <w:pPr>
              <w:rPr>
                <w:rFonts w:ascii="HG丸ｺﾞｼｯｸM-PRO" w:eastAsia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※３日間</w:t>
            </w:r>
            <w:r w:rsidR="00FA5967" w:rsidRPr="00C72A30">
              <w:rPr>
                <w:rFonts w:ascii="HG丸ｺﾞｼｯｸM-PRO" w:eastAsia="HG丸ｺﾞｼｯｸM-PRO" w:hint="eastAsia"/>
                <w:sz w:val="20"/>
                <w:szCs w:val="20"/>
              </w:rPr>
              <w:t>の受講を原則としますが、やむを得ず欠席される場合はご相談ください。</w:t>
            </w:r>
          </w:p>
        </w:tc>
      </w:tr>
      <w:tr w:rsidR="00FA5967" w:rsidRPr="00405FF9" w:rsidTr="0061375E">
        <w:trPr>
          <w:trHeight w:val="895"/>
        </w:trPr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FA5967" w:rsidRPr="00405FF9" w:rsidRDefault="00FA5967" w:rsidP="0061375E">
            <w:pPr>
              <w:tabs>
                <w:tab w:val="left" w:pos="9781"/>
              </w:tabs>
              <w:spacing w:line="360" w:lineRule="auto"/>
              <w:ind w:rightChars="201" w:right="422"/>
              <w:rPr>
                <w:rFonts w:ascii="HG丸ｺﾞｼｯｸM-PRO" w:eastAsia="HG丸ｺﾞｼｯｸM-PRO"/>
                <w:sz w:val="24"/>
              </w:rPr>
            </w:pPr>
            <w:r w:rsidRPr="00DB2E28">
              <w:rPr>
                <w:rFonts w:ascii="HG丸ｺﾞｼｯｸM-PRO" w:eastAsia="HG丸ｺﾞｼｯｸM-PRO" w:hint="eastAsia"/>
                <w:spacing w:val="90"/>
                <w:kern w:val="0"/>
                <w:sz w:val="24"/>
                <w:fitText w:val="1134" w:id="119180801"/>
              </w:rPr>
              <w:t xml:space="preserve">会　</w:t>
            </w:r>
            <w:r w:rsidRPr="00DB2E28">
              <w:rPr>
                <w:rFonts w:ascii="HG丸ｺﾞｼｯｸM-PRO" w:eastAsia="HG丸ｺﾞｼｯｸM-PRO" w:hint="eastAsia"/>
                <w:spacing w:val="22"/>
                <w:kern w:val="0"/>
                <w:sz w:val="24"/>
                <w:fitText w:val="1134" w:id="119180801"/>
              </w:rPr>
              <w:t>場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FA5967" w:rsidRPr="00B27943" w:rsidRDefault="00C3238F" w:rsidP="00B21BBF">
            <w:pPr>
              <w:tabs>
                <w:tab w:val="right" w:pos="9354"/>
              </w:tabs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山形県身体障害者福祉会館（山形県リハビリセンター）</w:t>
            </w:r>
          </w:p>
          <w:p w:rsidR="00FA5967" w:rsidRPr="00F061EC" w:rsidRDefault="00FA5967" w:rsidP="00B21BBF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F061E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  <w:r w:rsidR="00C3238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990-２２３１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>山形市</w:t>
            </w:r>
            <w:r w:rsidR="00C3238F">
              <w:rPr>
                <w:rFonts w:ascii="HG丸ｺﾞｼｯｸM-PRO" w:eastAsia="HG丸ｺﾞｼｯｸM-PRO" w:hAnsi="ＭＳ 明朝" w:hint="eastAsia"/>
                <w:sz w:val="24"/>
              </w:rPr>
              <w:t>大字大森３８５</w:t>
            </w:r>
          </w:p>
          <w:p w:rsidR="00FA5967" w:rsidRPr="00F061EC" w:rsidRDefault="00DB2E28" w:rsidP="00B21BBF">
            <w:pPr>
              <w:rPr>
                <w:rFonts w:ascii="HG丸ｺﾞｼｯｸM-PRO" w:eastAsia="HG丸ｺﾞｼｯｸM-PRO"/>
                <w:sz w:val="24"/>
              </w:rPr>
            </w:pPr>
            <w:hyperlink r:id="rId7" w:history="1">
              <w:r w:rsidR="00C3238F" w:rsidRPr="00B827C2">
                <w:rPr>
                  <w:rStyle w:val="a5"/>
                  <w:rFonts w:ascii="HG丸ｺﾞｼｯｸM-PRO" w:eastAsia="HG丸ｺﾞｼｯｸM-PRO" w:hAnsi="ＭＳ 明朝" w:hint="eastAsia"/>
                  <w:color w:val="auto"/>
                  <w:sz w:val="24"/>
                  <w:u w:val="none"/>
                </w:rPr>
                <w:t>TEL:023-6</w:t>
              </w:r>
            </w:hyperlink>
            <w:r w:rsidR="00C3238F" w:rsidRPr="00B827C2">
              <w:rPr>
                <w:rFonts w:ascii="HG丸ｺﾞｼｯｸM-PRO" w:eastAsia="HG丸ｺﾞｼｯｸM-PRO" w:hAnsi="ＭＳ 明朝" w:hint="eastAsia"/>
                <w:sz w:val="24"/>
              </w:rPr>
              <w:t>８</w:t>
            </w:r>
            <w:r w:rsidR="00C3238F">
              <w:rPr>
                <w:rFonts w:ascii="HG丸ｺﾞｼｯｸM-PRO" w:eastAsia="HG丸ｺﾞｼｯｸM-PRO" w:hAnsi="ＭＳ 明朝" w:hint="eastAsia"/>
                <w:sz w:val="24"/>
              </w:rPr>
              <w:t>６-３６９０</w:t>
            </w:r>
          </w:p>
        </w:tc>
      </w:tr>
      <w:tr w:rsidR="00FA5967" w:rsidRPr="00405FF9" w:rsidTr="0061375E">
        <w:trPr>
          <w:trHeight w:val="633"/>
        </w:trPr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FA5967" w:rsidRPr="00405FF9" w:rsidRDefault="00FA5967" w:rsidP="0061375E">
            <w:pPr>
              <w:tabs>
                <w:tab w:val="left" w:pos="9781"/>
              </w:tabs>
              <w:spacing w:line="360" w:lineRule="auto"/>
              <w:ind w:rightChars="201" w:right="422"/>
              <w:rPr>
                <w:rFonts w:ascii="HG丸ｺﾞｼｯｸM-PRO" w:eastAsia="HG丸ｺﾞｼｯｸM-PRO"/>
                <w:sz w:val="24"/>
              </w:rPr>
            </w:pPr>
            <w:r w:rsidRPr="00DB2E28">
              <w:rPr>
                <w:rFonts w:ascii="HG丸ｺﾞｼｯｸM-PRO" w:eastAsia="HG丸ｺﾞｼｯｸM-PRO" w:hint="eastAsia"/>
                <w:spacing w:val="90"/>
                <w:kern w:val="0"/>
                <w:sz w:val="24"/>
                <w:fitText w:val="1134" w:id="119180802"/>
              </w:rPr>
              <w:t>対象</w:t>
            </w:r>
            <w:r w:rsidRPr="00DB2E28">
              <w:rPr>
                <w:rFonts w:ascii="HG丸ｺﾞｼｯｸM-PRO" w:eastAsia="HG丸ｺﾞｼｯｸM-PRO" w:hint="eastAsia"/>
                <w:spacing w:val="22"/>
                <w:kern w:val="0"/>
                <w:sz w:val="24"/>
                <w:fitText w:val="1134" w:id="119180802"/>
              </w:rPr>
              <w:t>者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FA5967" w:rsidRDefault="00FA5967" w:rsidP="00B21BBF">
            <w:pPr>
              <w:tabs>
                <w:tab w:val="left" w:pos="9781"/>
              </w:tabs>
              <w:ind w:rightChars="201" w:right="422"/>
              <w:rPr>
                <w:rFonts w:ascii="HG丸ｺﾞｼｯｸM-PRO" w:eastAsia="HG丸ｺﾞｼｯｸM-PRO"/>
                <w:sz w:val="24"/>
              </w:rPr>
            </w:pPr>
            <w:r w:rsidRPr="00405FF9">
              <w:rPr>
                <w:rFonts w:ascii="HG丸ｺﾞｼｯｸM-PRO" w:eastAsia="HG丸ｺﾞｼｯｸM-PRO" w:hint="eastAsia"/>
                <w:sz w:val="24"/>
              </w:rPr>
              <w:t>視覚障がい者であって、視覚障がいのため通常のパソコン操作が</w:t>
            </w:r>
          </w:p>
          <w:p w:rsidR="00FA5967" w:rsidRPr="00405FF9" w:rsidRDefault="00FA5967" w:rsidP="00B21BBF">
            <w:pPr>
              <w:tabs>
                <w:tab w:val="left" w:pos="9781"/>
              </w:tabs>
              <w:ind w:rightChars="201" w:right="422"/>
              <w:rPr>
                <w:rFonts w:ascii="HG丸ｺﾞｼｯｸM-PRO" w:eastAsia="HG丸ｺﾞｼｯｸM-PRO"/>
                <w:sz w:val="24"/>
                <w:u w:val="single"/>
              </w:rPr>
            </w:pPr>
            <w:r w:rsidRPr="00405FF9">
              <w:rPr>
                <w:rFonts w:ascii="HG丸ｺﾞｼｯｸM-PRO" w:eastAsia="HG丸ｺﾞｼｯｸM-PRO" w:hint="eastAsia"/>
                <w:sz w:val="24"/>
              </w:rPr>
              <w:t>困難な初心者の方</w:t>
            </w:r>
          </w:p>
        </w:tc>
      </w:tr>
      <w:tr w:rsidR="00FA5967" w:rsidRPr="00405FF9" w:rsidTr="0061375E">
        <w:trPr>
          <w:trHeight w:val="926"/>
        </w:trPr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FA5967" w:rsidRPr="00405FF9" w:rsidRDefault="00FA5967" w:rsidP="0061375E">
            <w:pPr>
              <w:tabs>
                <w:tab w:val="left" w:pos="9781"/>
              </w:tabs>
              <w:spacing w:line="360" w:lineRule="auto"/>
              <w:ind w:rightChars="201" w:right="422"/>
              <w:rPr>
                <w:rFonts w:ascii="HG丸ｺﾞｼｯｸM-PRO" w:eastAsia="HG丸ｺﾞｼｯｸM-PRO"/>
                <w:sz w:val="24"/>
              </w:rPr>
            </w:pPr>
            <w:r w:rsidRPr="00DB2E28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34" w:id="119180803"/>
              </w:rPr>
              <w:t>講習内</w:t>
            </w:r>
            <w:r w:rsidRPr="00DB2E28">
              <w:rPr>
                <w:rFonts w:ascii="HG丸ｺﾞｼｯｸM-PRO" w:eastAsia="HG丸ｺﾞｼｯｸM-PRO" w:hint="eastAsia"/>
                <w:spacing w:val="37"/>
                <w:kern w:val="0"/>
                <w:sz w:val="24"/>
                <w:fitText w:val="1134" w:id="119180803"/>
              </w:rPr>
              <w:t>容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FA5967" w:rsidRPr="00405FF9" w:rsidRDefault="00FA5967" w:rsidP="00B21BBF">
            <w:pPr>
              <w:tabs>
                <w:tab w:val="left" w:pos="9781"/>
              </w:tabs>
              <w:ind w:rightChars="201" w:right="422"/>
              <w:rPr>
                <w:rFonts w:ascii="HG丸ｺﾞｼｯｸM-PRO" w:eastAsia="HG丸ｺﾞｼｯｸM-PRO"/>
                <w:sz w:val="24"/>
              </w:rPr>
            </w:pPr>
            <w:r w:rsidRPr="00405FF9">
              <w:rPr>
                <w:rFonts w:ascii="HG丸ｺﾞｼｯｸM-PRO" w:eastAsia="HG丸ｺﾞｼｯｸM-PRO" w:hint="eastAsia"/>
                <w:sz w:val="24"/>
              </w:rPr>
              <w:t>①パソコンの基本操作　②文書作成　③インターネット利用</w:t>
            </w:r>
          </w:p>
          <w:p w:rsidR="00FA5967" w:rsidRPr="00405FF9" w:rsidRDefault="00FA5967" w:rsidP="00B21BBF">
            <w:pPr>
              <w:tabs>
                <w:tab w:val="left" w:pos="9781"/>
              </w:tabs>
              <w:ind w:rightChars="201" w:right="422"/>
              <w:rPr>
                <w:rFonts w:ascii="HG丸ｺﾞｼｯｸM-PRO" w:eastAsia="HG丸ｺﾞｼｯｸM-PRO"/>
                <w:sz w:val="24"/>
              </w:rPr>
            </w:pPr>
            <w:r w:rsidRPr="00405FF9">
              <w:rPr>
                <w:rFonts w:ascii="HG丸ｺﾞｼｯｸM-PRO" w:eastAsia="HG丸ｺﾞｼｯｸM-PRO" w:hint="eastAsia"/>
                <w:sz w:val="24"/>
              </w:rPr>
              <w:t>④電子メールの送受信　⑤その他、パソコンに関するご相談など</w:t>
            </w:r>
          </w:p>
          <w:p w:rsidR="00FA5967" w:rsidRPr="00405FF9" w:rsidRDefault="00FA5967" w:rsidP="00B21BBF">
            <w:pPr>
              <w:tabs>
                <w:tab w:val="left" w:pos="9781"/>
              </w:tabs>
              <w:ind w:rightChars="201" w:right="422"/>
              <w:rPr>
                <w:rFonts w:ascii="HG丸ｺﾞｼｯｸM-PRO" w:eastAsia="HG丸ｺﾞｼｯｸM-PRO"/>
                <w:szCs w:val="21"/>
                <w:u w:val="single"/>
              </w:rPr>
            </w:pPr>
            <w:r w:rsidRPr="00405FF9">
              <w:rPr>
                <w:rFonts w:ascii="HG丸ｺﾞｼｯｸM-PRO" w:eastAsia="HG丸ｺﾞｼｯｸM-PRO" w:hint="eastAsia"/>
                <w:szCs w:val="21"/>
              </w:rPr>
              <w:t>※都合により、講習内容が変更になる場合があります。</w:t>
            </w:r>
          </w:p>
        </w:tc>
      </w:tr>
      <w:tr w:rsidR="00FA5967" w:rsidRPr="00405FF9" w:rsidTr="00C3238F">
        <w:trPr>
          <w:trHeight w:val="478"/>
        </w:trPr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FA5967" w:rsidRPr="00405FF9" w:rsidRDefault="00FA5967" w:rsidP="00C3238F">
            <w:pPr>
              <w:tabs>
                <w:tab w:val="left" w:pos="9781"/>
              </w:tabs>
              <w:spacing w:line="360" w:lineRule="auto"/>
              <w:ind w:rightChars="201" w:right="422"/>
              <w:jc w:val="center"/>
              <w:rPr>
                <w:rFonts w:ascii="HG丸ｺﾞｼｯｸM-PRO" w:eastAsia="HG丸ｺﾞｼｯｸM-PRO"/>
                <w:sz w:val="24"/>
              </w:rPr>
            </w:pPr>
            <w:r w:rsidRPr="00DB2E28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34" w:id="119180804"/>
              </w:rPr>
              <w:t>募集定</w:t>
            </w:r>
            <w:r w:rsidRPr="00DB2E28">
              <w:rPr>
                <w:rFonts w:ascii="HG丸ｺﾞｼｯｸM-PRO" w:eastAsia="HG丸ｺﾞｼｯｸM-PRO" w:hint="eastAsia"/>
                <w:spacing w:val="37"/>
                <w:kern w:val="0"/>
                <w:sz w:val="24"/>
                <w:fitText w:val="1134" w:id="119180804"/>
              </w:rPr>
              <w:t>員</w:t>
            </w:r>
          </w:p>
        </w:tc>
        <w:tc>
          <w:tcPr>
            <w:tcW w:w="7904" w:type="dxa"/>
            <w:tcBorders>
              <w:right w:val="single" w:sz="18" w:space="0" w:color="auto"/>
            </w:tcBorders>
            <w:vAlign w:val="center"/>
          </w:tcPr>
          <w:p w:rsidR="00FA5967" w:rsidRPr="00405FF9" w:rsidRDefault="00FA5967" w:rsidP="00B21BBF">
            <w:pPr>
              <w:tabs>
                <w:tab w:val="left" w:pos="9781"/>
              </w:tabs>
              <w:ind w:rightChars="201" w:right="422"/>
              <w:rPr>
                <w:rFonts w:ascii="HG丸ｺﾞｼｯｸM-PRO" w:eastAsia="HG丸ｺﾞｼｯｸM-PRO"/>
                <w:sz w:val="24"/>
                <w:u w:val="single"/>
              </w:rPr>
            </w:pPr>
            <w:r w:rsidRPr="00FA5967">
              <w:rPr>
                <w:rFonts w:ascii="HG丸ｺﾞｼｯｸM-PRO" w:eastAsia="HG丸ｺﾞｼｯｸM-PRO" w:hint="eastAsia"/>
                <w:sz w:val="24"/>
              </w:rPr>
              <w:t>5名</w:t>
            </w:r>
            <w:r w:rsidRPr="00405FF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05FF9">
              <w:rPr>
                <w:rFonts w:ascii="HG丸ｺﾞｼｯｸM-PRO" w:eastAsia="HG丸ｺﾞｼｯｸM-PRO" w:hint="eastAsia"/>
                <w:szCs w:val="21"/>
              </w:rPr>
              <w:t>※定員になり次第締め切らせていただきます。</w:t>
            </w:r>
          </w:p>
        </w:tc>
      </w:tr>
      <w:tr w:rsidR="00FA5967" w:rsidRPr="00405FF9" w:rsidTr="0061375E">
        <w:trPr>
          <w:trHeight w:val="370"/>
        </w:trPr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FA5967" w:rsidRPr="00405FF9" w:rsidRDefault="00FA5967" w:rsidP="0061375E">
            <w:pPr>
              <w:rPr>
                <w:rFonts w:ascii="HG丸ｺﾞｼｯｸM-PRO" w:eastAsia="HG丸ｺﾞｼｯｸM-PRO"/>
                <w:sz w:val="24"/>
              </w:rPr>
            </w:pPr>
            <w:r w:rsidRPr="00DB2E28">
              <w:rPr>
                <w:rFonts w:ascii="HG丸ｺﾞｼｯｸM-PRO" w:eastAsia="HG丸ｺﾞｼｯｸM-PRO" w:hint="eastAsia"/>
                <w:spacing w:val="90"/>
                <w:kern w:val="0"/>
                <w:sz w:val="24"/>
                <w:fitText w:val="1134" w:id="119180805"/>
              </w:rPr>
              <w:t>受講</w:t>
            </w:r>
            <w:r w:rsidRPr="00DB2E28">
              <w:rPr>
                <w:rFonts w:ascii="HG丸ｺﾞｼｯｸM-PRO" w:eastAsia="HG丸ｺﾞｼｯｸM-PRO" w:hint="eastAsia"/>
                <w:spacing w:val="22"/>
                <w:kern w:val="0"/>
                <w:sz w:val="24"/>
                <w:fitText w:val="1134" w:id="119180805"/>
              </w:rPr>
              <w:t>料</w:t>
            </w:r>
          </w:p>
        </w:tc>
        <w:tc>
          <w:tcPr>
            <w:tcW w:w="7904" w:type="dxa"/>
            <w:tcBorders>
              <w:right w:val="single" w:sz="18" w:space="0" w:color="auto"/>
            </w:tcBorders>
          </w:tcPr>
          <w:p w:rsidR="00FA5967" w:rsidRPr="00405FF9" w:rsidRDefault="00FA5967" w:rsidP="00B21BBF">
            <w:pPr>
              <w:rPr>
                <w:rFonts w:ascii="HG丸ｺﾞｼｯｸM-PRO" w:eastAsia="HG丸ｺﾞｼｯｸM-PRO"/>
                <w:sz w:val="24"/>
              </w:rPr>
            </w:pPr>
            <w:r w:rsidRPr="00405F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無料</w:t>
            </w:r>
            <w:r w:rsidRPr="00405FF9">
              <w:rPr>
                <w:rFonts w:ascii="HG丸ｺﾞｼｯｸM-PRO" w:eastAsia="HG丸ｺﾞｼｯｸM-PRO" w:hint="eastAsia"/>
                <w:sz w:val="24"/>
              </w:rPr>
              <w:t>です。</w:t>
            </w:r>
          </w:p>
        </w:tc>
      </w:tr>
      <w:tr w:rsidR="00FA5967" w:rsidRPr="00405FF9" w:rsidTr="0061375E">
        <w:trPr>
          <w:trHeight w:val="421"/>
        </w:trPr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FA5967" w:rsidRPr="00405FF9" w:rsidRDefault="00FA5967" w:rsidP="0061375E">
            <w:pPr>
              <w:tabs>
                <w:tab w:val="left" w:pos="9781"/>
              </w:tabs>
              <w:spacing w:line="360" w:lineRule="auto"/>
              <w:ind w:rightChars="201" w:right="422"/>
              <w:rPr>
                <w:rFonts w:ascii="HG丸ｺﾞｼｯｸM-PRO" w:eastAsia="HG丸ｺﾞｼｯｸM-PRO"/>
                <w:sz w:val="24"/>
              </w:rPr>
            </w:pPr>
            <w:r w:rsidRPr="00DB2E28">
              <w:rPr>
                <w:rFonts w:ascii="HG丸ｺﾞｼｯｸM-PRO" w:eastAsia="HG丸ｺﾞｼｯｸM-PRO" w:hint="eastAsia"/>
                <w:spacing w:val="15"/>
                <w:w w:val="94"/>
                <w:kern w:val="0"/>
                <w:sz w:val="24"/>
                <w:fitText w:val="1134" w:id="119180806"/>
              </w:rPr>
              <w:t>募集締切</w:t>
            </w:r>
            <w:r w:rsidRPr="00DB2E28">
              <w:rPr>
                <w:rFonts w:ascii="HG丸ｺﾞｼｯｸM-PRO" w:eastAsia="HG丸ｺﾞｼｯｸM-PRO" w:hint="eastAsia"/>
                <w:spacing w:val="-22"/>
                <w:w w:val="94"/>
                <w:kern w:val="0"/>
                <w:sz w:val="24"/>
                <w:fitText w:val="1134" w:id="119180806"/>
              </w:rPr>
              <w:t>日</w:t>
            </w:r>
          </w:p>
        </w:tc>
        <w:tc>
          <w:tcPr>
            <w:tcW w:w="7904" w:type="dxa"/>
            <w:tcBorders>
              <w:right w:val="single" w:sz="18" w:space="0" w:color="auto"/>
            </w:tcBorders>
            <w:vAlign w:val="center"/>
          </w:tcPr>
          <w:p w:rsidR="00FA5967" w:rsidRPr="00BC469D" w:rsidRDefault="00FA5967" w:rsidP="00B21BBF">
            <w:pPr>
              <w:tabs>
                <w:tab w:val="left" w:pos="9781"/>
              </w:tabs>
              <w:ind w:rightChars="201" w:right="422"/>
              <w:rPr>
                <w:rFonts w:ascii="HG丸ｺﾞｼｯｸM-PRO" w:eastAsia="HG丸ｺﾞｼｯｸM-PRO"/>
                <w:sz w:val="24"/>
              </w:rPr>
            </w:pPr>
            <w:r w:rsidRPr="00BC469D">
              <w:rPr>
                <w:rFonts w:ascii="HG丸ｺﾞｼｯｸM-PRO" w:eastAsia="HG丸ｺﾞｼｯｸM-PRO" w:hint="eastAsia"/>
                <w:b/>
                <w:sz w:val="24"/>
              </w:rPr>
              <w:t>平成</w:t>
            </w:r>
            <w:r w:rsidR="0083578D">
              <w:rPr>
                <w:rFonts w:ascii="HG丸ｺﾞｼｯｸM-PRO" w:eastAsia="HG丸ｺﾞｼｯｸM-PRO" w:hint="eastAsia"/>
                <w:b/>
                <w:sz w:val="24"/>
              </w:rPr>
              <w:t>2</w:t>
            </w:r>
            <w:r w:rsidR="009A2294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  <w:r w:rsidRPr="00BC469D">
              <w:rPr>
                <w:rFonts w:ascii="HG丸ｺﾞｼｯｸM-PRO" w:eastAsia="HG丸ｺﾞｼｯｸM-PRO" w:hint="eastAsia"/>
                <w:b/>
                <w:sz w:val="24"/>
              </w:rPr>
              <w:t>年</w:t>
            </w:r>
            <w:r w:rsidR="00D96794">
              <w:rPr>
                <w:rFonts w:ascii="HG丸ｺﾞｼｯｸM-PRO" w:eastAsia="HG丸ｺﾞｼｯｸM-PRO" w:hint="eastAsia"/>
                <w:b/>
                <w:sz w:val="24"/>
              </w:rPr>
              <w:t>１０</w:t>
            </w:r>
            <w:r w:rsidRPr="00BC469D"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  <w:r w:rsidR="00C531FE">
              <w:rPr>
                <w:rFonts w:ascii="HG丸ｺﾞｼｯｸM-PRO" w:eastAsia="HG丸ｺﾞｼｯｸM-PRO" w:hint="eastAsia"/>
                <w:b/>
                <w:sz w:val="24"/>
              </w:rPr>
              <w:t>２０</w:t>
            </w:r>
            <w:r w:rsidRPr="00BC469D">
              <w:rPr>
                <w:rFonts w:ascii="HG丸ｺﾞｼｯｸM-PRO" w:eastAsia="HG丸ｺﾞｼｯｸM-PRO" w:hint="eastAsia"/>
                <w:b/>
                <w:sz w:val="24"/>
              </w:rPr>
              <w:t>日(</w:t>
            </w:r>
            <w:r w:rsidR="00C531FE"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  <w:r w:rsidRPr="00BC469D">
              <w:rPr>
                <w:rFonts w:ascii="HG丸ｺﾞｼｯｸM-PRO" w:eastAsia="HG丸ｺﾞｼｯｸM-PRO" w:hint="eastAsia"/>
                <w:b/>
                <w:sz w:val="24"/>
              </w:rPr>
              <w:t>)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まで</w:t>
            </w:r>
            <w:r w:rsidR="00DB4BD0">
              <w:rPr>
                <w:rFonts w:ascii="HG丸ｺﾞｼｯｸM-PRO" w:eastAsia="HG丸ｺﾞｼｯｸM-PRO" w:hint="eastAsia"/>
                <w:b/>
                <w:sz w:val="24"/>
              </w:rPr>
              <w:t>。</w:t>
            </w:r>
          </w:p>
        </w:tc>
      </w:tr>
      <w:tr w:rsidR="00FA5967" w:rsidRPr="00405FF9" w:rsidTr="00DB4BD0">
        <w:trPr>
          <w:trHeight w:val="478"/>
        </w:trPr>
        <w:tc>
          <w:tcPr>
            <w:tcW w:w="145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A5967" w:rsidRPr="00405FF9" w:rsidRDefault="00FA5967" w:rsidP="0061375E">
            <w:pPr>
              <w:tabs>
                <w:tab w:val="left" w:pos="9781"/>
              </w:tabs>
              <w:spacing w:line="360" w:lineRule="auto"/>
              <w:ind w:rightChars="201" w:right="422"/>
              <w:rPr>
                <w:rFonts w:ascii="HG丸ｺﾞｼｯｸM-PRO" w:eastAsia="HG丸ｺﾞｼｯｸM-PRO"/>
                <w:sz w:val="24"/>
              </w:rPr>
            </w:pPr>
            <w:r w:rsidRPr="00DB2E28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34" w:id="119180807"/>
              </w:rPr>
              <w:t>申込方</w:t>
            </w:r>
            <w:r w:rsidRPr="00DB2E28">
              <w:rPr>
                <w:rFonts w:ascii="HG丸ｺﾞｼｯｸM-PRO" w:eastAsia="HG丸ｺﾞｼｯｸM-PRO" w:hint="eastAsia"/>
                <w:spacing w:val="37"/>
                <w:kern w:val="0"/>
                <w:sz w:val="24"/>
                <w:fitText w:val="1134" w:id="119180807"/>
              </w:rPr>
              <w:t>法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A5967" w:rsidRPr="00405FF9" w:rsidRDefault="00FA5967" w:rsidP="0061375E">
            <w:pPr>
              <w:tabs>
                <w:tab w:val="left" w:pos="9781"/>
              </w:tabs>
              <w:ind w:rightChars="201" w:right="422"/>
              <w:rPr>
                <w:rFonts w:ascii="HG丸ｺﾞｼｯｸM-PRO" w:eastAsia="HG丸ｺﾞｼｯｸM-PRO"/>
                <w:sz w:val="24"/>
              </w:rPr>
            </w:pPr>
            <w:r w:rsidRPr="00405FF9">
              <w:rPr>
                <w:rFonts w:ascii="HG丸ｺﾞｼｯｸM-PRO" w:eastAsia="HG丸ｺﾞｼｯｸM-PRO" w:hint="eastAsia"/>
                <w:sz w:val="24"/>
              </w:rPr>
              <w:t>下記まで電話でお申し込みください。</w:t>
            </w:r>
          </w:p>
        </w:tc>
      </w:tr>
      <w:tr w:rsidR="00FA5967" w:rsidRPr="00405FF9" w:rsidTr="00DB4BD0">
        <w:trPr>
          <w:trHeight w:val="88"/>
        </w:trPr>
        <w:tc>
          <w:tcPr>
            <w:tcW w:w="935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FA5967" w:rsidRPr="00405FF9" w:rsidRDefault="00FA5967" w:rsidP="00B21BBF">
            <w:pPr>
              <w:tabs>
                <w:tab w:val="left" w:pos="9781"/>
              </w:tabs>
              <w:ind w:leftChars="135" w:left="283" w:rightChars="201" w:right="422"/>
              <w:rPr>
                <w:rFonts w:ascii="HG丸ｺﾞｼｯｸM-PRO" w:eastAsia="HG丸ｺﾞｼｯｸM-PRO"/>
                <w:sz w:val="24"/>
              </w:rPr>
            </w:pPr>
          </w:p>
        </w:tc>
      </w:tr>
      <w:tr w:rsidR="00FA5967" w:rsidRPr="00405FF9" w:rsidTr="00DB4BD0">
        <w:trPr>
          <w:trHeight w:val="1512"/>
        </w:trPr>
        <w:tc>
          <w:tcPr>
            <w:tcW w:w="9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967" w:rsidRPr="00DB4BD0" w:rsidRDefault="00FA5967" w:rsidP="00DB4BD0">
            <w:pPr>
              <w:rPr>
                <w:sz w:val="22"/>
                <w:szCs w:val="22"/>
              </w:rPr>
            </w:pPr>
            <w:r w:rsidRPr="00DB4BD0">
              <w:rPr>
                <w:rFonts w:hint="eastAsia"/>
                <w:sz w:val="22"/>
                <w:szCs w:val="22"/>
              </w:rPr>
              <w:t>【</w:t>
            </w:r>
            <w:r w:rsidRPr="00DB4BD0">
              <w:rPr>
                <w:rFonts w:ascii="HG丸ｺﾞｼｯｸM-PRO" w:eastAsia="HG丸ｺﾞｼｯｸM-PRO" w:hint="eastAsia"/>
                <w:sz w:val="22"/>
                <w:szCs w:val="22"/>
              </w:rPr>
              <w:t>お問合わせ</w:t>
            </w:r>
            <w:r w:rsidRPr="00DB4BD0">
              <w:rPr>
                <w:rFonts w:hint="eastAsia"/>
                <w:sz w:val="22"/>
                <w:szCs w:val="22"/>
              </w:rPr>
              <w:t>】</w:t>
            </w:r>
          </w:p>
          <w:p w:rsidR="00FA5967" w:rsidRPr="00405FF9" w:rsidRDefault="00F254AB" w:rsidP="00B21BBF">
            <w:pPr>
              <w:tabs>
                <w:tab w:val="left" w:pos="9781"/>
              </w:tabs>
              <w:spacing w:line="276" w:lineRule="auto"/>
              <w:ind w:leftChars="135" w:left="283" w:rightChars="201" w:right="422" w:firstLine="48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23495</wp:posOffset>
                      </wp:positionV>
                      <wp:extent cx="502920" cy="365760"/>
                      <wp:effectExtent l="0" t="0" r="0" b="0"/>
                      <wp:wrapNone/>
                      <wp:docPr id="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9A360" id="Rectangle 193" o:spid="_x0000_s1026" style="position:absolute;left:0;text-align:left;margin-left:452pt;margin-top:1.85pt;width:39.6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" strokecolor="white">
                      <v:textbox inset="5.85pt,.7pt,5.85pt,.7pt"/>
                    </v:rect>
                  </w:pict>
                </mc:Fallback>
              </mc:AlternateContent>
            </w:r>
            <w:r w:rsidR="00FA5967" w:rsidRPr="00405FF9">
              <w:rPr>
                <w:rFonts w:ascii="HG丸ｺﾞｼｯｸM-PRO" w:eastAsia="HG丸ｺﾞｼｯｸM-PRO" w:hint="eastAsia"/>
                <w:sz w:val="22"/>
                <w:szCs w:val="22"/>
              </w:rPr>
              <w:t>〒990-2231　山形市大字大森３８５</w:t>
            </w:r>
          </w:p>
          <w:p w:rsidR="00FA5967" w:rsidRPr="00405FF9" w:rsidRDefault="00F254AB" w:rsidP="00B21BBF">
            <w:pPr>
              <w:tabs>
                <w:tab w:val="left" w:pos="9781"/>
              </w:tabs>
              <w:spacing w:line="276" w:lineRule="auto"/>
              <w:ind w:leftChars="135" w:left="283" w:rightChars="201" w:right="422" w:firstLine="520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180340</wp:posOffset>
                      </wp:positionV>
                      <wp:extent cx="830580" cy="762000"/>
                      <wp:effectExtent l="0" t="0" r="0" b="0"/>
                      <wp:wrapNone/>
                      <wp:docPr id="6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FF3" w:rsidRDefault="00F254A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47700" cy="647700"/>
                                        <wp:effectExtent l="0" t="0" r="0" b="0"/>
                                        <wp:docPr id="5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lum contrast="100000"/>
                                                  <a:grayscl/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9" style="position:absolute;left:0;text-align:left;margin-left:426.2pt;margin-top:14.2pt;width:65.4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" strokecolor="white">
                      <v:textbox inset="5.85pt,.7pt,5.85pt,.7pt">
                        <w:txbxContent>
                          <w:p w:rsidR="00D41FF3" w:rsidRDefault="00F254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647700"/>
                                  <wp:effectExtent l="0" t="0" r="0" b="0"/>
                                  <wp:docPr id="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100000"/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5967" w:rsidRPr="00405FF9">
              <w:rPr>
                <w:rFonts w:ascii="HG丸ｺﾞｼｯｸM-PRO" w:eastAsia="HG丸ｺﾞｼｯｸM-PRO" w:hint="eastAsia"/>
                <w:sz w:val="26"/>
                <w:szCs w:val="26"/>
              </w:rPr>
              <w:t>社会福祉法人山形県身体障害者福祉協会</w:t>
            </w:r>
            <w:r w:rsidR="001247C4">
              <w:rPr>
                <w:rFonts w:ascii="HG丸ｺﾞｼｯｸM-PRO" w:eastAsia="HG丸ｺﾞｼｯｸM-PRO" w:hint="eastAsia"/>
                <w:sz w:val="26"/>
                <w:szCs w:val="26"/>
              </w:rPr>
              <w:t>（担当：齋藤</w:t>
            </w:r>
            <w:r w:rsidR="0083578D">
              <w:rPr>
                <w:rFonts w:ascii="HG丸ｺﾞｼｯｸM-PRO" w:eastAsia="HG丸ｺﾞｼｯｸM-PRO" w:hint="eastAsia"/>
                <w:sz w:val="26"/>
                <w:szCs w:val="26"/>
              </w:rPr>
              <w:t>）</w:t>
            </w:r>
          </w:p>
          <w:p w:rsidR="00DB4BD0" w:rsidRDefault="00DB2E28" w:rsidP="00DB4BD0">
            <w:pPr>
              <w:tabs>
                <w:tab w:val="left" w:pos="9781"/>
              </w:tabs>
              <w:spacing w:line="276" w:lineRule="auto"/>
              <w:ind w:leftChars="135" w:left="283" w:rightChars="201" w:right="422" w:firstLine="540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hyperlink r:id="rId9" w:history="1">
              <w:r w:rsidR="00FA5967" w:rsidRPr="00BC469D">
                <w:rPr>
                  <w:rStyle w:val="a5"/>
                  <w:rFonts w:ascii="HG丸ｺﾞｼｯｸM-PRO" w:eastAsia="HG丸ｺﾞｼｯｸM-PRO" w:hint="eastAsia"/>
                  <w:b/>
                  <w:color w:val="auto"/>
                  <w:sz w:val="26"/>
                  <w:szCs w:val="26"/>
                  <w:u w:val="none"/>
                </w:rPr>
                <w:t>TEL:023-686-3690</w:t>
              </w:r>
            </w:hyperlink>
            <w:r w:rsidR="00FA596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 ／</w:t>
            </w:r>
            <w:r w:rsidR="00DB4BD0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FAX：023-686-3723</w:t>
            </w:r>
          </w:p>
          <w:p w:rsidR="00FA5967" w:rsidRPr="00405FF9" w:rsidRDefault="00F254AB" w:rsidP="00B21BBF">
            <w:pPr>
              <w:tabs>
                <w:tab w:val="left" w:pos="9781"/>
              </w:tabs>
              <w:spacing w:line="276" w:lineRule="auto"/>
              <w:ind w:leftChars="135" w:left="283" w:rightChars="201" w:right="422" w:firstLine="5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4909820</wp:posOffset>
                      </wp:positionH>
                      <wp:positionV relativeFrom="paragraph">
                        <wp:posOffset>144145</wp:posOffset>
                      </wp:positionV>
                      <wp:extent cx="502920" cy="365760"/>
                      <wp:effectExtent l="0" t="0" r="0" b="0"/>
                      <wp:wrapNone/>
                      <wp:docPr id="4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C772F" id="Rectangle 192" o:spid="_x0000_s1026" style="position:absolute;left:0;text-align:left;margin-left:386.6pt;margin-top:11.35pt;width:39.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" strokecolor="white [3212]">
                      <v:textbox inset="5.85pt,.7pt,5.85pt,.7pt"/>
                    </v:rect>
                  </w:pict>
                </mc:Fallback>
              </mc:AlternateContent>
            </w:r>
            <w:r w:rsidR="00FA5967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 </w:t>
            </w:r>
            <w:r w:rsidR="00FA5967" w:rsidRPr="00405FF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E-mail：y-sinsyokyo@orange.plala.or.jp</w:t>
            </w:r>
          </w:p>
        </w:tc>
      </w:tr>
    </w:tbl>
    <w:p w:rsidR="00FA5967" w:rsidRDefault="00FA5967" w:rsidP="00113590">
      <w:pPr>
        <w:tabs>
          <w:tab w:val="left" w:pos="9781"/>
        </w:tabs>
        <w:ind w:rightChars="201" w:right="422"/>
        <w:rPr>
          <w:rFonts w:ascii="HG丸ｺﾞｼｯｸM-PRO" w:eastAsia="HG丸ｺﾞｼｯｸM-PRO"/>
          <w:sz w:val="24"/>
        </w:rPr>
      </w:pPr>
    </w:p>
    <w:sectPr w:rsidR="00FA5967" w:rsidSect="00DB4BD0">
      <w:type w:val="continuous"/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28" w:rsidRDefault="00DB2E28" w:rsidP="00C42069">
      <w:r>
        <w:separator/>
      </w:r>
    </w:p>
  </w:endnote>
  <w:endnote w:type="continuationSeparator" w:id="0">
    <w:p w:rsidR="00DB2E28" w:rsidRDefault="00DB2E28" w:rsidP="00C4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28" w:rsidRDefault="00DB2E28" w:rsidP="00C42069">
      <w:r>
        <w:separator/>
      </w:r>
    </w:p>
  </w:footnote>
  <w:footnote w:type="continuationSeparator" w:id="0">
    <w:p w:rsidR="00DB2E28" w:rsidRDefault="00DB2E28" w:rsidP="00C4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3"/>
    <w:rsid w:val="00050DA2"/>
    <w:rsid w:val="00055A82"/>
    <w:rsid w:val="000916A4"/>
    <w:rsid w:val="00095DA0"/>
    <w:rsid w:val="000B0595"/>
    <w:rsid w:val="000D3F09"/>
    <w:rsid w:val="000D7E0F"/>
    <w:rsid w:val="00113590"/>
    <w:rsid w:val="001247C4"/>
    <w:rsid w:val="001272A6"/>
    <w:rsid w:val="00142222"/>
    <w:rsid w:val="00142DF6"/>
    <w:rsid w:val="00147F0B"/>
    <w:rsid w:val="0016138E"/>
    <w:rsid w:val="001A5C71"/>
    <w:rsid w:val="001A60E8"/>
    <w:rsid w:val="001C2656"/>
    <w:rsid w:val="001C268A"/>
    <w:rsid w:val="001C4193"/>
    <w:rsid w:val="001C5536"/>
    <w:rsid w:val="0023377C"/>
    <w:rsid w:val="00234726"/>
    <w:rsid w:val="00245009"/>
    <w:rsid w:val="0029541F"/>
    <w:rsid w:val="002E3093"/>
    <w:rsid w:val="00303F2B"/>
    <w:rsid w:val="00326C17"/>
    <w:rsid w:val="00335016"/>
    <w:rsid w:val="00387A73"/>
    <w:rsid w:val="0039521E"/>
    <w:rsid w:val="003977D5"/>
    <w:rsid w:val="003C5AD0"/>
    <w:rsid w:val="003E423C"/>
    <w:rsid w:val="00405FF9"/>
    <w:rsid w:val="00410E3A"/>
    <w:rsid w:val="00417A1E"/>
    <w:rsid w:val="004334FE"/>
    <w:rsid w:val="00482861"/>
    <w:rsid w:val="00485BF6"/>
    <w:rsid w:val="00505CD8"/>
    <w:rsid w:val="0053598A"/>
    <w:rsid w:val="00544F9E"/>
    <w:rsid w:val="00595809"/>
    <w:rsid w:val="005A0AB9"/>
    <w:rsid w:val="005A68F9"/>
    <w:rsid w:val="005B6F49"/>
    <w:rsid w:val="005F582D"/>
    <w:rsid w:val="005F6864"/>
    <w:rsid w:val="0061375E"/>
    <w:rsid w:val="00625D4A"/>
    <w:rsid w:val="00636AA2"/>
    <w:rsid w:val="00685D23"/>
    <w:rsid w:val="006946A1"/>
    <w:rsid w:val="006C41B8"/>
    <w:rsid w:val="006C71C1"/>
    <w:rsid w:val="00720863"/>
    <w:rsid w:val="0076073B"/>
    <w:rsid w:val="00763A04"/>
    <w:rsid w:val="007C712B"/>
    <w:rsid w:val="007E0906"/>
    <w:rsid w:val="0083578D"/>
    <w:rsid w:val="0088613D"/>
    <w:rsid w:val="008950AB"/>
    <w:rsid w:val="008971AF"/>
    <w:rsid w:val="008A5F90"/>
    <w:rsid w:val="009044C9"/>
    <w:rsid w:val="00921A1B"/>
    <w:rsid w:val="00941D06"/>
    <w:rsid w:val="00985C7E"/>
    <w:rsid w:val="009A2294"/>
    <w:rsid w:val="009A4E91"/>
    <w:rsid w:val="00A63654"/>
    <w:rsid w:val="00A822F9"/>
    <w:rsid w:val="00A86028"/>
    <w:rsid w:val="00A943EF"/>
    <w:rsid w:val="00AA75F6"/>
    <w:rsid w:val="00AD0714"/>
    <w:rsid w:val="00AF1282"/>
    <w:rsid w:val="00B359B5"/>
    <w:rsid w:val="00B545E1"/>
    <w:rsid w:val="00B827C2"/>
    <w:rsid w:val="00BB7E4E"/>
    <w:rsid w:val="00BC462F"/>
    <w:rsid w:val="00BC469D"/>
    <w:rsid w:val="00C3238F"/>
    <w:rsid w:val="00C340BF"/>
    <w:rsid w:val="00C42069"/>
    <w:rsid w:val="00C43238"/>
    <w:rsid w:val="00C531FE"/>
    <w:rsid w:val="00C63C41"/>
    <w:rsid w:val="00C64976"/>
    <w:rsid w:val="00C72A30"/>
    <w:rsid w:val="00C77FE2"/>
    <w:rsid w:val="00CE66CC"/>
    <w:rsid w:val="00CF47C3"/>
    <w:rsid w:val="00D0246C"/>
    <w:rsid w:val="00D23688"/>
    <w:rsid w:val="00D23EF3"/>
    <w:rsid w:val="00D41FF3"/>
    <w:rsid w:val="00D46EC5"/>
    <w:rsid w:val="00D62D64"/>
    <w:rsid w:val="00D90D28"/>
    <w:rsid w:val="00D96794"/>
    <w:rsid w:val="00DB2E28"/>
    <w:rsid w:val="00DB3D03"/>
    <w:rsid w:val="00DB4BD0"/>
    <w:rsid w:val="00E11088"/>
    <w:rsid w:val="00E9391D"/>
    <w:rsid w:val="00ED63F3"/>
    <w:rsid w:val="00EE30F2"/>
    <w:rsid w:val="00F254AB"/>
    <w:rsid w:val="00F27EA3"/>
    <w:rsid w:val="00F76FAC"/>
    <w:rsid w:val="00F9159D"/>
    <w:rsid w:val="00FA5967"/>
    <w:rsid w:val="00FB03AC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30C68-E85C-4112-88DC-56E9FD26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3C41"/>
  </w:style>
  <w:style w:type="character" w:styleId="a4">
    <w:name w:val="Strong"/>
    <w:basedOn w:val="a0"/>
    <w:qFormat/>
    <w:rsid w:val="0016138E"/>
    <w:rPr>
      <w:b/>
      <w:bCs/>
    </w:rPr>
  </w:style>
  <w:style w:type="character" w:styleId="a5">
    <w:name w:val="Hyperlink"/>
    <w:basedOn w:val="a0"/>
    <w:rsid w:val="0016138E"/>
    <w:rPr>
      <w:color w:val="0000FF"/>
      <w:u w:val="single"/>
    </w:rPr>
  </w:style>
  <w:style w:type="paragraph" w:styleId="a6">
    <w:name w:val="header"/>
    <w:basedOn w:val="a"/>
    <w:link w:val="a7"/>
    <w:rsid w:val="00C42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2069"/>
    <w:rPr>
      <w:kern w:val="2"/>
      <w:sz w:val="21"/>
      <w:szCs w:val="24"/>
    </w:rPr>
  </w:style>
  <w:style w:type="paragraph" w:styleId="a8">
    <w:name w:val="footer"/>
    <w:basedOn w:val="a"/>
    <w:link w:val="a9"/>
    <w:rsid w:val="00C42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2069"/>
    <w:rPr>
      <w:kern w:val="2"/>
      <w:sz w:val="21"/>
      <w:szCs w:val="24"/>
    </w:rPr>
  </w:style>
  <w:style w:type="table" w:styleId="aa">
    <w:name w:val="Table Grid"/>
    <w:basedOn w:val="a1"/>
    <w:rsid w:val="00C4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50DA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50DA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54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32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TEL:023-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23-686-36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665;&#24418;&#30476;&#36523;&#20307;&#38556;&#23475;&#32773;&#31119;&#31049;&#21332;&#20250;\AppData\Roaming\Microsoft\Templates\&#23398;&#33464;&#20250;&#12503;&#12525;&#12464;&#12521;&#125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FD835-C4E6-4FCC-B4F9-7F496440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学芸会プログラム.dot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964</CharactersWithSpaces>
  <SharedDoc>false</SharedDoc>
  <HLinks>
    <vt:vector size="6" baseType="variant">
      <vt:variant>
        <vt:i4>5767188</vt:i4>
      </vt:variant>
      <vt:variant>
        <vt:i4>0</vt:i4>
      </vt:variant>
      <vt:variant>
        <vt:i4>0</vt:i4>
      </vt:variant>
      <vt:variant>
        <vt:i4>5</vt:i4>
      </vt:variant>
      <vt:variant>
        <vt:lpwstr>tel:023-646-8776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山形県身体障害者福祉協会</dc:creator>
  <cp:lastModifiedBy>山形市社会福祉協議会</cp:lastModifiedBy>
  <cp:revision>3</cp:revision>
  <cp:lastPrinted>2017-07-05T02:47:00Z</cp:lastPrinted>
  <dcterms:created xsi:type="dcterms:W3CDTF">2017-10-18T06:30:00Z</dcterms:created>
  <dcterms:modified xsi:type="dcterms:W3CDTF">2017-10-18T06:30:00Z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TC010570821041</vt:lpwstr>
  </property>
</Properties>
</file>